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SATable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57"/>
      </w:tblGrid>
      <w:tr w:rsidR="00E67485" w:rsidRPr="0084107B" w14:paraId="768D4CC0" w14:textId="77777777" w:rsidTr="005B4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  <w:shd w:val="clear" w:color="auto" w:fill="BDD6EE" w:themeFill="accent1" w:themeFillTint="66"/>
            <w:vAlign w:val="center"/>
          </w:tcPr>
          <w:p w14:paraId="329E1B62" w14:textId="77777777" w:rsidR="00E67485" w:rsidRPr="0084107B" w:rsidRDefault="002F6B5C" w:rsidP="00051024">
            <w:pPr>
              <w:spacing w:line="259" w:lineRule="auto"/>
              <w:jc w:val="center"/>
              <w:rPr>
                <w:rFonts w:ascii="NotesEsa" w:hAnsi="NotesEsa"/>
                <w:b/>
              </w:rPr>
            </w:pPr>
            <w:r w:rsidRPr="0084107B">
              <w:rPr>
                <w:rFonts w:ascii="NotesEsa" w:hAnsi="NotesEsa"/>
                <w:b/>
              </w:rPr>
              <w:t>FORM FOR RESPONSE</w:t>
            </w:r>
            <w:r w:rsidR="00A872AF" w:rsidRPr="0084107B">
              <w:rPr>
                <w:rFonts w:ascii="NotesEsa" w:hAnsi="NotesEsa"/>
                <w:b/>
              </w:rPr>
              <w:t xml:space="preserve"> TO</w:t>
            </w:r>
            <w:r w:rsidRPr="0084107B">
              <w:rPr>
                <w:rFonts w:ascii="NotesEsa" w:hAnsi="NotesEsa"/>
                <w:b/>
              </w:rPr>
              <w:t xml:space="preserve"> </w:t>
            </w:r>
            <w:r w:rsidR="00E67485" w:rsidRPr="0084107B">
              <w:rPr>
                <w:rFonts w:ascii="NotesEsa" w:hAnsi="NotesEsa"/>
                <w:b/>
              </w:rPr>
              <w:t>ESA RT</w:t>
            </w:r>
          </w:p>
        </w:tc>
      </w:tr>
    </w:tbl>
    <w:p w14:paraId="25C64CE6" w14:textId="77777777" w:rsidR="00E67485" w:rsidRPr="0084107B" w:rsidRDefault="00E67485" w:rsidP="00420C70">
      <w:pPr>
        <w:spacing w:after="160" w:line="259" w:lineRule="auto"/>
        <w:rPr>
          <w:rFonts w:ascii="NotesEsa" w:hAnsi="NotesEsa"/>
        </w:rPr>
      </w:pPr>
    </w:p>
    <w:tbl>
      <w:tblPr>
        <w:tblStyle w:val="ESATable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07"/>
        <w:gridCol w:w="2367"/>
        <w:gridCol w:w="3260"/>
      </w:tblGrid>
      <w:tr w:rsidR="00671629" w:rsidRPr="0084107B" w14:paraId="213FAC9F" w14:textId="77777777" w:rsidTr="00753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BDD6EE" w:themeFill="accent1" w:themeFillTint="66"/>
          </w:tcPr>
          <w:p w14:paraId="4380E3CE" w14:textId="77777777" w:rsidR="00671629" w:rsidRPr="0084107B" w:rsidRDefault="00671629" w:rsidP="0075397E">
            <w:pPr>
              <w:spacing w:line="240" w:lineRule="auto"/>
              <w:rPr>
                <w:rFonts w:ascii="NotesEsa" w:hAnsi="NotesEsa"/>
                <w:b/>
                <w:sz w:val="20"/>
                <w:szCs w:val="20"/>
              </w:rPr>
            </w:pPr>
            <w:r w:rsidRPr="0084107B">
              <w:rPr>
                <w:rFonts w:ascii="NotesEsa" w:hAnsi="NotesEsa"/>
                <w:b/>
                <w:sz w:val="20"/>
                <w:szCs w:val="20"/>
              </w:rPr>
              <w:t>Info Item Title Field</w:t>
            </w:r>
          </w:p>
        </w:tc>
        <w:tc>
          <w:tcPr>
            <w:tcW w:w="2367" w:type="dxa"/>
            <w:shd w:val="clear" w:color="auto" w:fill="BDD6EE" w:themeFill="accent1" w:themeFillTint="66"/>
          </w:tcPr>
          <w:p w14:paraId="42B01DEB" w14:textId="77777777" w:rsidR="00671629" w:rsidRPr="0084107B" w:rsidRDefault="00671629" w:rsidP="0075397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b/>
                <w:sz w:val="20"/>
                <w:szCs w:val="20"/>
              </w:rPr>
            </w:pPr>
            <w:r w:rsidRPr="0084107B">
              <w:rPr>
                <w:rFonts w:ascii="NotesEsa" w:hAnsi="NotesEsa"/>
                <w:b/>
                <w:sz w:val="20"/>
                <w:szCs w:val="20"/>
              </w:rPr>
              <w:t>Value Field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14:paraId="7978902B" w14:textId="77777777" w:rsidR="00671629" w:rsidRPr="0084107B" w:rsidRDefault="00671629" w:rsidP="0075397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b/>
                <w:sz w:val="20"/>
                <w:szCs w:val="20"/>
              </w:rPr>
            </w:pPr>
            <w:r w:rsidRPr="0084107B">
              <w:rPr>
                <w:rFonts w:ascii="NotesEsa" w:hAnsi="NotesEsa"/>
                <w:b/>
                <w:sz w:val="20"/>
                <w:szCs w:val="20"/>
              </w:rPr>
              <w:t>Remark Field</w:t>
            </w:r>
          </w:p>
        </w:tc>
      </w:tr>
      <w:tr w:rsidR="00671629" w:rsidRPr="0084107B" w14:paraId="046F5B8A" w14:textId="77777777" w:rsidTr="007539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22CE11ED" w14:textId="77777777" w:rsidR="00671629" w:rsidRPr="0084107B" w:rsidRDefault="00671629" w:rsidP="0075397E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RT Id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5692737C" w14:textId="77777777" w:rsidR="00671629" w:rsidRPr="0084107B" w:rsidRDefault="00671629" w:rsidP="0075397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B653357" w14:textId="77777777" w:rsidR="00671629" w:rsidRPr="0084107B" w:rsidRDefault="00671629" w:rsidP="007539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(Same as for RT)</w:t>
            </w:r>
          </w:p>
        </w:tc>
      </w:tr>
      <w:tr w:rsidR="00671629" w:rsidRPr="0084107B" w14:paraId="2356A96A" w14:textId="77777777" w:rsidTr="00C5702A">
        <w:trPr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3F1762D2" w14:textId="77777777" w:rsidR="00671629" w:rsidRPr="00B77E78" w:rsidRDefault="00671629" w:rsidP="0075397E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B77E78">
              <w:rPr>
                <w:rFonts w:ascii="NotesEsa" w:hAnsi="NotesEsa"/>
                <w:sz w:val="20"/>
                <w:szCs w:val="20"/>
              </w:rPr>
              <w:t>Contractor Company Name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7F36FA23" w14:textId="77777777" w:rsidR="00C5702A" w:rsidRPr="00B77E78" w:rsidRDefault="00CC51B2" w:rsidP="00CC51B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t>Aurora Technology B.V.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B270779" w14:textId="77777777" w:rsidR="00671629" w:rsidRPr="0084107B" w:rsidRDefault="00671629" w:rsidP="007539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</w:tc>
      </w:tr>
      <w:tr w:rsidR="00671629" w:rsidRPr="0084107B" w14:paraId="23456BED" w14:textId="77777777" w:rsidTr="007539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4EAE161B" w14:textId="77777777" w:rsidR="00671629" w:rsidRPr="0084107B" w:rsidRDefault="00671629" w:rsidP="0075397E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First Name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0792F868" w14:textId="77777777" w:rsidR="00671629" w:rsidRPr="0084107B" w:rsidRDefault="00671629" w:rsidP="00D06F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C506528" w14:textId="77777777" w:rsidR="00671629" w:rsidRPr="0084107B" w:rsidRDefault="00E12A10" w:rsidP="00D06F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" w:name="Text94"/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2"/>
          </w:p>
        </w:tc>
      </w:tr>
      <w:tr w:rsidR="00671629" w:rsidRPr="0084107B" w14:paraId="7CD40E50" w14:textId="77777777" w:rsidTr="007539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394A2602" w14:textId="77777777" w:rsidR="00671629" w:rsidRPr="0084107B" w:rsidRDefault="00671629" w:rsidP="0075397E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Last Name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6CA0FC6E" w14:textId="77777777" w:rsidR="00671629" w:rsidRPr="0084107B" w:rsidRDefault="00671629" w:rsidP="00D06F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70102C4" w14:textId="77777777" w:rsidR="00671629" w:rsidRPr="0084107B" w:rsidRDefault="00E12A10" w:rsidP="00D06F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" w:name="Text95"/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4"/>
          </w:p>
        </w:tc>
      </w:tr>
      <w:tr w:rsidR="00671629" w:rsidRPr="0084107B" w14:paraId="1D4EFBF6" w14:textId="77777777" w:rsidTr="007539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6E360FAA" w14:textId="560D705E" w:rsidR="00671629" w:rsidRPr="0084107B" w:rsidRDefault="00894087" w:rsidP="0075397E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t xml:space="preserve">Current </w:t>
            </w:r>
            <w:r w:rsidRPr="0084107B">
              <w:rPr>
                <w:rFonts w:ascii="NotesEsa" w:hAnsi="NotesEsa"/>
                <w:sz w:val="20"/>
                <w:szCs w:val="20"/>
              </w:rPr>
              <w:t>Nationality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2B03EFA9" w14:textId="77777777" w:rsidR="00671629" w:rsidRPr="0084107B" w:rsidRDefault="002F071F" w:rsidP="00D06F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10DE675" w14:textId="77777777" w:rsidR="00671629" w:rsidRPr="0084107B" w:rsidRDefault="00E12A10" w:rsidP="00D06F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" w:name="Text96"/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6"/>
          </w:p>
        </w:tc>
      </w:tr>
      <w:tr w:rsidR="00894087" w:rsidRPr="0084107B" w14:paraId="7FF571D0" w14:textId="77777777" w:rsidTr="00264F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483652D2" w14:textId="28B7E8F0" w:rsidR="00894087" w:rsidRPr="0084107B" w:rsidRDefault="00894087" w:rsidP="00264F6A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t xml:space="preserve">Other </w:t>
            </w:r>
            <w:r w:rsidRPr="0084107B">
              <w:rPr>
                <w:rFonts w:ascii="NotesEsa" w:hAnsi="NotesEsa"/>
                <w:sz w:val="20"/>
                <w:szCs w:val="20"/>
              </w:rPr>
              <w:t>Nationality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67141D7A" w14:textId="77777777" w:rsidR="00894087" w:rsidRPr="0084107B" w:rsidRDefault="00894087" w:rsidP="00264F6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9BBAD56" w14:textId="77777777" w:rsidR="00894087" w:rsidRPr="0084107B" w:rsidRDefault="00894087" w:rsidP="00264F6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3F6037" w:rsidRPr="0084107B" w14:paraId="2D358770" w14:textId="77777777" w:rsidTr="00264F6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3C01EA28" w14:textId="23CCCCDF" w:rsidR="003F6037" w:rsidRDefault="003F6037" w:rsidP="003F6037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t>Place of birth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3080C684" w14:textId="724F2A06" w:rsidR="003F6037" w:rsidRDefault="003F6037" w:rsidP="003F603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74C8274" w14:textId="620C2216" w:rsidR="003F6037" w:rsidRDefault="003F6037" w:rsidP="003F603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3F6037" w:rsidRPr="0084107B" w14:paraId="4ADC54CF" w14:textId="77777777" w:rsidTr="007539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7A24BD98" w14:textId="77777777" w:rsidR="003F6037" w:rsidRPr="0084107B" w:rsidRDefault="003F6037" w:rsidP="003F6037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Gender</w:t>
            </w:r>
          </w:p>
        </w:tc>
        <w:sdt>
          <w:sdtPr>
            <w:rPr>
              <w:rFonts w:ascii="NotesEsa" w:hAnsi="NotesEsa"/>
              <w:sz w:val="20"/>
              <w:szCs w:val="20"/>
            </w:rPr>
            <w:alias w:val="Gender"/>
            <w:tag w:val="Gender"/>
            <w:id w:val="28074860"/>
            <w:placeholder>
              <w:docPart w:val="24C288AA03744274AA75323F7CDE3A69"/>
            </w:placeholder>
            <w:showingPlcHdr/>
            <w:dropDownList>
              <w:listItem w:value="--Choose one--"/>
              <w:listItem w:displayText="Female" w:value="Female"/>
              <w:listItem w:displayText="Male" w:value="Male"/>
              <w:listItem w:displayText="Prefer not to answer" w:value="Prefer not to answer"/>
            </w:dropDownList>
          </w:sdtPr>
          <w:sdtEndPr/>
          <w:sdtContent>
            <w:tc>
              <w:tcPr>
                <w:tcW w:w="2367" w:type="dxa"/>
                <w:shd w:val="clear" w:color="auto" w:fill="FFFFFF" w:themeFill="background1"/>
                <w:vAlign w:val="center"/>
              </w:tcPr>
              <w:p w14:paraId="6E8A5705" w14:textId="0029495E" w:rsidR="003F6037" w:rsidRPr="0084107B" w:rsidRDefault="004130D7" w:rsidP="003F6037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84107B">
                  <w:rPr>
                    <w:rStyle w:val="PlaceholderText"/>
                    <w:rFonts w:ascii="NotesEsa" w:hAnsi="NotesEsa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  <w:vAlign w:val="center"/>
          </w:tcPr>
          <w:p w14:paraId="4C393CBF" w14:textId="77777777" w:rsidR="003F6037" w:rsidRPr="0084107B" w:rsidRDefault="003F6037" w:rsidP="003F603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" w:name="Text97"/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7"/>
          </w:p>
        </w:tc>
      </w:tr>
      <w:tr w:rsidR="003F6037" w:rsidRPr="0084107B" w14:paraId="74F23CCD" w14:textId="77777777" w:rsidTr="007539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01AE78D9" w14:textId="77777777" w:rsidR="003F6037" w:rsidRPr="0084107B" w:rsidRDefault="003F6037" w:rsidP="003F6037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Date of birth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1D5EC2AC" w14:textId="77777777" w:rsidR="003F6037" w:rsidRPr="0084107B" w:rsidRDefault="003F6037" w:rsidP="003F603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" w:name="Text90"/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75F0FE9" w14:textId="77777777" w:rsidR="003F6037" w:rsidRPr="0084107B" w:rsidRDefault="003F6037" w:rsidP="003F603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" w:name="Text98"/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9"/>
          </w:p>
        </w:tc>
      </w:tr>
      <w:tr w:rsidR="003F6037" w:rsidRPr="0084107B" w14:paraId="20C8A406" w14:textId="77777777" w:rsidTr="007539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0C13788A" w14:textId="77777777" w:rsidR="003F6037" w:rsidRPr="0084107B" w:rsidRDefault="003F6037" w:rsidP="003F6037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Notice Period</w:t>
            </w:r>
          </w:p>
        </w:tc>
        <w:sdt>
          <w:sdtPr>
            <w:rPr>
              <w:rFonts w:ascii="NotesEsa" w:hAnsi="NotesEsa"/>
              <w:sz w:val="20"/>
              <w:szCs w:val="20"/>
            </w:rPr>
            <w:alias w:val="Notice Period"/>
            <w:tag w:val="Notice Period"/>
            <w:id w:val="419994933"/>
            <w:placeholder>
              <w:docPart w:val="33362CC047A24E99B7B50303EA3493D3"/>
            </w:placeholder>
            <w:showingPlcHdr/>
            <w:dropDownList>
              <w:listItem w:value="Choose an item."/>
              <w:listItem w:displayText="Immediate" w:value="Immediate"/>
              <w:listItem w:displayText="≤ 1 Month" w:value="≤ 1 Month"/>
              <w:listItem w:displayText="≤2 Months" w:value="≤2 Months"/>
              <w:listItem w:displayText="≤ 3 Months" w:value="≤ 3 Months"/>
              <w:listItem w:displayText="&gt; 3 Months" w:value="&gt; 3 Months"/>
            </w:dropDownList>
          </w:sdtPr>
          <w:sdtEndPr/>
          <w:sdtContent>
            <w:tc>
              <w:tcPr>
                <w:tcW w:w="2367" w:type="dxa"/>
                <w:shd w:val="clear" w:color="auto" w:fill="FFFFFF" w:themeFill="background1"/>
                <w:vAlign w:val="center"/>
              </w:tcPr>
              <w:p w14:paraId="6204078B" w14:textId="77777777" w:rsidR="003F6037" w:rsidRPr="0084107B" w:rsidRDefault="003F6037" w:rsidP="003F6037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84107B">
                  <w:rPr>
                    <w:rStyle w:val="PlaceholderText"/>
                    <w:rFonts w:ascii="NotesEsa" w:hAnsi="NotesEsa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  <w:vAlign w:val="center"/>
          </w:tcPr>
          <w:p w14:paraId="4FA24F4A" w14:textId="77777777" w:rsidR="003F6037" w:rsidRPr="0084107B" w:rsidRDefault="003F6037" w:rsidP="003F603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" w:name="Text99"/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0"/>
          </w:p>
        </w:tc>
      </w:tr>
      <w:tr w:rsidR="003F6037" w:rsidRPr="0084107B" w14:paraId="6424C535" w14:textId="77777777" w:rsidTr="007539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  <w:vAlign w:val="center"/>
          </w:tcPr>
          <w:p w14:paraId="4C49415C" w14:textId="77777777" w:rsidR="003F6037" w:rsidRPr="0084107B" w:rsidRDefault="003F6037" w:rsidP="003F6037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TUD (planned)</w:t>
            </w:r>
          </w:p>
        </w:tc>
        <w:sdt>
          <w:sdtPr>
            <w:rPr>
              <w:rFonts w:ascii="NotesEsa" w:hAnsi="NotesEsa"/>
              <w:sz w:val="20"/>
              <w:szCs w:val="20"/>
            </w:rPr>
            <w:id w:val="-63726044"/>
            <w:placeholder>
              <w:docPart w:val="3F144026318F4D6897292526A6AEF89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67" w:type="dxa"/>
                <w:shd w:val="clear" w:color="auto" w:fill="FFFFFF" w:themeFill="background1"/>
                <w:vAlign w:val="center"/>
              </w:tcPr>
              <w:p w14:paraId="315D55B1" w14:textId="77777777" w:rsidR="003F6037" w:rsidRPr="0084107B" w:rsidRDefault="003F6037" w:rsidP="003F6037">
                <w:pPr>
                  <w:spacing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84107B">
                  <w:rPr>
                    <w:rStyle w:val="PlaceholderText"/>
                    <w:rFonts w:ascii="NotesEsa" w:hAnsi="NotesEsa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  <w:vAlign w:val="center"/>
          </w:tcPr>
          <w:p w14:paraId="64AD3706" w14:textId="77777777" w:rsidR="003F6037" w:rsidRPr="0084107B" w:rsidRDefault="003F6037" w:rsidP="003F603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1" w:name="Text100"/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1"/>
          </w:p>
        </w:tc>
      </w:tr>
      <w:tr w:rsidR="003F6037" w:rsidRPr="0084107B" w14:paraId="53B4B9CD" w14:textId="77777777" w:rsidTr="007539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71AE6EE6" w14:textId="77777777" w:rsidR="003F6037" w:rsidRPr="0084107B" w:rsidRDefault="003F6037" w:rsidP="003F6037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Compliance Education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4BE155EE" w14:textId="44EC7BE3" w:rsidR="003F6037" w:rsidRDefault="003F6037" w:rsidP="003F603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object w:dxaOrig="225" w:dyaOrig="225" w14:anchorId="33AF01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08pt;height:18pt" o:ole="">
                  <v:imagedata r:id="rId11" o:title=""/>
                </v:shape>
                <w:control r:id="rId12" w:name="OptionButton71" w:shapeid="_x0000_i1049"/>
              </w:object>
            </w:r>
          </w:p>
          <w:p w14:paraId="1EAA665A" w14:textId="20495534" w:rsidR="003F6037" w:rsidRPr="0084107B" w:rsidRDefault="003F6037" w:rsidP="003F603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object w:dxaOrig="225" w:dyaOrig="225" w14:anchorId="5BC7E0CE">
                <v:shape id="_x0000_i1051" type="#_x0000_t75" style="width:108pt;height:18pt" o:ole="">
                  <v:imagedata r:id="rId13" o:title=""/>
                </v:shape>
                <w:control r:id="rId14" w:name="OptionButton41" w:shapeid="_x0000_i1051"/>
              </w:objec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0A254AD6" w14:textId="77777777" w:rsidR="003F6037" w:rsidRPr="0084107B" w:rsidRDefault="003F6037" w:rsidP="003F603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16"/>
                <w:szCs w:val="16"/>
              </w:rPr>
              <w:t xml:space="preserve">If </w:t>
            </w:r>
            <w:proofErr w:type="gramStart"/>
            <w:r w:rsidRPr="0084107B">
              <w:rPr>
                <w:rFonts w:ascii="NotesEsa" w:hAnsi="NotesEsa"/>
                <w:sz w:val="16"/>
                <w:szCs w:val="16"/>
              </w:rPr>
              <w:t>No</w:t>
            </w:r>
            <w:proofErr w:type="gramEnd"/>
            <w:r w:rsidRPr="0084107B">
              <w:rPr>
                <w:rFonts w:ascii="NotesEsa" w:hAnsi="NotesEsa"/>
                <w:sz w:val="16"/>
                <w:szCs w:val="16"/>
              </w:rPr>
              <w:t>, please provide justification for proposing candidate</w:t>
            </w:r>
          </w:p>
        </w:tc>
      </w:tr>
      <w:tr w:rsidR="003F6037" w:rsidRPr="0084107B" w14:paraId="0988B4A6" w14:textId="77777777" w:rsidTr="007539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5748C0F1" w14:textId="77777777" w:rsidR="003F6037" w:rsidRPr="0084107B" w:rsidRDefault="003F6037" w:rsidP="003F6037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Compliance Experience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1D1EC4BB" w14:textId="2AE2CB96" w:rsidR="003F6037" w:rsidRDefault="003F6037" w:rsidP="003F603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object w:dxaOrig="225" w:dyaOrig="225" w14:anchorId="1E082890">
                <v:shape id="_x0000_i1053" type="#_x0000_t75" style="width:108pt;height:18pt" o:ole="">
                  <v:imagedata r:id="rId15" o:title=""/>
                </v:shape>
                <w:control r:id="rId16" w:name="OptionButton711" w:shapeid="_x0000_i1053"/>
              </w:object>
            </w:r>
          </w:p>
          <w:p w14:paraId="406DF1FB" w14:textId="29D98A2B" w:rsidR="003F6037" w:rsidRPr="00F96839" w:rsidRDefault="003F6037" w:rsidP="003F603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object w:dxaOrig="225" w:dyaOrig="225" w14:anchorId="3A08DB1A">
                <v:shape id="_x0000_i1055" type="#_x0000_t75" style="width:108pt;height:18pt" o:ole="">
                  <v:imagedata r:id="rId17" o:title=""/>
                </v:shape>
                <w:control r:id="rId18" w:name="OptionButton4" w:shapeid="_x0000_i1055"/>
              </w:objec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4E8FEED" w14:textId="77777777" w:rsidR="003F6037" w:rsidRPr="0084107B" w:rsidRDefault="003F6037" w:rsidP="003F603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16"/>
                <w:szCs w:val="16"/>
              </w:rPr>
              <w:t xml:space="preserve">If </w:t>
            </w:r>
            <w:proofErr w:type="gramStart"/>
            <w:r w:rsidRPr="0084107B">
              <w:rPr>
                <w:rFonts w:ascii="NotesEsa" w:hAnsi="NotesEsa"/>
                <w:sz w:val="16"/>
                <w:szCs w:val="16"/>
              </w:rPr>
              <w:t>No</w:t>
            </w:r>
            <w:proofErr w:type="gramEnd"/>
            <w:r w:rsidRPr="0084107B">
              <w:rPr>
                <w:rFonts w:ascii="NotesEsa" w:hAnsi="NotesEsa"/>
                <w:sz w:val="16"/>
                <w:szCs w:val="16"/>
              </w:rPr>
              <w:t>, please provide justification for proposing candidate</w:t>
            </w:r>
          </w:p>
        </w:tc>
      </w:tr>
      <w:tr w:rsidR="003F6037" w:rsidRPr="0084107B" w14:paraId="1EF350EC" w14:textId="77777777" w:rsidTr="00A2118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5C870305" w14:textId="77777777" w:rsidR="003F6037" w:rsidRPr="00B12A6C" w:rsidRDefault="003F6037" w:rsidP="003F6037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t>Number of years relevant</w:t>
            </w:r>
            <w:r w:rsidRPr="0084107B">
              <w:rPr>
                <w:rFonts w:ascii="NotesEsa" w:hAnsi="NotesEsa"/>
                <w:sz w:val="20"/>
                <w:szCs w:val="20"/>
              </w:rPr>
              <w:t xml:space="preserve"> experience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sdt>
            <w:sdtPr>
              <w:rPr>
                <w:rFonts w:ascii="NotesEsa" w:hAnsi="NotesEsa"/>
                <w:sz w:val="20"/>
                <w:szCs w:val="20"/>
              </w:rPr>
              <w:alias w:val="Number of relevant years experience"/>
              <w:tag w:val="Number of relevant years experience"/>
              <w:id w:val="260270317"/>
              <w:placeholder>
                <w:docPart w:val="001A438FFD8C4D59B1A86CA65CBF6261"/>
              </w:placeholder>
              <w:showingPlcHdr/>
              <w:dropDownList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≥ 20" w:value="≥ 20"/>
              </w:dropDownList>
            </w:sdtPr>
            <w:sdtEndPr/>
            <w:sdtContent>
              <w:p w14:paraId="428BB1EE" w14:textId="77777777" w:rsidR="003F6037" w:rsidRPr="0084107B" w:rsidRDefault="003F6037" w:rsidP="003F6037">
                <w:pPr>
                  <w:spacing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84107B">
                  <w:rPr>
                    <w:rStyle w:val="PlaceholderText"/>
                    <w:rFonts w:ascii="NotesEsa" w:hAnsi="NotesEsa"/>
                    <w:sz w:val="20"/>
                    <w:szCs w:val="20"/>
                  </w:rPr>
                  <w:t>Choose an item.</w:t>
                </w:r>
              </w:p>
            </w:sdtContent>
          </w:sdt>
        </w:tc>
        <w:tc>
          <w:tcPr>
            <w:tcW w:w="3260" w:type="dxa"/>
            <w:shd w:val="clear" w:color="auto" w:fill="FFFFFF" w:themeFill="background1"/>
            <w:vAlign w:val="center"/>
          </w:tcPr>
          <w:p w14:paraId="0435CC82" w14:textId="77777777" w:rsidR="003F6037" w:rsidRPr="0084107B" w:rsidRDefault="003F6037" w:rsidP="003F603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</w:tc>
      </w:tr>
      <w:tr w:rsidR="003F6037" w:rsidRPr="0084107B" w14:paraId="22F3FEE2" w14:textId="77777777" w:rsidTr="007539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77744253" w14:textId="77777777" w:rsidR="003F6037" w:rsidRPr="0084107B" w:rsidRDefault="003F6037" w:rsidP="003F6037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Agreement by candidate of pre-contract and related working conditions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42216D21" w14:textId="65E46D57" w:rsidR="003F6037" w:rsidRDefault="003F6037" w:rsidP="003F603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object w:dxaOrig="225" w:dyaOrig="225" w14:anchorId="00CA5688">
                <v:shape id="_x0000_i1057" type="#_x0000_t75" style="width:108pt;height:18pt" o:ole="">
                  <v:imagedata r:id="rId19" o:title=""/>
                </v:shape>
                <w:control r:id="rId20" w:name="OptionButton7" w:shapeid="_x0000_i1057"/>
              </w:object>
            </w:r>
          </w:p>
          <w:p w14:paraId="176451F3" w14:textId="025008CE" w:rsidR="003F6037" w:rsidRPr="0084107B" w:rsidRDefault="003F6037" w:rsidP="003F603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object w:dxaOrig="225" w:dyaOrig="225" w14:anchorId="6D6649F7">
                <v:shape id="_x0000_i1059" type="#_x0000_t75" style="width:108pt;height:18pt" o:ole="">
                  <v:imagedata r:id="rId13" o:title=""/>
                </v:shape>
                <w:control r:id="rId21" w:name="OptionButton8" w:shapeid="_x0000_i1059"/>
              </w:objec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EA88B46" w14:textId="77777777" w:rsidR="003F6037" w:rsidRPr="0084107B" w:rsidRDefault="003F6037" w:rsidP="003F603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</w:tc>
      </w:tr>
      <w:tr w:rsidR="003F6037" w:rsidRPr="0084107B" w14:paraId="33904A4E" w14:textId="77777777" w:rsidTr="00085EAA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0585E0B9" w14:textId="77777777" w:rsidR="003F6037" w:rsidRPr="0084107B" w:rsidRDefault="003F6037" w:rsidP="003F6037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Date of Agreement</w:t>
            </w:r>
          </w:p>
        </w:tc>
        <w:sdt>
          <w:sdtPr>
            <w:rPr>
              <w:rFonts w:ascii="NotesEsa" w:hAnsi="NotesEsa"/>
              <w:sz w:val="20"/>
              <w:szCs w:val="20"/>
            </w:rPr>
            <w:id w:val="-1969584652"/>
            <w:placeholder>
              <w:docPart w:val="3251B5484A044047A542242E04395D5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67" w:type="dxa"/>
                <w:shd w:val="clear" w:color="auto" w:fill="FFFFFF" w:themeFill="background1"/>
                <w:vAlign w:val="center"/>
              </w:tcPr>
              <w:p w14:paraId="7C0ACAA8" w14:textId="77777777" w:rsidR="003F6037" w:rsidRPr="0084107B" w:rsidRDefault="003F6037" w:rsidP="003F6037">
                <w:pPr>
                  <w:spacing w:line="24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84107B">
                  <w:rPr>
                    <w:rStyle w:val="PlaceholderText"/>
                    <w:rFonts w:ascii="NotesEsa" w:hAnsi="NotesEsa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3260" w:type="dxa"/>
            <w:shd w:val="clear" w:color="auto" w:fill="FFFFFF" w:themeFill="background1"/>
            <w:vAlign w:val="center"/>
          </w:tcPr>
          <w:p w14:paraId="450D8ABD" w14:textId="77777777" w:rsidR="003F6037" w:rsidRPr="0084107B" w:rsidRDefault="003F6037" w:rsidP="003F603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</w:tc>
      </w:tr>
      <w:tr w:rsidR="003F6037" w:rsidRPr="0084107B" w14:paraId="183BFEBF" w14:textId="77777777" w:rsidTr="007539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417F5D6A" w14:textId="77777777" w:rsidR="003F6037" w:rsidRPr="0084107B" w:rsidRDefault="003F6037" w:rsidP="003F6037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Family member at ESA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4E2F857F" w14:textId="3DF91D9C" w:rsidR="003F6037" w:rsidRPr="0084107B" w:rsidRDefault="003F6037" w:rsidP="003F603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object w:dxaOrig="225" w:dyaOrig="225" w14:anchorId="0830692B">
                <v:shape id="_x0000_i1061" type="#_x0000_t75" style="width:108pt;height:18pt" o:ole="">
                  <v:imagedata r:id="rId22" o:title=""/>
                </v:shape>
                <w:control r:id="rId23" w:name="OptionButton9" w:shapeid="_x0000_i1061"/>
              </w:object>
            </w:r>
          </w:p>
          <w:p w14:paraId="102138C0" w14:textId="4AF11BC9" w:rsidR="003F6037" w:rsidRPr="0084107B" w:rsidRDefault="003F6037" w:rsidP="003F603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object w:dxaOrig="225" w:dyaOrig="225" w14:anchorId="443F4CF2">
                <v:shape id="_x0000_i1063" type="#_x0000_t75" style="width:108pt;height:18pt" o:ole="">
                  <v:imagedata r:id="rId24" o:title=""/>
                </v:shape>
                <w:control r:id="rId25" w:name="OptionButton10" w:shapeid="_x0000_i1063"/>
              </w:objec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58AC888" w14:textId="77777777" w:rsidR="003F6037" w:rsidRPr="00C5702A" w:rsidRDefault="003F6037" w:rsidP="003F603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16"/>
                <w:szCs w:val="16"/>
              </w:rPr>
            </w:pPr>
            <w:r>
              <w:rPr>
                <w:rFonts w:ascii="NotesEsa" w:hAnsi="NotesEsa"/>
                <w:sz w:val="16"/>
                <w:szCs w:val="16"/>
              </w:rPr>
              <w:t xml:space="preserve">If </w:t>
            </w:r>
            <w:proofErr w:type="gramStart"/>
            <w:r>
              <w:rPr>
                <w:rFonts w:ascii="NotesEsa" w:hAnsi="NotesEsa"/>
                <w:sz w:val="16"/>
                <w:szCs w:val="16"/>
              </w:rPr>
              <w:t>Yes</w:t>
            </w:r>
            <w:proofErr w:type="gramEnd"/>
            <w:r w:rsidRPr="0084107B">
              <w:rPr>
                <w:rFonts w:ascii="NotesEsa" w:hAnsi="NotesEsa"/>
                <w:sz w:val="16"/>
                <w:szCs w:val="16"/>
              </w:rPr>
              <w:t>, please specify name, organisation code, status (staff/contractor) and relationship</w:t>
            </w:r>
          </w:p>
        </w:tc>
      </w:tr>
      <w:tr w:rsidR="003F6037" w:rsidRPr="0084107B" w14:paraId="061E64DE" w14:textId="77777777" w:rsidTr="0075397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50A8AA18" w14:textId="77777777" w:rsidR="003F6037" w:rsidRPr="0084107B" w:rsidRDefault="003F6037" w:rsidP="003F6037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Business interest </w:t>
            </w:r>
            <w:proofErr w:type="gramStart"/>
            <w:r w:rsidRPr="0084107B">
              <w:rPr>
                <w:rFonts w:ascii="NotesEsa" w:hAnsi="NotesEsa"/>
                <w:sz w:val="20"/>
                <w:szCs w:val="20"/>
              </w:rPr>
              <w:t>with regard to</w:t>
            </w:r>
            <w:proofErr w:type="gramEnd"/>
            <w:r w:rsidRPr="0084107B">
              <w:rPr>
                <w:rFonts w:ascii="NotesEsa" w:hAnsi="NotesEsa"/>
                <w:sz w:val="20"/>
                <w:szCs w:val="20"/>
              </w:rPr>
              <w:t xml:space="preserve"> ESA business</w:t>
            </w:r>
          </w:p>
        </w:tc>
        <w:tc>
          <w:tcPr>
            <w:tcW w:w="2367" w:type="dxa"/>
            <w:shd w:val="clear" w:color="auto" w:fill="FFFFFF" w:themeFill="background1"/>
            <w:vAlign w:val="center"/>
          </w:tcPr>
          <w:p w14:paraId="71924A36" w14:textId="03A5802B" w:rsidR="003F6037" w:rsidRDefault="003F6037" w:rsidP="003F603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object w:dxaOrig="225" w:dyaOrig="225" w14:anchorId="4B77ADD7">
                <v:shape id="_x0000_i1065" type="#_x0000_t75" style="width:108pt;height:18pt" o:ole="">
                  <v:imagedata r:id="rId26" o:title=""/>
                </v:shape>
                <w:control r:id="rId27" w:name="OptionButton11" w:shapeid="_x0000_i1065"/>
              </w:object>
            </w:r>
          </w:p>
          <w:p w14:paraId="1435DE40" w14:textId="77FF1368" w:rsidR="003F6037" w:rsidRPr="0084107B" w:rsidRDefault="003F6037" w:rsidP="003F603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object w:dxaOrig="225" w:dyaOrig="225" w14:anchorId="4954E759">
                <v:shape id="_x0000_i1067" type="#_x0000_t75" style="width:108pt;height:18pt" o:ole="">
                  <v:imagedata r:id="rId17" o:title=""/>
                </v:shape>
                <w:control r:id="rId28" w:name="OptionButton12" w:shapeid="_x0000_i1067"/>
              </w:objec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19BEEA0" w14:textId="77777777" w:rsidR="003F6037" w:rsidRPr="0084107B" w:rsidRDefault="003F6037" w:rsidP="003F603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5A39C7">
              <w:rPr>
                <w:rFonts w:ascii="NotesEsa" w:hAnsi="NotesEsa"/>
                <w:sz w:val="16"/>
                <w:szCs w:val="16"/>
              </w:rPr>
              <w:t xml:space="preserve">If </w:t>
            </w:r>
            <w:proofErr w:type="gramStart"/>
            <w:r w:rsidRPr="005A39C7">
              <w:rPr>
                <w:rFonts w:ascii="NotesEsa" w:hAnsi="NotesEsa"/>
                <w:sz w:val="16"/>
                <w:szCs w:val="16"/>
              </w:rPr>
              <w:t>Yes</w:t>
            </w:r>
            <w:proofErr w:type="gramEnd"/>
            <w:r w:rsidRPr="005A39C7">
              <w:rPr>
                <w:rFonts w:ascii="NotesEsa" w:hAnsi="NotesEsa"/>
                <w:sz w:val="16"/>
                <w:szCs w:val="16"/>
              </w:rPr>
              <w:t>, please briefly summarise by attaching description of business interest as annex to this form</w:t>
            </w:r>
            <w:r w:rsidRPr="0084107B">
              <w:rPr>
                <w:rFonts w:ascii="NotesEsa" w:hAnsi="NotesEsa"/>
                <w:sz w:val="20"/>
                <w:szCs w:val="20"/>
              </w:rPr>
              <w:t>.</w:t>
            </w:r>
          </w:p>
        </w:tc>
      </w:tr>
      <w:tr w:rsidR="003F6037" w:rsidRPr="0084107B" w14:paraId="574354D2" w14:textId="77777777" w:rsidTr="00C5702A">
        <w:trPr>
          <w:trHeight w:val="11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7" w:type="dxa"/>
            <w:shd w:val="clear" w:color="auto" w:fill="FFFFFF" w:themeFill="background1"/>
          </w:tcPr>
          <w:p w14:paraId="57104C20" w14:textId="77777777" w:rsidR="003F6037" w:rsidRPr="0084107B" w:rsidRDefault="003F6037" w:rsidP="003F6037">
            <w:pPr>
              <w:spacing w:line="240" w:lineRule="auto"/>
              <w:jc w:val="both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Signature of the candidate</w:t>
            </w:r>
          </w:p>
        </w:tc>
        <w:tc>
          <w:tcPr>
            <w:tcW w:w="2367" w:type="dxa"/>
            <w:shd w:val="clear" w:color="auto" w:fill="FFFFFF" w:themeFill="background1"/>
          </w:tcPr>
          <w:p w14:paraId="2745394C" w14:textId="77777777" w:rsidR="003F6037" w:rsidRDefault="003F6037" w:rsidP="003F603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  <w:p w14:paraId="25B3F200" w14:textId="77777777" w:rsidR="003F6037" w:rsidRPr="0084107B" w:rsidRDefault="003F6037" w:rsidP="003F6037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020EEBD" w14:textId="470648E8" w:rsidR="003F6037" w:rsidRPr="00D1683C" w:rsidRDefault="003F6037" w:rsidP="003F603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16"/>
                <w:szCs w:val="16"/>
              </w:rPr>
            </w:pPr>
            <w:r w:rsidRPr="005A1F55">
              <w:rPr>
                <w:rFonts w:ascii="NotesEsa" w:hAnsi="NotesEsa"/>
                <w:sz w:val="16"/>
                <w:szCs w:val="16"/>
              </w:rPr>
              <w:t xml:space="preserve">In accordance with the </w:t>
            </w:r>
            <w:r>
              <w:rPr>
                <w:rFonts w:ascii="NotesEsa" w:hAnsi="NotesEsa"/>
                <w:sz w:val="16"/>
                <w:szCs w:val="16"/>
              </w:rPr>
              <w:t>applicable data protection regulation</w:t>
            </w:r>
            <w:r w:rsidRPr="005A1F55">
              <w:rPr>
                <w:rFonts w:ascii="NotesEsa" w:hAnsi="NotesEsa"/>
                <w:sz w:val="16"/>
                <w:szCs w:val="16"/>
              </w:rPr>
              <w:t xml:space="preserve">, I hereby give my explicit consent to </w:t>
            </w:r>
            <w:r>
              <w:rPr>
                <w:rFonts w:ascii="NotesEsa" w:hAnsi="NotesEsa"/>
                <w:sz w:val="16"/>
                <w:szCs w:val="16"/>
              </w:rPr>
              <w:t>Aurora, the Contractor company</w:t>
            </w:r>
            <w:r w:rsidRPr="005A1F55">
              <w:rPr>
                <w:rFonts w:ascii="NotesEsa" w:hAnsi="NotesEsa"/>
                <w:sz w:val="16"/>
                <w:szCs w:val="16"/>
              </w:rPr>
              <w:t xml:space="preserve"> and ESA to </w:t>
            </w:r>
            <w:r>
              <w:rPr>
                <w:rFonts w:ascii="NotesEsa" w:hAnsi="NotesEsa"/>
                <w:sz w:val="16"/>
                <w:szCs w:val="16"/>
              </w:rPr>
              <w:t xml:space="preserve">process </w:t>
            </w:r>
            <w:r w:rsidRPr="005A1F55">
              <w:rPr>
                <w:rFonts w:ascii="NotesEsa" w:hAnsi="NotesEsa"/>
                <w:sz w:val="16"/>
                <w:szCs w:val="16"/>
              </w:rPr>
              <w:t xml:space="preserve">my personal data contained in this </w:t>
            </w:r>
            <w:r>
              <w:rPr>
                <w:rFonts w:ascii="NotesEsa" w:hAnsi="NotesEsa"/>
                <w:sz w:val="16"/>
                <w:szCs w:val="16"/>
              </w:rPr>
              <w:t>document</w:t>
            </w:r>
            <w:r w:rsidRPr="005A1F55">
              <w:rPr>
                <w:rFonts w:ascii="NotesEsa" w:hAnsi="NotesEsa"/>
                <w:sz w:val="16"/>
                <w:szCs w:val="16"/>
              </w:rPr>
              <w:t xml:space="preserve"> for the purposes of this Restricted Tender</w:t>
            </w:r>
            <w:r w:rsidRPr="00D1683C">
              <w:rPr>
                <w:rFonts w:ascii="NotesEsa" w:hAnsi="NotesEsa"/>
                <w:sz w:val="16"/>
                <w:szCs w:val="16"/>
              </w:rPr>
              <w:t>.</w:t>
            </w:r>
          </w:p>
          <w:p w14:paraId="0A518932" w14:textId="77777777" w:rsidR="003F6037" w:rsidRPr="00894087" w:rsidRDefault="003F6037" w:rsidP="003F603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16"/>
                <w:szCs w:val="16"/>
              </w:rPr>
            </w:pPr>
          </w:p>
          <w:p w14:paraId="0357B83B" w14:textId="3907E1ED" w:rsidR="003F6037" w:rsidRPr="0084107B" w:rsidRDefault="003F6037" w:rsidP="003F603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94087">
              <w:rPr>
                <w:rFonts w:ascii="NotesEsa" w:hAnsi="NotesEsa"/>
                <w:sz w:val="16"/>
                <w:szCs w:val="16"/>
              </w:rPr>
              <w:t>I hereby</w:t>
            </w:r>
            <w:r>
              <w:rPr>
                <w:rFonts w:ascii="NotesEsa" w:hAnsi="NotesEsa"/>
                <w:sz w:val="16"/>
                <w:szCs w:val="16"/>
              </w:rPr>
              <w:t xml:space="preserve"> also</w:t>
            </w:r>
            <w:r w:rsidRPr="00894087">
              <w:rPr>
                <w:rFonts w:ascii="NotesEsa" w:hAnsi="NotesEsa"/>
                <w:sz w:val="16"/>
                <w:szCs w:val="16"/>
              </w:rPr>
              <w:t xml:space="preserve"> authorize Aurora to store, use and process my personal details contained in this document.</w:t>
            </w:r>
          </w:p>
        </w:tc>
      </w:tr>
    </w:tbl>
    <w:p w14:paraId="76E4775E" w14:textId="77777777" w:rsidR="00C5702A" w:rsidRPr="005F741E" w:rsidRDefault="00C5702A" w:rsidP="005F741E">
      <w:pPr>
        <w:spacing w:line="240" w:lineRule="auto"/>
        <w:rPr>
          <w:bCs/>
          <w:i/>
          <w:iCs/>
          <w:sz w:val="20"/>
          <w:szCs w:val="20"/>
        </w:rPr>
      </w:pPr>
      <w:r w:rsidRPr="005F741E">
        <w:rPr>
          <w:rFonts w:ascii="NotesEsa" w:hAnsi="NotesEsa"/>
          <w:i/>
          <w:sz w:val="20"/>
          <w:szCs w:val="20"/>
        </w:rPr>
        <w:br w:type="page"/>
      </w:r>
    </w:p>
    <w:tbl>
      <w:tblPr>
        <w:tblStyle w:val="ESATable"/>
        <w:tblW w:w="965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657"/>
      </w:tblGrid>
      <w:tr w:rsidR="00DB7850" w:rsidRPr="0084107B" w14:paraId="46A5A48D" w14:textId="77777777" w:rsidTr="00C570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  <w:shd w:val="clear" w:color="auto" w:fill="BDD6EE" w:themeFill="accent1" w:themeFillTint="66"/>
            <w:vAlign w:val="center"/>
          </w:tcPr>
          <w:p w14:paraId="35C44C08" w14:textId="77777777" w:rsidR="00DB7850" w:rsidRPr="0084107B" w:rsidRDefault="00DB7850" w:rsidP="00C351C6">
            <w:pPr>
              <w:spacing w:line="259" w:lineRule="auto"/>
              <w:jc w:val="center"/>
              <w:rPr>
                <w:rFonts w:ascii="NotesEsa" w:hAnsi="NotesEsa"/>
                <w:b/>
              </w:rPr>
            </w:pPr>
            <w:r w:rsidRPr="0084107B">
              <w:rPr>
                <w:rFonts w:ascii="NotesEsa" w:hAnsi="NotesEsa"/>
                <w:b/>
              </w:rPr>
              <w:lastRenderedPageBreak/>
              <w:t>CV OF PROPOSED PERSONNEL</w:t>
            </w:r>
          </w:p>
        </w:tc>
      </w:tr>
    </w:tbl>
    <w:p w14:paraId="5BA6804D" w14:textId="77777777" w:rsidR="00DB7850" w:rsidRDefault="00DB7850" w:rsidP="00420C70">
      <w:pPr>
        <w:spacing w:after="160" w:line="259" w:lineRule="auto"/>
        <w:rPr>
          <w:rFonts w:ascii="NotesEsa" w:hAnsi="NotesEsa"/>
        </w:rPr>
      </w:pPr>
    </w:p>
    <w:p w14:paraId="1D94E3F7" w14:textId="77777777" w:rsidR="00041D3C" w:rsidRPr="0084107B" w:rsidRDefault="00041D3C" w:rsidP="00420C70">
      <w:pPr>
        <w:spacing w:after="160" w:line="259" w:lineRule="auto"/>
        <w:rPr>
          <w:rFonts w:ascii="NotesEsa" w:hAnsi="NotesEsa"/>
        </w:rPr>
      </w:pPr>
    </w:p>
    <w:tbl>
      <w:tblPr>
        <w:tblStyle w:val="ESATable"/>
        <w:tblW w:w="0" w:type="auto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DB7850" w:rsidRPr="0084107B" w14:paraId="60A8CEF7" w14:textId="77777777" w:rsidTr="00C76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7" w:type="dxa"/>
            <w:shd w:val="clear" w:color="auto" w:fill="BDD6EE" w:themeFill="accent1" w:themeFillTint="66"/>
            <w:vAlign w:val="center"/>
          </w:tcPr>
          <w:p w14:paraId="73FA33F9" w14:textId="77777777" w:rsidR="00DB7850" w:rsidRPr="0084107B" w:rsidRDefault="00C31277" w:rsidP="00D878EC">
            <w:pPr>
              <w:spacing w:before="160" w:after="160" w:line="259" w:lineRule="auto"/>
              <w:jc w:val="center"/>
              <w:rPr>
                <w:rFonts w:ascii="NotesEsa" w:hAnsi="NotesEsa"/>
                <w:b/>
                <w:sz w:val="20"/>
                <w:szCs w:val="20"/>
              </w:rPr>
            </w:pPr>
            <w:r w:rsidRPr="0084107B">
              <w:rPr>
                <w:rFonts w:ascii="NotesEsa" w:hAnsi="NotesEsa"/>
                <w:b/>
                <w:sz w:val="20"/>
                <w:szCs w:val="20"/>
              </w:rPr>
              <w:t>PERSON</w:t>
            </w:r>
            <w:r w:rsidR="00DB7850" w:rsidRPr="0084107B">
              <w:rPr>
                <w:rFonts w:ascii="NotesEsa" w:hAnsi="NotesEsa"/>
                <w:b/>
                <w:sz w:val="20"/>
                <w:szCs w:val="20"/>
              </w:rPr>
              <w:t>AL INFORMATION</w:t>
            </w:r>
          </w:p>
        </w:tc>
      </w:tr>
    </w:tbl>
    <w:p w14:paraId="4718CF25" w14:textId="77777777" w:rsidR="00DB7850" w:rsidRPr="0084107B" w:rsidRDefault="00DB7850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tbl>
      <w:tblPr>
        <w:tblStyle w:val="ESATable"/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97"/>
        <w:gridCol w:w="4797"/>
      </w:tblGrid>
      <w:tr w:rsidR="00DB7850" w:rsidRPr="0084107B" w14:paraId="1CFC1812" w14:textId="77777777" w:rsidTr="00060F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7" w:type="dxa"/>
            <w:shd w:val="clear" w:color="auto" w:fill="FFFFFF" w:themeFill="background1"/>
          </w:tcPr>
          <w:p w14:paraId="1DCF8A1F" w14:textId="77777777" w:rsidR="00DB7850" w:rsidRPr="0084107B" w:rsidRDefault="004F610C" w:rsidP="00C95CE2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Title: </w:t>
            </w:r>
            <w:sdt>
              <w:sdtPr>
                <w:rPr>
                  <w:rFonts w:ascii="NotesEsa" w:hAnsi="NotesEsa"/>
                  <w:sz w:val="20"/>
                  <w:szCs w:val="20"/>
                </w:rPr>
                <w:alias w:val="Title"/>
                <w:tag w:val="Title"/>
                <w:id w:val="1868564967"/>
                <w:placeholder>
                  <w:docPart w:val="49C2977E5B484D9B8E0ACB701C954653"/>
                </w:placeholder>
                <w:showingPlcHdr/>
                <w:dropDownList>
                  <w:listItem w:value="--Choose one--"/>
                  <w:listItem w:displayText="Mr." w:value="Mr."/>
                  <w:listItem w:displayText="Mrs." w:value="Mrs."/>
                </w:dropDownList>
              </w:sdtPr>
              <w:sdtEndPr/>
              <w:sdtContent>
                <w:r w:rsidRPr="0084107B">
                  <w:rPr>
                    <w:rStyle w:val="PlaceholderText"/>
                    <w:rFonts w:ascii="NotesEsa" w:hAnsi="NotesEsa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797" w:type="dxa"/>
            <w:shd w:val="clear" w:color="auto" w:fill="FFFFFF" w:themeFill="background1"/>
          </w:tcPr>
          <w:p w14:paraId="3DF28C45" w14:textId="77777777" w:rsidR="00DB7850" w:rsidRPr="0084107B" w:rsidRDefault="00C76530" w:rsidP="00C95CE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Surname:</w:t>
            </w:r>
            <w:r w:rsidR="00E87E64" w:rsidRPr="0084107B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E87E64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E87E64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E87E64" w:rsidRPr="0084107B">
              <w:rPr>
                <w:rFonts w:ascii="NotesEsa" w:hAnsi="NotesEsa"/>
                <w:sz w:val="20"/>
                <w:szCs w:val="20"/>
              </w:rPr>
            </w:r>
            <w:r w:rsidR="00E87E64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E87E64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2"/>
          </w:p>
        </w:tc>
      </w:tr>
      <w:tr w:rsidR="00DB7850" w:rsidRPr="0084107B" w14:paraId="3FD16A58" w14:textId="77777777" w:rsidTr="00060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7" w:type="dxa"/>
            <w:shd w:val="clear" w:color="auto" w:fill="FFFFFF" w:themeFill="background1"/>
          </w:tcPr>
          <w:p w14:paraId="0E343EB0" w14:textId="77777777" w:rsidR="00DB7850" w:rsidRPr="0084107B" w:rsidRDefault="00C76530" w:rsidP="00C95CE2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First Name:</w:t>
            </w:r>
            <w:r w:rsidR="00E87E64" w:rsidRPr="0084107B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E87E64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E87E64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E87E64" w:rsidRPr="0084107B">
              <w:rPr>
                <w:rFonts w:ascii="NotesEsa" w:hAnsi="NotesEsa"/>
                <w:sz w:val="20"/>
                <w:szCs w:val="20"/>
              </w:rPr>
            </w:r>
            <w:r w:rsidR="00E87E64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E87E64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797" w:type="dxa"/>
            <w:shd w:val="clear" w:color="auto" w:fill="FFFFFF" w:themeFill="background1"/>
          </w:tcPr>
          <w:p w14:paraId="055598BE" w14:textId="77777777" w:rsidR="00DB7850" w:rsidRPr="0084107B" w:rsidRDefault="00C76530" w:rsidP="00E87E6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Date of birth:</w:t>
            </w:r>
            <w:r w:rsidR="00E87E64" w:rsidRPr="0084107B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E87E64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4" w:name="Text7"/>
            <w:r w:rsidR="00E87E64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E87E64" w:rsidRPr="0084107B">
              <w:rPr>
                <w:rFonts w:ascii="NotesEsa" w:hAnsi="NotesEsa"/>
                <w:sz w:val="20"/>
                <w:szCs w:val="20"/>
              </w:rPr>
            </w:r>
            <w:r w:rsidR="00E87E64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E87E64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4"/>
          </w:p>
        </w:tc>
      </w:tr>
      <w:tr w:rsidR="00DB7850" w:rsidRPr="0084107B" w14:paraId="0288A1EC" w14:textId="77777777" w:rsidTr="00060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7" w:type="dxa"/>
            <w:shd w:val="clear" w:color="auto" w:fill="FFFFFF" w:themeFill="background1"/>
          </w:tcPr>
          <w:p w14:paraId="5FE98A15" w14:textId="77777777" w:rsidR="00DB7850" w:rsidRPr="0084107B" w:rsidRDefault="008E235E" w:rsidP="00C95CE2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City of birth: </w:t>
            </w:r>
            <w:r w:rsidR="00E87E64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E87E64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E87E64" w:rsidRPr="0084107B">
              <w:rPr>
                <w:rFonts w:ascii="NotesEsa" w:hAnsi="NotesEsa"/>
                <w:sz w:val="20"/>
                <w:szCs w:val="20"/>
              </w:rPr>
            </w:r>
            <w:r w:rsidR="00E87E64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E87E64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797" w:type="dxa"/>
            <w:shd w:val="clear" w:color="auto" w:fill="FFFFFF" w:themeFill="background1"/>
          </w:tcPr>
          <w:p w14:paraId="1D6338D9" w14:textId="77777777" w:rsidR="00DB7850" w:rsidRPr="0084107B" w:rsidRDefault="008E235E" w:rsidP="00C95CE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Country of birth: </w:t>
            </w:r>
            <w:r w:rsidR="00E87E64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E87E64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E87E64" w:rsidRPr="0084107B">
              <w:rPr>
                <w:rFonts w:ascii="NotesEsa" w:hAnsi="NotesEsa"/>
                <w:sz w:val="20"/>
                <w:szCs w:val="20"/>
              </w:rPr>
            </w:r>
            <w:r w:rsidR="00E87E64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E87E64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6"/>
          </w:p>
        </w:tc>
      </w:tr>
      <w:tr w:rsidR="00B32F1C" w:rsidRPr="0084107B" w14:paraId="3FC07BCC" w14:textId="77777777" w:rsidTr="00060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7" w:type="dxa"/>
            <w:shd w:val="clear" w:color="auto" w:fill="FFFFFF" w:themeFill="background1"/>
          </w:tcPr>
          <w:p w14:paraId="4EB879FB" w14:textId="77777777" w:rsidR="00B32F1C" w:rsidRPr="0084107B" w:rsidRDefault="00B32F1C" w:rsidP="00C95CE2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Present Nationality: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bookmarkEnd w:id="17"/>
        <w:tc>
          <w:tcPr>
            <w:tcW w:w="4797" w:type="dxa"/>
            <w:shd w:val="clear" w:color="auto" w:fill="FFFFFF" w:themeFill="background1"/>
          </w:tcPr>
          <w:p w14:paraId="162C6236" w14:textId="77777777" w:rsidR="00B32F1C" w:rsidRPr="0084107B" w:rsidRDefault="00B32F1C" w:rsidP="00C95CE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</w:tc>
      </w:tr>
      <w:tr w:rsidR="00F308D1" w:rsidRPr="0084107B" w14:paraId="5C726819" w14:textId="77777777" w:rsidTr="00BD76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7" w:type="dxa"/>
            <w:shd w:val="clear" w:color="auto" w:fill="FFFFFF" w:themeFill="background1"/>
          </w:tcPr>
          <w:p w14:paraId="565A1434" w14:textId="77777777" w:rsidR="00F308D1" w:rsidRPr="0084107B" w:rsidRDefault="00873EF7" w:rsidP="00873EF7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73EF7">
              <w:rPr>
                <w:rFonts w:ascii="NotesEsa" w:hAnsi="NotesEsa"/>
                <w:sz w:val="20"/>
                <w:szCs w:val="20"/>
              </w:rPr>
              <w:t>Do you require a permit</w:t>
            </w:r>
            <w:r w:rsidR="00F308D1" w:rsidRPr="00873EF7">
              <w:rPr>
                <w:rFonts w:ascii="NotesEsa" w:hAnsi="NotesEsa"/>
                <w:sz w:val="20"/>
                <w:szCs w:val="20"/>
              </w:rPr>
              <w:t xml:space="preserve"> to work at the </w:t>
            </w:r>
            <w:r w:rsidRPr="00873EF7">
              <w:rPr>
                <w:rFonts w:ascii="NotesEsa" w:hAnsi="NotesEsa"/>
                <w:sz w:val="20"/>
                <w:szCs w:val="20"/>
              </w:rPr>
              <w:t>location indicated in the vacancy</w:t>
            </w:r>
            <w:r w:rsidR="00F308D1" w:rsidRPr="0084107B">
              <w:rPr>
                <w:rFonts w:ascii="NotesEsa" w:hAnsi="NotesEsa"/>
                <w:sz w:val="20"/>
                <w:szCs w:val="20"/>
              </w:rPr>
              <w:t>?</w:t>
            </w:r>
          </w:p>
        </w:tc>
        <w:tc>
          <w:tcPr>
            <w:tcW w:w="4797" w:type="dxa"/>
            <w:shd w:val="clear" w:color="auto" w:fill="FFFFFF" w:themeFill="background1"/>
          </w:tcPr>
          <w:p w14:paraId="58C5F996" w14:textId="795AFCFF" w:rsidR="00F308D1" w:rsidRPr="0084107B" w:rsidRDefault="00F308D1" w:rsidP="003A5D7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object w:dxaOrig="225" w:dyaOrig="225" w14:anchorId="593C1DCB">
                <v:shape id="_x0000_i1069" type="#_x0000_t75" style="width:62.25pt;height:18pt" o:ole="">
                  <v:imagedata r:id="rId29" o:title=""/>
                </v:shape>
                <w:control r:id="rId30" w:name="OptionButton13" w:shapeid="_x0000_i1069"/>
              </w:object>
            </w:r>
          </w:p>
          <w:p w14:paraId="3E04E282" w14:textId="752C7140" w:rsidR="00F308D1" w:rsidRPr="0084107B" w:rsidRDefault="00F308D1" w:rsidP="00677E0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object w:dxaOrig="225" w:dyaOrig="225" w14:anchorId="724FD421">
                <v:shape id="_x0000_i1071" type="#_x0000_t75" style="width:65.25pt;height:18pt" o:ole="">
                  <v:imagedata r:id="rId31" o:title=""/>
                </v:shape>
                <w:control r:id="rId32" w:name="OptionButton14" w:shapeid="_x0000_i1071"/>
              </w:object>
            </w:r>
          </w:p>
        </w:tc>
      </w:tr>
    </w:tbl>
    <w:p w14:paraId="2C105CE0" w14:textId="77777777" w:rsidR="00F5253F" w:rsidRDefault="00F5253F" w:rsidP="00F5253F">
      <w:pPr>
        <w:spacing w:after="160" w:line="259" w:lineRule="auto"/>
        <w:rPr>
          <w:rFonts w:ascii="NotesEsa" w:hAnsi="NotesEsa"/>
          <w:sz w:val="20"/>
          <w:szCs w:val="20"/>
        </w:rPr>
      </w:pPr>
    </w:p>
    <w:p w14:paraId="0AC7D665" w14:textId="77777777" w:rsidR="00041D3C" w:rsidRPr="0084107B" w:rsidRDefault="00041D3C" w:rsidP="00F5253F">
      <w:pPr>
        <w:spacing w:after="160" w:line="259" w:lineRule="auto"/>
        <w:rPr>
          <w:rFonts w:ascii="NotesEsa" w:hAnsi="NotesEsa"/>
          <w:sz w:val="20"/>
          <w:szCs w:val="20"/>
        </w:rPr>
      </w:pPr>
    </w:p>
    <w:tbl>
      <w:tblPr>
        <w:tblStyle w:val="ESATable"/>
        <w:tblW w:w="0" w:type="auto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F5253F" w:rsidRPr="0084107B" w14:paraId="3EA29543" w14:textId="77777777" w:rsidTr="00295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7" w:type="dxa"/>
            <w:shd w:val="clear" w:color="auto" w:fill="BDD6EE" w:themeFill="accent1" w:themeFillTint="66"/>
            <w:vAlign w:val="center"/>
          </w:tcPr>
          <w:p w14:paraId="2F788C14" w14:textId="77777777" w:rsidR="00F5253F" w:rsidRPr="0084107B" w:rsidRDefault="0075433D" w:rsidP="006A3A78">
            <w:pPr>
              <w:spacing w:before="160" w:after="160" w:line="259" w:lineRule="auto"/>
              <w:jc w:val="center"/>
              <w:rPr>
                <w:rFonts w:ascii="NotesEsa" w:hAnsi="NotesEsa"/>
                <w:b/>
                <w:sz w:val="20"/>
                <w:szCs w:val="20"/>
              </w:rPr>
            </w:pPr>
            <w:r w:rsidRPr="0084107B">
              <w:rPr>
                <w:rFonts w:ascii="NotesEsa" w:hAnsi="NotesEsa"/>
                <w:b/>
                <w:sz w:val="20"/>
                <w:szCs w:val="20"/>
              </w:rPr>
              <w:t>EDUCATION</w:t>
            </w:r>
          </w:p>
        </w:tc>
      </w:tr>
    </w:tbl>
    <w:p w14:paraId="7E44F571" w14:textId="77777777" w:rsidR="00F5253F" w:rsidRPr="0084107B" w:rsidRDefault="00F5253F" w:rsidP="00F5253F">
      <w:pPr>
        <w:spacing w:after="160" w:line="259" w:lineRule="auto"/>
        <w:rPr>
          <w:rFonts w:ascii="NotesEsa" w:hAnsi="NotesEsa"/>
          <w:sz w:val="20"/>
          <w:szCs w:val="20"/>
        </w:rPr>
      </w:pPr>
    </w:p>
    <w:tbl>
      <w:tblPr>
        <w:tblStyle w:val="ESATable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02"/>
        <w:gridCol w:w="1363"/>
        <w:gridCol w:w="1358"/>
        <w:gridCol w:w="1358"/>
        <w:gridCol w:w="1362"/>
        <w:gridCol w:w="1359"/>
        <w:gridCol w:w="1360"/>
      </w:tblGrid>
      <w:tr w:rsidR="006A3A78" w:rsidRPr="0084107B" w14:paraId="3C67B6F4" w14:textId="77777777" w:rsidTr="000C6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7"/>
            <w:shd w:val="clear" w:color="auto" w:fill="BDD6EE" w:themeFill="accent1" w:themeFillTint="66"/>
          </w:tcPr>
          <w:p w14:paraId="3688E28B" w14:textId="77777777" w:rsidR="006A3A78" w:rsidRPr="0084107B" w:rsidRDefault="006A3A78" w:rsidP="00FC36F4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ascii="NotesEsa" w:hAnsi="NotesEsa"/>
                <w:b/>
                <w:sz w:val="20"/>
                <w:szCs w:val="20"/>
              </w:rPr>
            </w:pPr>
            <w:r w:rsidRPr="0084107B">
              <w:rPr>
                <w:rFonts w:ascii="NotesEsa" w:hAnsi="NotesEsa"/>
                <w:b/>
                <w:sz w:val="20"/>
                <w:szCs w:val="20"/>
              </w:rPr>
              <w:t>Formal Education</w:t>
            </w:r>
          </w:p>
        </w:tc>
      </w:tr>
      <w:tr w:rsidR="00F96203" w:rsidRPr="00B0144E" w14:paraId="2EBABE5D" w14:textId="77777777" w:rsidTr="000C6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FFFFFF" w:themeFill="background1"/>
            <w:vAlign w:val="center"/>
          </w:tcPr>
          <w:p w14:paraId="71E27AEA" w14:textId="77777777" w:rsidR="00F96203" w:rsidRPr="00B0144E" w:rsidRDefault="00F96203" w:rsidP="00FC36F4">
            <w:pPr>
              <w:spacing w:line="259" w:lineRule="auto"/>
              <w:jc w:val="center"/>
              <w:rPr>
                <w:rFonts w:ascii="NotesEsa" w:hAnsi="NotesEsa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FFFFFF" w:themeFill="background1"/>
            <w:vAlign w:val="center"/>
          </w:tcPr>
          <w:p w14:paraId="18925FC4" w14:textId="77777777" w:rsidR="00F96203" w:rsidRPr="002C2064" w:rsidRDefault="00F96203" w:rsidP="00FC36F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b/>
                <w:sz w:val="20"/>
                <w:szCs w:val="20"/>
              </w:rPr>
            </w:pPr>
            <w:r w:rsidRPr="002C2064">
              <w:rPr>
                <w:rFonts w:ascii="NotesEsa" w:hAnsi="NotesEsa"/>
                <w:b/>
                <w:sz w:val="20"/>
                <w:szCs w:val="20"/>
              </w:rPr>
              <w:t>Name and Location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4270A650" w14:textId="77777777" w:rsidR="00F96203" w:rsidRPr="002C2064" w:rsidRDefault="00CC51B2" w:rsidP="00FC36F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b/>
                <w:sz w:val="20"/>
                <w:szCs w:val="20"/>
              </w:rPr>
            </w:pPr>
            <w:r w:rsidRPr="002C2064">
              <w:rPr>
                <w:rFonts w:ascii="NotesEsa" w:hAnsi="NotesEsa"/>
                <w:b/>
                <w:sz w:val="20"/>
                <w:szCs w:val="20"/>
              </w:rPr>
              <w:t xml:space="preserve">From </w:t>
            </w:r>
            <w:r w:rsidR="008459D1" w:rsidRPr="002C2064">
              <w:rPr>
                <w:rFonts w:ascii="NotesEsa" w:hAnsi="NotesEsa"/>
                <w:b/>
                <w:sz w:val="20"/>
                <w:szCs w:val="20"/>
              </w:rPr>
              <w:t>m</w:t>
            </w:r>
            <w:r w:rsidR="00987E16" w:rsidRPr="002C2064">
              <w:rPr>
                <w:rFonts w:ascii="NotesEsa" w:hAnsi="NotesEsa"/>
                <w:b/>
                <w:sz w:val="20"/>
                <w:szCs w:val="20"/>
              </w:rPr>
              <w:t>m/</w:t>
            </w:r>
            <w:proofErr w:type="spellStart"/>
            <w:r w:rsidR="00987E16" w:rsidRPr="002C2064">
              <w:rPr>
                <w:rFonts w:ascii="NotesEsa" w:hAnsi="NotesEsa"/>
                <w:b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76A9292B" w14:textId="77777777" w:rsidR="00F96203" w:rsidRPr="002C2064" w:rsidRDefault="00CC51B2" w:rsidP="00FC36F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b/>
                <w:sz w:val="20"/>
                <w:szCs w:val="20"/>
              </w:rPr>
            </w:pPr>
            <w:r w:rsidRPr="002C2064">
              <w:rPr>
                <w:rFonts w:ascii="NotesEsa" w:hAnsi="NotesEsa"/>
                <w:b/>
                <w:sz w:val="20"/>
                <w:szCs w:val="20"/>
              </w:rPr>
              <w:t xml:space="preserve">To </w:t>
            </w:r>
            <w:r w:rsidR="008459D1" w:rsidRPr="002C2064">
              <w:rPr>
                <w:rFonts w:ascii="NotesEsa" w:hAnsi="NotesEsa"/>
                <w:b/>
                <w:sz w:val="20"/>
                <w:szCs w:val="20"/>
              </w:rPr>
              <w:t>m</w:t>
            </w:r>
            <w:r w:rsidR="00987E16" w:rsidRPr="002C2064">
              <w:rPr>
                <w:rFonts w:ascii="NotesEsa" w:hAnsi="NotesEsa"/>
                <w:b/>
                <w:sz w:val="20"/>
                <w:szCs w:val="20"/>
              </w:rPr>
              <w:t>m/</w:t>
            </w:r>
            <w:proofErr w:type="spellStart"/>
            <w:r w:rsidR="00987E16" w:rsidRPr="002C2064">
              <w:rPr>
                <w:rFonts w:ascii="NotesEsa" w:hAnsi="NotesEsa"/>
                <w:b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14:paraId="529D5C38" w14:textId="77777777" w:rsidR="00F96203" w:rsidRPr="002C2064" w:rsidRDefault="00987E16" w:rsidP="00FC36F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b/>
                <w:sz w:val="20"/>
                <w:szCs w:val="20"/>
              </w:rPr>
            </w:pPr>
            <w:r w:rsidRPr="002C2064">
              <w:rPr>
                <w:rFonts w:ascii="NotesEsa" w:hAnsi="NotesEsa"/>
                <w:b/>
                <w:sz w:val="20"/>
                <w:szCs w:val="20"/>
              </w:rPr>
              <w:t>Full-Time/Part -Time</w:t>
            </w:r>
          </w:p>
        </w:tc>
        <w:tc>
          <w:tcPr>
            <w:tcW w:w="1359" w:type="dxa"/>
            <w:shd w:val="clear" w:color="auto" w:fill="FFFFFF" w:themeFill="background1"/>
            <w:vAlign w:val="center"/>
          </w:tcPr>
          <w:p w14:paraId="79E7A516" w14:textId="77777777" w:rsidR="00F96203" w:rsidRPr="002C2064" w:rsidRDefault="00987E16" w:rsidP="00FC36F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b/>
                <w:sz w:val="20"/>
                <w:szCs w:val="20"/>
              </w:rPr>
            </w:pPr>
            <w:r w:rsidRPr="002C2064">
              <w:rPr>
                <w:rFonts w:ascii="NotesEsa" w:hAnsi="NotesEsa"/>
                <w:b/>
                <w:sz w:val="20"/>
                <w:szCs w:val="20"/>
              </w:rPr>
              <w:t>Major Subjects</w:t>
            </w:r>
          </w:p>
        </w:tc>
        <w:tc>
          <w:tcPr>
            <w:tcW w:w="1360" w:type="dxa"/>
            <w:shd w:val="clear" w:color="auto" w:fill="FFFFFF" w:themeFill="background1"/>
            <w:vAlign w:val="center"/>
          </w:tcPr>
          <w:p w14:paraId="46B5278A" w14:textId="77777777" w:rsidR="00F96203" w:rsidRPr="002C2064" w:rsidRDefault="00987E16" w:rsidP="00FC36F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b/>
                <w:sz w:val="20"/>
                <w:szCs w:val="20"/>
              </w:rPr>
            </w:pPr>
            <w:r w:rsidRPr="002C2064">
              <w:rPr>
                <w:rFonts w:ascii="NotesEsa" w:hAnsi="NotesEsa"/>
                <w:b/>
                <w:sz w:val="20"/>
                <w:szCs w:val="20"/>
              </w:rPr>
              <w:t>Degree or Diploma obtained</w:t>
            </w:r>
          </w:p>
        </w:tc>
      </w:tr>
      <w:tr w:rsidR="00987E16" w:rsidRPr="0084107B" w14:paraId="2F30DC4B" w14:textId="77777777" w:rsidTr="000C6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FFFFFF" w:themeFill="background1"/>
          </w:tcPr>
          <w:p w14:paraId="4D25B879" w14:textId="77777777" w:rsidR="00F96203" w:rsidRPr="002C2064" w:rsidRDefault="00E232A7" w:rsidP="00FC36F4">
            <w:pPr>
              <w:spacing w:line="259" w:lineRule="auto"/>
              <w:rPr>
                <w:rFonts w:ascii="NotesEsa" w:hAnsi="NotesEsa"/>
                <w:b/>
                <w:sz w:val="20"/>
                <w:szCs w:val="20"/>
              </w:rPr>
            </w:pPr>
            <w:r w:rsidRPr="002C2064">
              <w:rPr>
                <w:rFonts w:ascii="NotesEsa" w:hAnsi="NotesEsa"/>
                <w:b/>
                <w:sz w:val="20"/>
                <w:szCs w:val="20"/>
              </w:rPr>
              <w:t>Secondary School/High school</w:t>
            </w:r>
          </w:p>
        </w:tc>
        <w:tc>
          <w:tcPr>
            <w:tcW w:w="1363" w:type="dxa"/>
            <w:shd w:val="clear" w:color="auto" w:fill="FFFFFF" w:themeFill="background1"/>
          </w:tcPr>
          <w:p w14:paraId="3B22C6C2" w14:textId="77777777" w:rsidR="00F96203" w:rsidRPr="0084107B" w:rsidRDefault="002950BC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58" w:type="dxa"/>
            <w:shd w:val="clear" w:color="auto" w:fill="FFFFFF" w:themeFill="background1"/>
          </w:tcPr>
          <w:p w14:paraId="402FE149" w14:textId="77777777" w:rsidR="00F96203" w:rsidRPr="0084107B" w:rsidRDefault="008459D1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bookmarkStart w:id="19" w:name="Text23"/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358" w:type="dxa"/>
            <w:shd w:val="clear" w:color="auto" w:fill="FFFFFF" w:themeFill="background1"/>
          </w:tcPr>
          <w:p w14:paraId="07E27B13" w14:textId="77777777" w:rsidR="00F96203" w:rsidRPr="0084107B" w:rsidRDefault="008459D1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esEsa" w:hAnsi="NotesEsa"/>
              <w:sz w:val="20"/>
              <w:szCs w:val="20"/>
            </w:rPr>
            <w:id w:val="1132593005"/>
            <w:placeholder>
              <w:docPart w:val="8B4A9AEE5C324E3A80DF4B2A130BD8E6"/>
            </w:placeholder>
            <w:showingPlcHdr/>
            <w:dropDownList>
              <w:listItem w:value="Choose an item."/>
              <w:listItem w:displayText="Full-Time" w:value="Full-Time"/>
              <w:listItem w:displayText="Part-Time" w:value="Part-Time"/>
            </w:dropDownList>
          </w:sdtPr>
          <w:sdtEndPr/>
          <w:sdtContent>
            <w:tc>
              <w:tcPr>
                <w:tcW w:w="1362" w:type="dxa"/>
                <w:shd w:val="clear" w:color="auto" w:fill="FFFFFF" w:themeFill="background1"/>
              </w:tcPr>
              <w:p w14:paraId="16983B4E" w14:textId="77777777" w:rsidR="00F96203" w:rsidRPr="0084107B" w:rsidRDefault="002950BC" w:rsidP="00D16391">
                <w:pPr>
                  <w:spacing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84107B">
                  <w:rPr>
                    <w:rStyle w:val="PlaceholderText"/>
                    <w:rFonts w:ascii="NotesEsa" w:hAnsi="NotesEsa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59" w:type="dxa"/>
            <w:shd w:val="clear" w:color="auto" w:fill="FFFFFF" w:themeFill="background1"/>
          </w:tcPr>
          <w:p w14:paraId="6927EA0A" w14:textId="77777777" w:rsidR="00F96203" w:rsidRPr="0084107B" w:rsidRDefault="002950BC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60" w:type="dxa"/>
            <w:shd w:val="clear" w:color="auto" w:fill="FFFFFF" w:themeFill="background1"/>
          </w:tcPr>
          <w:p w14:paraId="3B4A5F25" w14:textId="77777777" w:rsidR="00F96203" w:rsidRPr="0084107B" w:rsidRDefault="000C6FDD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1" w:name="Text85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21"/>
          </w:p>
        </w:tc>
      </w:tr>
      <w:tr w:rsidR="000C3CFB" w:rsidRPr="0084107B" w14:paraId="14E2B183" w14:textId="77777777" w:rsidTr="000C6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FFFFFF" w:themeFill="background1"/>
          </w:tcPr>
          <w:p w14:paraId="007FF886" w14:textId="77777777" w:rsidR="000C3CFB" w:rsidRPr="002C2064" w:rsidRDefault="006A67E1" w:rsidP="00D16391">
            <w:pPr>
              <w:spacing w:line="259" w:lineRule="auto"/>
              <w:rPr>
                <w:rFonts w:ascii="NotesEsa" w:hAnsi="NotesEsa"/>
                <w:b/>
                <w:sz w:val="20"/>
                <w:szCs w:val="20"/>
              </w:rPr>
            </w:pPr>
            <w:sdt>
              <w:sdtPr>
                <w:rPr>
                  <w:rFonts w:ascii="NotesEsa" w:hAnsi="NotesEsa"/>
                  <w:b/>
                  <w:sz w:val="20"/>
                  <w:szCs w:val="20"/>
                </w:rPr>
                <w:id w:val="-251896043"/>
                <w:placeholder>
                  <w:docPart w:val="E87BA8B3D17D49DB90637827C859A60B"/>
                </w:placeholder>
                <w:showingPlcHdr/>
                <w:comboBox>
                  <w:listItem w:value="Choose an item."/>
                  <w:listItem w:displayText="Bachelor's Degree" w:value="Bachelor's Degree"/>
                  <w:listItem w:displayText="Master's Degree/Grande Ecole" w:value="Master's Degree/Grande Ecole"/>
                  <w:listItem w:displayText="PhD" w:value="PhD"/>
                  <w:listItem w:displayText="Other" w:value="Other"/>
                </w:comboBox>
              </w:sdtPr>
              <w:sdtEndPr/>
              <w:sdtContent>
                <w:r w:rsidR="003527CC" w:rsidRPr="002C2064">
                  <w:rPr>
                    <w:rStyle w:val="PlaceholderText"/>
                    <w:rFonts w:ascii="NotesEsa" w:hAnsi="NotesEsa"/>
                    <w:b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1363" w:type="dxa"/>
            <w:shd w:val="clear" w:color="auto" w:fill="FFFFFF" w:themeFill="background1"/>
          </w:tcPr>
          <w:p w14:paraId="486DE6E6" w14:textId="77777777" w:rsidR="000C3CFB" w:rsidRPr="0084107B" w:rsidRDefault="002950BC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58" w:type="dxa"/>
            <w:shd w:val="clear" w:color="auto" w:fill="FFFFFF" w:themeFill="background1"/>
          </w:tcPr>
          <w:p w14:paraId="3B3FE491" w14:textId="77777777" w:rsidR="000C3CFB" w:rsidRPr="0084107B" w:rsidRDefault="008459D1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FFFFFF" w:themeFill="background1"/>
          </w:tcPr>
          <w:p w14:paraId="1D3059E8" w14:textId="77777777" w:rsidR="000C3CFB" w:rsidRPr="0084107B" w:rsidRDefault="008459D1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sdt>
          <w:sdtPr>
            <w:rPr>
              <w:rStyle w:val="Style1"/>
              <w:rFonts w:ascii="NotesEsa" w:hAnsi="NotesEsa"/>
              <w:szCs w:val="20"/>
            </w:rPr>
            <w:id w:val="-488404408"/>
            <w:placeholder>
              <w:docPart w:val="612911A44AC349E79DDC9AADEBD79696"/>
            </w:placeholder>
            <w:showingPlcHdr/>
            <w:dropDownList>
              <w:listItem w:value="Choose an item."/>
              <w:listItem w:displayText="Full-Time" w:value="Full-Time"/>
              <w:listItem w:displayText="Part-Time" w:value="Part-Time"/>
            </w:dropDownList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1362" w:type="dxa"/>
                <w:shd w:val="clear" w:color="auto" w:fill="FFFFFF" w:themeFill="background1"/>
              </w:tcPr>
              <w:p w14:paraId="62F5DAD7" w14:textId="77777777" w:rsidR="000C3CFB" w:rsidRPr="0084107B" w:rsidRDefault="000C3CFB" w:rsidP="00D16391">
                <w:pPr>
                  <w:spacing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84107B">
                  <w:rPr>
                    <w:rStyle w:val="PlaceholderText"/>
                    <w:rFonts w:ascii="NotesEsa" w:hAnsi="NotesEsa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59" w:type="dxa"/>
            <w:shd w:val="clear" w:color="auto" w:fill="FFFFFF" w:themeFill="background1"/>
          </w:tcPr>
          <w:p w14:paraId="0CD967D7" w14:textId="77777777" w:rsidR="000C3CFB" w:rsidRPr="0084107B" w:rsidRDefault="002950BC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60" w:type="dxa"/>
            <w:shd w:val="clear" w:color="auto" w:fill="FFFFFF" w:themeFill="background1"/>
          </w:tcPr>
          <w:p w14:paraId="0B714EA4" w14:textId="77777777" w:rsidR="000C3CFB" w:rsidRPr="0084107B" w:rsidRDefault="002950BC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24"/>
          </w:p>
        </w:tc>
      </w:tr>
      <w:tr w:rsidR="000C3CFB" w:rsidRPr="0084107B" w14:paraId="0C02690A" w14:textId="77777777" w:rsidTr="000C6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FFFFFF" w:themeFill="background1"/>
          </w:tcPr>
          <w:p w14:paraId="57C0B073" w14:textId="77777777" w:rsidR="000C3CFB" w:rsidRPr="002C2064" w:rsidRDefault="006A67E1" w:rsidP="00D16391">
            <w:pPr>
              <w:spacing w:line="259" w:lineRule="auto"/>
              <w:rPr>
                <w:rFonts w:ascii="NotesEsa" w:hAnsi="NotesEsa"/>
                <w:b/>
                <w:sz w:val="20"/>
                <w:szCs w:val="20"/>
              </w:rPr>
            </w:pPr>
            <w:sdt>
              <w:sdtPr>
                <w:rPr>
                  <w:rFonts w:ascii="NotesEsa" w:hAnsi="NotesEsa"/>
                  <w:b/>
                  <w:sz w:val="20"/>
                  <w:szCs w:val="20"/>
                </w:rPr>
                <w:id w:val="-54705622"/>
                <w:placeholder>
                  <w:docPart w:val="01A0B3E6F7134874A37CEBF84F90C423"/>
                </w:placeholder>
                <w:showingPlcHdr/>
                <w:comboBox>
                  <w:listItem w:value="Choose an item."/>
                  <w:listItem w:displayText="Bachelor's Degree" w:value="Bachelor's Degree"/>
                  <w:listItem w:displayText="Master's Degree/Grande Ecole" w:value="Master's Degree/Grande Ecole"/>
                  <w:listItem w:displayText="PhD" w:value="PhD"/>
                  <w:listItem w:displayText="Other" w:value="Other"/>
                </w:comboBox>
              </w:sdtPr>
              <w:sdtEndPr/>
              <w:sdtContent>
                <w:r w:rsidR="00A95F0B" w:rsidRPr="002C2064">
                  <w:rPr>
                    <w:rStyle w:val="PlaceholderText"/>
                    <w:rFonts w:ascii="NotesEsa" w:hAnsi="NotesEsa"/>
                    <w:b/>
                    <w:sz w:val="20"/>
                    <w:szCs w:val="20"/>
                  </w:rPr>
                  <w:t>Choose an item.</w:t>
                </w:r>
              </w:sdtContent>
            </w:sdt>
            <w:r w:rsidR="00A95F0B" w:rsidRPr="002C2064">
              <w:rPr>
                <w:rFonts w:ascii="NotesEsa" w:hAnsi="NotesEs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shd w:val="clear" w:color="auto" w:fill="FFFFFF" w:themeFill="background1"/>
          </w:tcPr>
          <w:p w14:paraId="163E1F05" w14:textId="77777777" w:rsidR="000C3CFB" w:rsidRPr="0084107B" w:rsidRDefault="002950BC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58" w:type="dxa"/>
            <w:shd w:val="clear" w:color="auto" w:fill="FFFFFF" w:themeFill="background1"/>
          </w:tcPr>
          <w:p w14:paraId="6838C43A" w14:textId="77777777" w:rsidR="000C3CFB" w:rsidRPr="0084107B" w:rsidRDefault="008459D1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FFFFFF" w:themeFill="background1"/>
          </w:tcPr>
          <w:p w14:paraId="64CCD4DD" w14:textId="77777777" w:rsidR="000C3CFB" w:rsidRPr="0084107B" w:rsidRDefault="008459D1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esEsa" w:hAnsi="NotesEsa"/>
              <w:sz w:val="20"/>
              <w:szCs w:val="20"/>
            </w:rPr>
            <w:id w:val="2012949856"/>
            <w:placeholder>
              <w:docPart w:val="A35B654C77D64B858FDBEF492CCD8E4A"/>
            </w:placeholder>
            <w:showingPlcHdr/>
            <w:dropDownList>
              <w:listItem w:value="Choose an item."/>
              <w:listItem w:displayText="Full-Time" w:value="Full-Time"/>
              <w:listItem w:displayText="Part-Time" w:value="Part-Time"/>
            </w:dropDownList>
          </w:sdtPr>
          <w:sdtEndPr/>
          <w:sdtContent>
            <w:tc>
              <w:tcPr>
                <w:tcW w:w="1362" w:type="dxa"/>
                <w:shd w:val="clear" w:color="auto" w:fill="FFFFFF" w:themeFill="background1"/>
              </w:tcPr>
              <w:p w14:paraId="210EFC6D" w14:textId="77777777" w:rsidR="000C3CFB" w:rsidRPr="0084107B" w:rsidRDefault="000C3CFB" w:rsidP="00D16391">
                <w:pPr>
                  <w:spacing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84107B">
                  <w:rPr>
                    <w:rStyle w:val="PlaceholderText"/>
                    <w:rFonts w:ascii="NotesEsa" w:hAnsi="NotesEsa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59" w:type="dxa"/>
            <w:shd w:val="clear" w:color="auto" w:fill="FFFFFF" w:themeFill="background1"/>
          </w:tcPr>
          <w:p w14:paraId="56F6A8C7" w14:textId="77777777" w:rsidR="000C3CFB" w:rsidRPr="0084107B" w:rsidRDefault="002950BC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60" w:type="dxa"/>
            <w:shd w:val="clear" w:color="auto" w:fill="FFFFFF" w:themeFill="background1"/>
          </w:tcPr>
          <w:p w14:paraId="4FB5C990" w14:textId="77777777" w:rsidR="000C3CFB" w:rsidRPr="0084107B" w:rsidRDefault="002950BC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27"/>
          </w:p>
        </w:tc>
      </w:tr>
      <w:tr w:rsidR="000C3CFB" w:rsidRPr="0084107B" w14:paraId="754FE93E" w14:textId="77777777" w:rsidTr="000C6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FFFFFF" w:themeFill="background1"/>
          </w:tcPr>
          <w:p w14:paraId="5384624C" w14:textId="77777777" w:rsidR="000C3CFB" w:rsidRPr="002C2064" w:rsidRDefault="006A67E1" w:rsidP="00D16391">
            <w:pPr>
              <w:spacing w:line="259" w:lineRule="auto"/>
              <w:rPr>
                <w:rFonts w:ascii="NotesEsa" w:hAnsi="NotesEsa"/>
                <w:b/>
                <w:sz w:val="20"/>
                <w:szCs w:val="20"/>
              </w:rPr>
            </w:pPr>
            <w:sdt>
              <w:sdtPr>
                <w:rPr>
                  <w:rFonts w:ascii="NotesEsa" w:hAnsi="NotesEsa"/>
                  <w:b/>
                  <w:sz w:val="20"/>
                  <w:szCs w:val="20"/>
                </w:rPr>
                <w:id w:val="-768085388"/>
                <w:placeholder>
                  <w:docPart w:val="649D8F7710364B67A69A3A1503B30CC0"/>
                </w:placeholder>
                <w:showingPlcHdr/>
                <w:comboBox>
                  <w:listItem w:value="Choose an item."/>
                  <w:listItem w:displayText="Bachelor's Degree" w:value="Bachelor's Degree"/>
                  <w:listItem w:displayText="Master's Degree/Grande Ecole" w:value="Master's Degree/Grande Ecole"/>
                  <w:listItem w:displayText="PhD" w:value="PhD"/>
                  <w:listItem w:displayText="Other" w:value="Other"/>
                </w:comboBox>
              </w:sdtPr>
              <w:sdtEndPr/>
              <w:sdtContent>
                <w:r w:rsidR="00A95F0B" w:rsidRPr="002C2064">
                  <w:rPr>
                    <w:rStyle w:val="PlaceholderText"/>
                    <w:rFonts w:ascii="NotesEsa" w:hAnsi="NotesEsa"/>
                    <w:b/>
                    <w:sz w:val="20"/>
                    <w:szCs w:val="20"/>
                  </w:rPr>
                  <w:t>Choose an item.</w:t>
                </w:r>
              </w:sdtContent>
            </w:sdt>
            <w:r w:rsidR="00A95F0B" w:rsidRPr="002C2064">
              <w:rPr>
                <w:rFonts w:ascii="NotesEsa" w:hAnsi="NotesEs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shd w:val="clear" w:color="auto" w:fill="FFFFFF" w:themeFill="background1"/>
          </w:tcPr>
          <w:p w14:paraId="18BBEA42" w14:textId="77777777" w:rsidR="000C3CFB" w:rsidRPr="0084107B" w:rsidRDefault="002950BC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58" w:type="dxa"/>
            <w:shd w:val="clear" w:color="auto" w:fill="FFFFFF" w:themeFill="background1"/>
          </w:tcPr>
          <w:p w14:paraId="7C16A7FC" w14:textId="77777777" w:rsidR="000C3CFB" w:rsidRPr="0084107B" w:rsidRDefault="008459D1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FFFFFF" w:themeFill="background1"/>
          </w:tcPr>
          <w:p w14:paraId="0C376FBA" w14:textId="77777777" w:rsidR="000C3CFB" w:rsidRPr="0084107B" w:rsidRDefault="008459D1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esEsa" w:hAnsi="NotesEsa"/>
              <w:sz w:val="20"/>
              <w:szCs w:val="20"/>
            </w:rPr>
            <w:id w:val="865180771"/>
            <w:placeholder>
              <w:docPart w:val="AE1FF28CE2134881A0C0B91BAF9D6400"/>
            </w:placeholder>
            <w:showingPlcHdr/>
            <w:dropDownList>
              <w:listItem w:value="Choose an item."/>
              <w:listItem w:displayText="Full-Time" w:value="Full-Time"/>
              <w:listItem w:displayText="Part-Time" w:value="Part-Time"/>
            </w:dropDownList>
          </w:sdtPr>
          <w:sdtEndPr/>
          <w:sdtContent>
            <w:tc>
              <w:tcPr>
                <w:tcW w:w="1362" w:type="dxa"/>
                <w:shd w:val="clear" w:color="auto" w:fill="FFFFFF" w:themeFill="background1"/>
              </w:tcPr>
              <w:p w14:paraId="45C5EBBE" w14:textId="77777777" w:rsidR="000C3CFB" w:rsidRPr="0084107B" w:rsidRDefault="000C3CFB" w:rsidP="00D16391">
                <w:pPr>
                  <w:spacing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84107B">
                  <w:rPr>
                    <w:rStyle w:val="PlaceholderText"/>
                    <w:rFonts w:ascii="NotesEsa" w:hAnsi="NotesEsa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59" w:type="dxa"/>
            <w:shd w:val="clear" w:color="auto" w:fill="FFFFFF" w:themeFill="background1"/>
          </w:tcPr>
          <w:p w14:paraId="54F1A234" w14:textId="77777777" w:rsidR="000C3CFB" w:rsidRPr="0084107B" w:rsidRDefault="002950BC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60" w:type="dxa"/>
            <w:shd w:val="clear" w:color="auto" w:fill="FFFFFF" w:themeFill="background1"/>
          </w:tcPr>
          <w:p w14:paraId="54E877FC" w14:textId="77777777" w:rsidR="000C3CFB" w:rsidRPr="0084107B" w:rsidRDefault="002950BC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30"/>
          </w:p>
        </w:tc>
      </w:tr>
      <w:tr w:rsidR="000C3CFB" w:rsidRPr="0084107B" w14:paraId="2FFDFB39" w14:textId="77777777" w:rsidTr="000C6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shd w:val="clear" w:color="auto" w:fill="FFFFFF" w:themeFill="background1"/>
          </w:tcPr>
          <w:p w14:paraId="15B3E28B" w14:textId="77777777" w:rsidR="000C3CFB" w:rsidRPr="002C2064" w:rsidRDefault="006A67E1" w:rsidP="00D16391">
            <w:pPr>
              <w:spacing w:line="259" w:lineRule="auto"/>
              <w:rPr>
                <w:rFonts w:ascii="NotesEsa" w:hAnsi="NotesEsa"/>
                <w:b/>
                <w:sz w:val="20"/>
                <w:szCs w:val="20"/>
              </w:rPr>
            </w:pPr>
            <w:sdt>
              <w:sdtPr>
                <w:rPr>
                  <w:rFonts w:ascii="NotesEsa" w:hAnsi="NotesEsa"/>
                  <w:b/>
                  <w:sz w:val="20"/>
                  <w:szCs w:val="20"/>
                </w:rPr>
                <w:id w:val="215010173"/>
                <w:placeholder>
                  <w:docPart w:val="FBAA3C34DD96415C8BB24AC1F88A312F"/>
                </w:placeholder>
                <w:showingPlcHdr/>
                <w:comboBox>
                  <w:listItem w:value="Choose an item."/>
                  <w:listItem w:displayText="Bachelor's Degree" w:value="Bachelor's Degree"/>
                  <w:listItem w:displayText="Master's Degree/Grande Ecole" w:value="Master's Degree/Grande Ecole"/>
                  <w:listItem w:displayText="PhD" w:value="PhD"/>
                  <w:listItem w:displayText="Other" w:value="Other"/>
                </w:comboBox>
              </w:sdtPr>
              <w:sdtEndPr/>
              <w:sdtContent>
                <w:r w:rsidR="00A95F0B" w:rsidRPr="002C2064">
                  <w:rPr>
                    <w:rStyle w:val="PlaceholderText"/>
                    <w:rFonts w:ascii="NotesEsa" w:hAnsi="NotesEsa"/>
                    <w:b/>
                    <w:sz w:val="20"/>
                    <w:szCs w:val="20"/>
                  </w:rPr>
                  <w:t>Choose an item.</w:t>
                </w:r>
              </w:sdtContent>
            </w:sdt>
            <w:r w:rsidR="00A95F0B" w:rsidRPr="002C2064">
              <w:rPr>
                <w:rFonts w:ascii="NotesEsa" w:hAnsi="NotesEs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shd w:val="clear" w:color="auto" w:fill="FFFFFF" w:themeFill="background1"/>
          </w:tcPr>
          <w:p w14:paraId="31069B14" w14:textId="77777777" w:rsidR="000C3CFB" w:rsidRPr="0084107B" w:rsidRDefault="002950BC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58" w:type="dxa"/>
            <w:shd w:val="clear" w:color="auto" w:fill="FFFFFF" w:themeFill="background1"/>
          </w:tcPr>
          <w:p w14:paraId="65782B06" w14:textId="77777777" w:rsidR="000C3CFB" w:rsidRPr="0084107B" w:rsidRDefault="008459D1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FFFFFF" w:themeFill="background1"/>
          </w:tcPr>
          <w:p w14:paraId="4E178070" w14:textId="77777777" w:rsidR="000C3CFB" w:rsidRPr="0084107B" w:rsidRDefault="008459D1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NotesEsa" w:hAnsi="NotesEsa"/>
              <w:sz w:val="20"/>
              <w:szCs w:val="20"/>
            </w:rPr>
            <w:id w:val="2017344984"/>
            <w:placeholder>
              <w:docPart w:val="25490BC7465549489CCAD9EFE9512904"/>
            </w:placeholder>
            <w:showingPlcHdr/>
            <w:dropDownList>
              <w:listItem w:value="Choose an item."/>
              <w:listItem w:displayText="Full-Time" w:value="Full-Time"/>
              <w:listItem w:displayText="Part-Time" w:value="Part-Time"/>
            </w:dropDownList>
          </w:sdtPr>
          <w:sdtEndPr/>
          <w:sdtContent>
            <w:tc>
              <w:tcPr>
                <w:tcW w:w="1362" w:type="dxa"/>
                <w:shd w:val="clear" w:color="auto" w:fill="FFFFFF" w:themeFill="background1"/>
              </w:tcPr>
              <w:p w14:paraId="76A71ACE" w14:textId="77777777" w:rsidR="000C3CFB" w:rsidRPr="0084107B" w:rsidRDefault="000C3CFB" w:rsidP="00D16391">
                <w:pPr>
                  <w:spacing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84107B">
                  <w:rPr>
                    <w:rStyle w:val="PlaceholderText"/>
                    <w:rFonts w:ascii="NotesEsa" w:hAnsi="NotesEsa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59" w:type="dxa"/>
            <w:shd w:val="clear" w:color="auto" w:fill="FFFFFF" w:themeFill="background1"/>
          </w:tcPr>
          <w:p w14:paraId="03BC540A" w14:textId="77777777" w:rsidR="000C3CFB" w:rsidRPr="0084107B" w:rsidRDefault="002950BC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360" w:type="dxa"/>
            <w:shd w:val="clear" w:color="auto" w:fill="FFFFFF" w:themeFill="background1"/>
          </w:tcPr>
          <w:p w14:paraId="6AF0B934" w14:textId="77777777" w:rsidR="000C3CFB" w:rsidRPr="0084107B" w:rsidRDefault="002950BC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3D9B92F2" w14:textId="77777777" w:rsidR="00F5253F" w:rsidRPr="00A6629F" w:rsidRDefault="00D90070" w:rsidP="00420C70">
      <w:pPr>
        <w:spacing w:after="160" w:line="259" w:lineRule="auto"/>
        <w:rPr>
          <w:rFonts w:ascii="NotesEsa" w:hAnsi="NotesEsa"/>
          <w:sz w:val="16"/>
          <w:szCs w:val="16"/>
        </w:rPr>
      </w:pPr>
      <w:r w:rsidRPr="00A6629F">
        <w:rPr>
          <w:rFonts w:ascii="NotesEsa" w:hAnsi="NotesEsa"/>
          <w:sz w:val="16"/>
          <w:szCs w:val="16"/>
        </w:rPr>
        <w:t>If required, additional diplomas can be described in the Area of Specialisation.</w:t>
      </w:r>
    </w:p>
    <w:p w14:paraId="14613492" w14:textId="77777777" w:rsidR="00413B7A" w:rsidRDefault="00413B7A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p w14:paraId="702A72AB" w14:textId="77777777" w:rsidR="00041D3C" w:rsidRDefault="00041D3C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p w14:paraId="277DFBB7" w14:textId="77777777" w:rsidR="00041D3C" w:rsidRPr="0084107B" w:rsidRDefault="00041D3C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tbl>
      <w:tblPr>
        <w:tblStyle w:val="ESATable"/>
        <w:tblW w:w="966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71"/>
        <w:gridCol w:w="1598"/>
        <w:gridCol w:w="1598"/>
        <w:gridCol w:w="1598"/>
        <w:gridCol w:w="1598"/>
        <w:gridCol w:w="1599"/>
      </w:tblGrid>
      <w:tr w:rsidR="00C06484" w:rsidRPr="0084107B" w14:paraId="38B4465D" w14:textId="77777777" w:rsidTr="00385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6"/>
            <w:shd w:val="clear" w:color="auto" w:fill="BDD6EE" w:themeFill="accent1" w:themeFillTint="66"/>
          </w:tcPr>
          <w:p w14:paraId="272E5D0B" w14:textId="77777777" w:rsidR="00C06484" w:rsidRPr="0084107B" w:rsidRDefault="00C06484" w:rsidP="00496401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ascii="NotesEsa" w:hAnsi="NotesEsa"/>
                <w:b/>
                <w:sz w:val="20"/>
                <w:szCs w:val="20"/>
              </w:rPr>
            </w:pPr>
            <w:r w:rsidRPr="0084107B">
              <w:rPr>
                <w:rFonts w:ascii="NotesEsa" w:hAnsi="NotesEsa"/>
                <w:b/>
                <w:sz w:val="20"/>
                <w:szCs w:val="20"/>
              </w:rPr>
              <w:lastRenderedPageBreak/>
              <w:t>Membership of Business Professional Associations, Professional Qualifications</w:t>
            </w:r>
          </w:p>
        </w:tc>
      </w:tr>
      <w:tr w:rsidR="00C06484" w:rsidRPr="0084107B" w14:paraId="03BBBA49" w14:textId="77777777" w:rsidTr="00385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shd w:val="clear" w:color="auto" w:fill="FFFFFF" w:themeFill="background1"/>
            <w:vAlign w:val="center"/>
          </w:tcPr>
          <w:p w14:paraId="76FC2FAE" w14:textId="77777777" w:rsidR="00C06484" w:rsidRPr="002C2064" w:rsidRDefault="00C06484" w:rsidP="00496401">
            <w:pPr>
              <w:spacing w:line="259" w:lineRule="auto"/>
              <w:jc w:val="center"/>
              <w:rPr>
                <w:rFonts w:ascii="NotesEsa" w:hAnsi="NotesEsa"/>
                <w:b/>
                <w:sz w:val="20"/>
                <w:szCs w:val="20"/>
              </w:rPr>
            </w:pPr>
            <w:r w:rsidRPr="002C2064">
              <w:rPr>
                <w:rFonts w:ascii="NotesEsa" w:hAnsi="NotesEsa"/>
                <w:b/>
                <w:sz w:val="20"/>
                <w:szCs w:val="20"/>
              </w:rPr>
              <w:t>Qualification Received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14:paraId="43BE1481" w14:textId="77777777" w:rsidR="00C06484" w:rsidRPr="002C2064" w:rsidRDefault="00C06484" w:rsidP="0049640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b/>
                <w:sz w:val="20"/>
                <w:szCs w:val="20"/>
              </w:rPr>
            </w:pPr>
            <w:r w:rsidRPr="002C2064">
              <w:rPr>
                <w:rFonts w:ascii="NotesEsa" w:hAnsi="NotesEsa"/>
                <w:b/>
                <w:sz w:val="20"/>
                <w:szCs w:val="20"/>
              </w:rPr>
              <w:t>Awarded by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14:paraId="6E258116" w14:textId="77777777" w:rsidR="00C06484" w:rsidRPr="002C2064" w:rsidRDefault="00C06484" w:rsidP="0049640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b/>
                <w:sz w:val="20"/>
                <w:szCs w:val="20"/>
              </w:rPr>
            </w:pPr>
            <w:r w:rsidRPr="002C2064">
              <w:rPr>
                <w:rFonts w:ascii="NotesEsa" w:hAnsi="NotesEsa"/>
                <w:b/>
                <w:sz w:val="20"/>
                <w:szCs w:val="20"/>
              </w:rPr>
              <w:t>Subject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14:paraId="2FD61C3C" w14:textId="77777777" w:rsidR="00C06484" w:rsidRPr="002C2064" w:rsidRDefault="00A6629F" w:rsidP="0049640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b/>
                <w:sz w:val="20"/>
                <w:szCs w:val="20"/>
              </w:rPr>
            </w:pPr>
            <w:r w:rsidRPr="002C2064">
              <w:rPr>
                <w:rFonts w:ascii="NotesEsa" w:hAnsi="NotesEsa"/>
                <w:b/>
                <w:sz w:val="20"/>
                <w:szCs w:val="20"/>
              </w:rPr>
              <w:t xml:space="preserve">From </w:t>
            </w:r>
            <w:r w:rsidR="00C64D9A" w:rsidRPr="002C2064">
              <w:rPr>
                <w:rFonts w:ascii="NotesEsa" w:hAnsi="NotesEsa"/>
                <w:b/>
                <w:sz w:val="20"/>
                <w:szCs w:val="20"/>
              </w:rPr>
              <w:t>m</w:t>
            </w:r>
            <w:r w:rsidR="00C06484" w:rsidRPr="002C2064">
              <w:rPr>
                <w:rFonts w:ascii="NotesEsa" w:hAnsi="NotesEsa"/>
                <w:b/>
                <w:sz w:val="20"/>
                <w:szCs w:val="20"/>
              </w:rPr>
              <w:t>m/</w:t>
            </w:r>
            <w:proofErr w:type="spellStart"/>
            <w:r w:rsidR="00C06484" w:rsidRPr="002C2064">
              <w:rPr>
                <w:rFonts w:ascii="NotesEsa" w:hAnsi="NotesEsa"/>
                <w:b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14:paraId="4405EB5C" w14:textId="77777777" w:rsidR="00C06484" w:rsidRPr="002C2064" w:rsidRDefault="00A6629F" w:rsidP="0049640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b/>
                <w:sz w:val="20"/>
                <w:szCs w:val="20"/>
              </w:rPr>
            </w:pPr>
            <w:r w:rsidRPr="002C2064">
              <w:rPr>
                <w:rFonts w:ascii="NotesEsa" w:hAnsi="NotesEsa"/>
                <w:b/>
                <w:sz w:val="20"/>
                <w:szCs w:val="20"/>
              </w:rPr>
              <w:t xml:space="preserve">To </w:t>
            </w:r>
            <w:r w:rsidR="00C64D9A" w:rsidRPr="002C2064">
              <w:rPr>
                <w:rFonts w:ascii="NotesEsa" w:hAnsi="NotesEsa"/>
                <w:b/>
                <w:sz w:val="20"/>
                <w:szCs w:val="20"/>
              </w:rPr>
              <w:t>m</w:t>
            </w:r>
            <w:r w:rsidR="00C06484" w:rsidRPr="002C2064">
              <w:rPr>
                <w:rFonts w:ascii="NotesEsa" w:hAnsi="NotesEsa"/>
                <w:b/>
                <w:sz w:val="20"/>
                <w:szCs w:val="20"/>
              </w:rPr>
              <w:t>m/</w:t>
            </w:r>
            <w:proofErr w:type="spellStart"/>
            <w:r w:rsidR="00C06484" w:rsidRPr="002C2064">
              <w:rPr>
                <w:rFonts w:ascii="NotesEsa" w:hAnsi="NotesEsa"/>
                <w:b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14:paraId="3222FFCA" w14:textId="77777777" w:rsidR="00C06484" w:rsidRPr="002C2064" w:rsidRDefault="00C06484" w:rsidP="00496401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b/>
                <w:sz w:val="20"/>
                <w:szCs w:val="20"/>
              </w:rPr>
            </w:pPr>
            <w:r w:rsidRPr="002C2064">
              <w:rPr>
                <w:rFonts w:ascii="NotesEsa" w:hAnsi="NotesEsa"/>
                <w:b/>
                <w:sz w:val="20"/>
                <w:szCs w:val="20"/>
              </w:rPr>
              <w:t>Date</w:t>
            </w:r>
          </w:p>
        </w:tc>
      </w:tr>
      <w:tr w:rsidR="00C06484" w:rsidRPr="0084107B" w14:paraId="308F8320" w14:textId="77777777" w:rsidTr="0038541A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shd w:val="clear" w:color="auto" w:fill="FFFFFF" w:themeFill="background1"/>
          </w:tcPr>
          <w:p w14:paraId="53E62416" w14:textId="77777777" w:rsidR="00C06484" w:rsidRPr="0084107B" w:rsidRDefault="00E54102" w:rsidP="0049640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598" w:type="dxa"/>
            <w:shd w:val="clear" w:color="auto" w:fill="FFFFFF" w:themeFill="background1"/>
          </w:tcPr>
          <w:p w14:paraId="3F034838" w14:textId="77777777" w:rsidR="00C06484" w:rsidRPr="0084107B" w:rsidRDefault="00E54102" w:rsidP="0049640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598" w:type="dxa"/>
            <w:shd w:val="clear" w:color="auto" w:fill="FFFFFF" w:themeFill="background1"/>
          </w:tcPr>
          <w:p w14:paraId="7BF65938" w14:textId="77777777" w:rsidR="00C06484" w:rsidRPr="0084107B" w:rsidRDefault="00E54102" w:rsidP="0049640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598" w:type="dxa"/>
            <w:shd w:val="clear" w:color="auto" w:fill="FFFFFF" w:themeFill="background1"/>
          </w:tcPr>
          <w:p w14:paraId="34C9A11F" w14:textId="77777777" w:rsidR="00C06484" w:rsidRPr="0084107B" w:rsidRDefault="00C815B1" w:rsidP="00C815B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  <w:shd w:val="clear" w:color="auto" w:fill="FFFFFF" w:themeFill="background1"/>
          </w:tcPr>
          <w:p w14:paraId="3636EBC4" w14:textId="77777777" w:rsidR="00C06484" w:rsidRPr="0084107B" w:rsidRDefault="00C815B1" w:rsidP="0049640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tc>
          <w:tcPr>
            <w:tcW w:w="1599" w:type="dxa"/>
            <w:shd w:val="clear" w:color="auto" w:fill="FFFFFF" w:themeFill="background1"/>
          </w:tcPr>
          <w:p w14:paraId="73FF9F4F" w14:textId="77777777" w:rsidR="00C06484" w:rsidRPr="0084107B" w:rsidRDefault="00C815B1" w:rsidP="0049640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37"/>
          </w:p>
        </w:tc>
      </w:tr>
      <w:tr w:rsidR="0038541A" w:rsidRPr="0084107B" w14:paraId="712D7DE2" w14:textId="77777777" w:rsidTr="0038541A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shd w:val="clear" w:color="auto" w:fill="FFFFFF" w:themeFill="background1"/>
          </w:tcPr>
          <w:p w14:paraId="0CA62BFC" w14:textId="77777777" w:rsidR="0038541A" w:rsidRPr="0084107B" w:rsidRDefault="0038541A" w:rsidP="0049640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14:paraId="5DF20F5A" w14:textId="77777777" w:rsidR="0038541A" w:rsidRPr="0084107B" w:rsidRDefault="0038541A" w:rsidP="0049640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14:paraId="2A43E15D" w14:textId="77777777" w:rsidR="0038541A" w:rsidRPr="0084107B" w:rsidRDefault="0038541A" w:rsidP="0049640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14:paraId="09297552" w14:textId="77777777" w:rsidR="0038541A" w:rsidRDefault="0038541A" w:rsidP="00C815B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14:paraId="168677AD" w14:textId="77777777" w:rsidR="0038541A" w:rsidRDefault="0038541A" w:rsidP="0049640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 w:themeFill="background1"/>
          </w:tcPr>
          <w:p w14:paraId="3FA9D3C2" w14:textId="77777777" w:rsidR="0038541A" w:rsidRDefault="0038541A" w:rsidP="0049640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</w:p>
        </w:tc>
      </w:tr>
    </w:tbl>
    <w:p w14:paraId="79434115" w14:textId="77777777" w:rsidR="00DA53FA" w:rsidRPr="0084107B" w:rsidRDefault="00DA53FA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tbl>
      <w:tblPr>
        <w:tblStyle w:val="ESATable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62"/>
      </w:tblGrid>
      <w:tr w:rsidR="007E3665" w:rsidRPr="0084107B" w14:paraId="2FA9CA44" w14:textId="77777777" w:rsidTr="00264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shd w:val="clear" w:color="auto" w:fill="BDD6EE" w:themeFill="accent1" w:themeFillTint="66"/>
          </w:tcPr>
          <w:p w14:paraId="2424B7BE" w14:textId="77777777" w:rsidR="007E3665" w:rsidRPr="0084107B" w:rsidRDefault="007E3665" w:rsidP="00496401">
            <w:pPr>
              <w:pStyle w:val="ListParagraph"/>
              <w:numPr>
                <w:ilvl w:val="0"/>
                <w:numId w:val="38"/>
              </w:numPr>
              <w:tabs>
                <w:tab w:val="left" w:pos="921"/>
              </w:tabs>
              <w:spacing w:line="259" w:lineRule="auto"/>
              <w:rPr>
                <w:rFonts w:ascii="NotesEsa" w:hAnsi="NotesEsa"/>
                <w:b/>
                <w:sz w:val="20"/>
                <w:szCs w:val="20"/>
              </w:rPr>
            </w:pPr>
            <w:r w:rsidRPr="0084107B">
              <w:rPr>
                <w:rFonts w:ascii="NotesEsa" w:hAnsi="NotesEsa"/>
                <w:b/>
                <w:sz w:val="20"/>
                <w:szCs w:val="20"/>
              </w:rPr>
              <w:t xml:space="preserve">List of patents, </w:t>
            </w:r>
            <w:proofErr w:type="gramStart"/>
            <w:r w:rsidR="00CC5EF0" w:rsidRPr="0084107B">
              <w:rPr>
                <w:rFonts w:ascii="NotesEsa" w:hAnsi="NotesEsa"/>
                <w:b/>
                <w:sz w:val="20"/>
                <w:szCs w:val="20"/>
              </w:rPr>
              <w:t>publications</w:t>
            </w:r>
            <w:proofErr w:type="gramEnd"/>
            <w:r w:rsidR="00CC5EF0" w:rsidRPr="0084107B">
              <w:rPr>
                <w:rFonts w:ascii="NotesEsa" w:hAnsi="NotesEsa"/>
                <w:b/>
                <w:sz w:val="20"/>
                <w:szCs w:val="20"/>
              </w:rPr>
              <w:t xml:space="preserve"> and other significant work</w:t>
            </w:r>
          </w:p>
        </w:tc>
      </w:tr>
      <w:tr w:rsidR="007E3665" w:rsidRPr="0084107B" w14:paraId="7FC0E969" w14:textId="77777777" w:rsidTr="0038541A">
        <w:trPr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shd w:val="clear" w:color="auto" w:fill="FFFFFF" w:themeFill="background1"/>
          </w:tcPr>
          <w:p w14:paraId="1FC16F2B" w14:textId="77777777" w:rsidR="0038541A" w:rsidRDefault="0038541A" w:rsidP="0049640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</w:p>
          <w:p w14:paraId="5AD27DA4" w14:textId="77777777" w:rsidR="00DF4DBF" w:rsidRDefault="00DF4DBF" w:rsidP="0049640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</w:p>
          <w:p w14:paraId="582ADF2F" w14:textId="77777777" w:rsidR="00DF4DBF" w:rsidRPr="0084107B" w:rsidRDefault="00DF4DBF" w:rsidP="0049640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</w:p>
        </w:tc>
      </w:tr>
    </w:tbl>
    <w:p w14:paraId="26C74B18" w14:textId="77777777" w:rsidR="001708A5" w:rsidRPr="0084107B" w:rsidRDefault="001708A5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tbl>
      <w:tblPr>
        <w:tblStyle w:val="ESATable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95"/>
        <w:gridCol w:w="1915"/>
        <w:gridCol w:w="1915"/>
        <w:gridCol w:w="1916"/>
        <w:gridCol w:w="1921"/>
      </w:tblGrid>
      <w:tr w:rsidR="001708A5" w:rsidRPr="0084107B" w14:paraId="69FA96F7" w14:textId="77777777" w:rsidTr="00E96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5"/>
            <w:shd w:val="clear" w:color="auto" w:fill="BDD6EE" w:themeFill="accent1" w:themeFillTint="66"/>
          </w:tcPr>
          <w:p w14:paraId="4698AB90" w14:textId="77777777" w:rsidR="001708A5" w:rsidRPr="0084107B" w:rsidRDefault="001708A5" w:rsidP="001708A5">
            <w:pPr>
              <w:pStyle w:val="ListParagraph"/>
              <w:numPr>
                <w:ilvl w:val="0"/>
                <w:numId w:val="38"/>
              </w:numPr>
              <w:tabs>
                <w:tab w:val="left" w:pos="921"/>
              </w:tabs>
              <w:spacing w:line="259" w:lineRule="auto"/>
              <w:rPr>
                <w:rFonts w:ascii="NotesEsa" w:hAnsi="NotesEsa"/>
                <w:b/>
                <w:sz w:val="20"/>
                <w:szCs w:val="20"/>
              </w:rPr>
            </w:pPr>
            <w:r w:rsidRPr="0084107B">
              <w:rPr>
                <w:rFonts w:ascii="NotesEsa" w:hAnsi="NotesEsa"/>
                <w:b/>
                <w:sz w:val="20"/>
                <w:szCs w:val="20"/>
              </w:rPr>
              <w:t>Languages</w:t>
            </w:r>
          </w:p>
        </w:tc>
      </w:tr>
      <w:tr w:rsidR="008530AD" w:rsidRPr="0084107B" w14:paraId="018A7FEE" w14:textId="77777777" w:rsidTr="00E96BBB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FFFFFF" w:themeFill="background1"/>
          </w:tcPr>
          <w:p w14:paraId="4D7E71E6" w14:textId="77777777" w:rsidR="008530AD" w:rsidRPr="00BD4CFC" w:rsidRDefault="008530AD" w:rsidP="000148E7">
            <w:pPr>
              <w:spacing w:line="259" w:lineRule="auto"/>
              <w:jc w:val="center"/>
              <w:rPr>
                <w:rFonts w:ascii="NotesEsa" w:hAnsi="NotesEsa"/>
                <w:b/>
                <w:sz w:val="20"/>
                <w:szCs w:val="20"/>
              </w:rPr>
            </w:pPr>
            <w:r w:rsidRPr="00BD4CFC">
              <w:rPr>
                <w:rFonts w:ascii="NotesEsa" w:hAnsi="NotesEsa"/>
                <w:b/>
                <w:sz w:val="20"/>
                <w:szCs w:val="20"/>
              </w:rPr>
              <w:t>Mother tongue</w:t>
            </w:r>
          </w:p>
        </w:tc>
        <w:tc>
          <w:tcPr>
            <w:tcW w:w="7667" w:type="dxa"/>
            <w:gridSpan w:val="4"/>
            <w:shd w:val="clear" w:color="auto" w:fill="FFFFFF" w:themeFill="background1"/>
          </w:tcPr>
          <w:p w14:paraId="06E45B2D" w14:textId="77777777" w:rsidR="008530AD" w:rsidRPr="0084107B" w:rsidRDefault="002647FD" w:rsidP="003C404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8" w:name="Text86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38"/>
          </w:p>
        </w:tc>
      </w:tr>
      <w:tr w:rsidR="008530AD" w:rsidRPr="0084107B" w14:paraId="2046FA06" w14:textId="77777777" w:rsidTr="00E96BBB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FFFFFF" w:themeFill="background1"/>
            <w:vAlign w:val="center"/>
          </w:tcPr>
          <w:p w14:paraId="395A71E0" w14:textId="77777777" w:rsidR="008530AD" w:rsidRPr="00BD4CFC" w:rsidRDefault="008530AD" w:rsidP="005849B7">
            <w:pPr>
              <w:spacing w:line="259" w:lineRule="auto"/>
              <w:jc w:val="center"/>
              <w:rPr>
                <w:rFonts w:ascii="NotesEsa" w:hAnsi="NotesEsa"/>
                <w:b/>
                <w:sz w:val="20"/>
                <w:szCs w:val="20"/>
              </w:rPr>
            </w:pPr>
            <w:r w:rsidRPr="00BD4CFC">
              <w:rPr>
                <w:rFonts w:ascii="NotesEsa" w:hAnsi="NotesEsa"/>
                <w:b/>
                <w:sz w:val="20"/>
                <w:szCs w:val="20"/>
              </w:rPr>
              <w:t>Other languages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14:paraId="5DCF82DA" w14:textId="77777777" w:rsidR="008530AD" w:rsidRPr="00BD4CFC" w:rsidRDefault="008530AD" w:rsidP="005849B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b/>
                <w:sz w:val="20"/>
                <w:szCs w:val="20"/>
              </w:rPr>
            </w:pPr>
            <w:r w:rsidRPr="00BD4CFC">
              <w:rPr>
                <w:rFonts w:ascii="NotesEsa" w:hAnsi="NotesEsa"/>
                <w:b/>
                <w:sz w:val="20"/>
                <w:szCs w:val="20"/>
              </w:rPr>
              <w:t>Speaking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14:paraId="7CDBE0C0" w14:textId="77777777" w:rsidR="008530AD" w:rsidRPr="00BD4CFC" w:rsidRDefault="008530AD" w:rsidP="005849B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b/>
                <w:sz w:val="20"/>
                <w:szCs w:val="20"/>
              </w:rPr>
            </w:pPr>
            <w:r w:rsidRPr="00BD4CFC">
              <w:rPr>
                <w:rFonts w:ascii="NotesEsa" w:hAnsi="NotesEsa"/>
                <w:b/>
                <w:sz w:val="20"/>
                <w:szCs w:val="20"/>
              </w:rPr>
              <w:t>Listening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14:paraId="1A4A13BF" w14:textId="77777777" w:rsidR="008530AD" w:rsidRPr="00BD4CFC" w:rsidRDefault="008530AD" w:rsidP="005849B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b/>
                <w:sz w:val="20"/>
                <w:szCs w:val="20"/>
              </w:rPr>
            </w:pPr>
            <w:r w:rsidRPr="00BD4CFC">
              <w:rPr>
                <w:rFonts w:ascii="NotesEsa" w:hAnsi="NotesEsa"/>
                <w:b/>
                <w:sz w:val="20"/>
                <w:szCs w:val="20"/>
              </w:rPr>
              <w:t>Writing</w:t>
            </w: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14:paraId="26E452BE" w14:textId="77777777" w:rsidR="008530AD" w:rsidRPr="00BD4CFC" w:rsidRDefault="008530AD" w:rsidP="005849B7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b/>
                <w:sz w:val="20"/>
                <w:szCs w:val="20"/>
              </w:rPr>
            </w:pPr>
            <w:r w:rsidRPr="00BD4CFC">
              <w:rPr>
                <w:rFonts w:ascii="NotesEsa" w:hAnsi="NotesEsa"/>
                <w:b/>
                <w:sz w:val="20"/>
                <w:szCs w:val="20"/>
              </w:rPr>
              <w:t>Reading</w:t>
            </w:r>
          </w:p>
        </w:tc>
      </w:tr>
      <w:tr w:rsidR="00E96BBB" w:rsidRPr="0084107B" w14:paraId="24586202" w14:textId="77777777" w:rsidTr="00E96BBB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FFFFFF" w:themeFill="background1"/>
          </w:tcPr>
          <w:p w14:paraId="5DF27818" w14:textId="77777777" w:rsidR="00E96BBB" w:rsidRPr="0084107B" w:rsidRDefault="00CC51B2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English"/>
                  </w:textInput>
                </w:ffData>
              </w:fldChar>
            </w:r>
            <w:bookmarkStart w:id="39" w:name="Text50"/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English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39"/>
          </w:p>
        </w:tc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-1596554383"/>
            <w:placeholder>
              <w:docPart w:val="37CC14B8FCA24A26BECE4CE48825D523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15" w:type="dxa"/>
                <w:shd w:val="clear" w:color="auto" w:fill="FFFFFF" w:themeFill="background1"/>
              </w:tcPr>
              <w:p w14:paraId="39F6083C" w14:textId="77777777" w:rsidR="00E96BBB" w:rsidRPr="0084107B" w:rsidRDefault="00E96BBB" w:rsidP="00D16391">
                <w:pPr>
                  <w:spacing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D067A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1760406929"/>
            <w:placeholder>
              <w:docPart w:val="806C7D4B862544449569A62C58761BD3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15" w:type="dxa"/>
                <w:shd w:val="clear" w:color="auto" w:fill="FFFFFF" w:themeFill="background1"/>
              </w:tcPr>
              <w:p w14:paraId="2EA6C5A2" w14:textId="77777777" w:rsidR="00E96BBB" w:rsidRPr="0084107B" w:rsidRDefault="00E96BBB" w:rsidP="00D16391">
                <w:pPr>
                  <w:spacing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D067A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-1482991432"/>
            <w:placeholder>
              <w:docPart w:val="8B8C4BDCE5A6430088BA58A4A6F0E2E5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16" w:type="dxa"/>
                <w:shd w:val="clear" w:color="auto" w:fill="FFFFFF" w:themeFill="background1"/>
              </w:tcPr>
              <w:p w14:paraId="4EF8978A" w14:textId="77777777" w:rsidR="00E96BBB" w:rsidRPr="0084107B" w:rsidRDefault="00E96BBB" w:rsidP="00D16391">
                <w:pPr>
                  <w:spacing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NotesEsa" w:hAnsi="NotesEsa"/>
                    <w:sz w:val="20"/>
                    <w:szCs w:val="20"/>
                  </w:rPr>
                </w:pPr>
                <w:r w:rsidRPr="00D067A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-1737075041"/>
            <w:placeholder>
              <w:docPart w:val="4789949F0B6E49DEB3EFC8AAE116637C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21" w:type="dxa"/>
                <w:shd w:val="clear" w:color="auto" w:fill="FFFFFF" w:themeFill="background1"/>
              </w:tcPr>
              <w:p w14:paraId="31DA721C" w14:textId="77777777" w:rsidR="00E96BBB" w:rsidRDefault="00E96BBB" w:rsidP="00D163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26F3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96BBB" w:rsidRPr="0084107B" w14:paraId="73DC35B4" w14:textId="77777777" w:rsidTr="00E96BBB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FFFFFF" w:themeFill="background1"/>
          </w:tcPr>
          <w:p w14:paraId="6DB4A54A" w14:textId="77777777" w:rsidR="00E96BBB" w:rsidRPr="0084107B" w:rsidRDefault="00CC51B2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French"/>
                  </w:textInput>
                </w:ffData>
              </w:fldChar>
            </w:r>
            <w:bookmarkStart w:id="40" w:name="Text51"/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French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40"/>
          </w:p>
        </w:tc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-686835107"/>
            <w:placeholder>
              <w:docPart w:val="D24010AD35604CF4A1EB1A9AB9A1087F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15" w:type="dxa"/>
                <w:shd w:val="clear" w:color="auto" w:fill="FFFFFF" w:themeFill="background1"/>
              </w:tcPr>
              <w:p w14:paraId="4635FB6C" w14:textId="77777777" w:rsidR="00E96BBB" w:rsidRDefault="00E96BBB" w:rsidP="00D163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42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723878548"/>
            <w:placeholder>
              <w:docPart w:val="7EC8F062A2B346FD9BC258F3655F5C31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15" w:type="dxa"/>
                <w:shd w:val="clear" w:color="auto" w:fill="FFFFFF" w:themeFill="background1"/>
              </w:tcPr>
              <w:p w14:paraId="1FFB3BAC" w14:textId="77777777" w:rsidR="00E96BBB" w:rsidRDefault="00E96BBB" w:rsidP="00D163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42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-1691372991"/>
            <w:placeholder>
              <w:docPart w:val="4B5CF876F9EA4F96ADE85314B58672AF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16" w:type="dxa"/>
                <w:shd w:val="clear" w:color="auto" w:fill="FFFFFF" w:themeFill="background1"/>
              </w:tcPr>
              <w:p w14:paraId="042CFC5F" w14:textId="77777777" w:rsidR="00E96BBB" w:rsidRDefault="00E96BBB" w:rsidP="00D163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42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-519618705"/>
            <w:placeholder>
              <w:docPart w:val="6BFA5FB7DB964DA0BA03C58F86D9E567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21" w:type="dxa"/>
                <w:shd w:val="clear" w:color="auto" w:fill="FFFFFF" w:themeFill="background1"/>
              </w:tcPr>
              <w:p w14:paraId="4CDA758B" w14:textId="77777777" w:rsidR="00E96BBB" w:rsidRDefault="00E96BBB" w:rsidP="00D163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26F3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96BBB" w:rsidRPr="0084107B" w14:paraId="4388FFEC" w14:textId="77777777" w:rsidTr="00E96BBB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FFFFFF" w:themeFill="background1"/>
          </w:tcPr>
          <w:p w14:paraId="62051CEB" w14:textId="77777777" w:rsidR="00E96BBB" w:rsidRPr="0084107B" w:rsidRDefault="00E96BBB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41"/>
          </w:p>
        </w:tc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1874805874"/>
            <w:placeholder>
              <w:docPart w:val="06426BEE1F80409F800302D5E50FAE7E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15" w:type="dxa"/>
                <w:shd w:val="clear" w:color="auto" w:fill="FFFFFF" w:themeFill="background1"/>
              </w:tcPr>
              <w:p w14:paraId="79335E2D" w14:textId="77777777" w:rsidR="00E96BBB" w:rsidRDefault="00E96BBB" w:rsidP="00D163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42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-1231919044"/>
            <w:placeholder>
              <w:docPart w:val="7FDE310125964E0FB214F0A4E44DA6BE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15" w:type="dxa"/>
                <w:shd w:val="clear" w:color="auto" w:fill="FFFFFF" w:themeFill="background1"/>
              </w:tcPr>
              <w:p w14:paraId="42B0D963" w14:textId="77777777" w:rsidR="00E96BBB" w:rsidRDefault="00E96BBB" w:rsidP="00D163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42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1248840542"/>
            <w:placeholder>
              <w:docPart w:val="59D47FE385D74A1586245010BE268F80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16" w:type="dxa"/>
                <w:shd w:val="clear" w:color="auto" w:fill="FFFFFF" w:themeFill="background1"/>
              </w:tcPr>
              <w:p w14:paraId="15907A51" w14:textId="77777777" w:rsidR="00E96BBB" w:rsidRDefault="00E96BBB" w:rsidP="00D163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42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1656109931"/>
            <w:placeholder>
              <w:docPart w:val="D935D4D40CCF483B98EEE9CA4F4476FC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21" w:type="dxa"/>
                <w:shd w:val="clear" w:color="auto" w:fill="FFFFFF" w:themeFill="background1"/>
              </w:tcPr>
              <w:p w14:paraId="62B1369D" w14:textId="77777777" w:rsidR="00E96BBB" w:rsidRDefault="00E96BBB" w:rsidP="00D163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26F3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96BBB" w:rsidRPr="0084107B" w14:paraId="3C1E7E3A" w14:textId="77777777" w:rsidTr="00E96BBB">
        <w:tblPrEx>
          <w:jc w:val="center"/>
          <w:tblInd w:w="0" w:type="dxa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shd w:val="clear" w:color="auto" w:fill="FFFFFF" w:themeFill="background1"/>
          </w:tcPr>
          <w:p w14:paraId="79CEE73C" w14:textId="77777777" w:rsidR="00E96BBB" w:rsidRPr="0084107B" w:rsidRDefault="00E96BBB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42"/>
          </w:p>
        </w:tc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2094203104"/>
            <w:placeholder>
              <w:docPart w:val="8FEC730ABB1641498C33FA363A453247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15" w:type="dxa"/>
                <w:shd w:val="clear" w:color="auto" w:fill="FFFFFF" w:themeFill="background1"/>
              </w:tcPr>
              <w:p w14:paraId="1189D539" w14:textId="77777777" w:rsidR="00E96BBB" w:rsidRDefault="00E96BBB" w:rsidP="00D163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42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-847630599"/>
            <w:placeholder>
              <w:docPart w:val="A282039A700349BEB281AD56EA68758D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15" w:type="dxa"/>
                <w:shd w:val="clear" w:color="auto" w:fill="FFFFFF" w:themeFill="background1"/>
              </w:tcPr>
              <w:p w14:paraId="6FC598E3" w14:textId="77777777" w:rsidR="00E96BBB" w:rsidRDefault="00E96BBB" w:rsidP="00D163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42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1548481773"/>
            <w:placeholder>
              <w:docPart w:val="2D93BE4D09354E858CA1AE3C42D1AE5B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16" w:type="dxa"/>
                <w:shd w:val="clear" w:color="auto" w:fill="FFFFFF" w:themeFill="background1"/>
              </w:tcPr>
              <w:p w14:paraId="0A872A9D" w14:textId="77777777" w:rsidR="00E96BBB" w:rsidRDefault="00E96BBB" w:rsidP="00D163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6425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NotesEsa" w:hAnsi="NotesEsa"/>
              <w:sz w:val="20"/>
              <w:szCs w:val="20"/>
            </w:rPr>
            <w:alias w:val="Ref. to Annex 1"/>
            <w:tag w:val="Ref. to annex page 8"/>
            <w:id w:val="669216523"/>
            <w:placeholder>
              <w:docPart w:val="7AC1B869B4AA45528A542FD065A818BA"/>
            </w:placeholder>
            <w:showingPlcHdr/>
            <w:dropDownList>
              <w:listItem w:value="Choose an item."/>
              <w:listItem w:displayText="A1 Basic-user- Breakthrough or beginner" w:value="A1 Basic-user- Breakthrough or beginner"/>
              <w:listItem w:displayText="A2 Basic user- Way stage or elementary" w:value="A2 Basic user- Way stage or elementary"/>
              <w:listItem w:displayText="B1 Independent user- Treshold or intermediate" w:value="B1 Independent user- Treshold or intermediate"/>
              <w:listItem w:displayText="B2 Independent user- Vantage or upper intermediate" w:value="B2 Independent user- Vantage or upper intermediate"/>
              <w:listItem w:displayText="C1 Proficient user- Effective operationnal proficiency or advanced" w:value="C1 Proficient user- Effective operationnal proficiency or advanced"/>
              <w:listItem w:displayText="C2 Proficient user-Mastery or proficiency" w:value="C2 Proficient user-Mastery or proficiency"/>
            </w:dropDownList>
          </w:sdtPr>
          <w:sdtEndPr/>
          <w:sdtContent>
            <w:tc>
              <w:tcPr>
                <w:tcW w:w="1921" w:type="dxa"/>
                <w:shd w:val="clear" w:color="auto" w:fill="FFFFFF" w:themeFill="background1"/>
              </w:tcPr>
              <w:p w14:paraId="7E7A7D1B" w14:textId="77777777" w:rsidR="00E96BBB" w:rsidRDefault="00E96BBB" w:rsidP="00D163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26F3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8DD5600" w14:textId="77777777" w:rsidR="008530AD" w:rsidRPr="0084107B" w:rsidRDefault="00C2423D" w:rsidP="00420C70">
      <w:pPr>
        <w:spacing w:after="160" w:line="259" w:lineRule="auto"/>
        <w:rPr>
          <w:rFonts w:ascii="NotesEsa" w:hAnsi="NotesEsa"/>
          <w:sz w:val="16"/>
          <w:szCs w:val="16"/>
        </w:rPr>
      </w:pPr>
      <w:r w:rsidRPr="0084107B">
        <w:rPr>
          <w:rFonts w:ascii="NotesEsa" w:hAnsi="NotesEsa"/>
          <w:sz w:val="16"/>
          <w:szCs w:val="16"/>
        </w:rPr>
        <w:t xml:space="preserve">*Please list languages in order of fluency and use as reference the Common European Framework of </w:t>
      </w:r>
      <w:r w:rsidR="00F310F9" w:rsidRPr="0084107B">
        <w:rPr>
          <w:rFonts w:ascii="NotesEsa" w:hAnsi="NotesEsa"/>
          <w:sz w:val="16"/>
          <w:szCs w:val="16"/>
        </w:rPr>
        <w:t>Reference (CEFR) table in Annex</w:t>
      </w:r>
      <w:r w:rsidRPr="0084107B">
        <w:rPr>
          <w:rFonts w:ascii="NotesEsa" w:hAnsi="NotesEsa"/>
          <w:sz w:val="16"/>
          <w:szCs w:val="16"/>
        </w:rPr>
        <w:t xml:space="preserve"> 1 to evaluate the candidate’s level.</w:t>
      </w:r>
    </w:p>
    <w:p w14:paraId="5E394385" w14:textId="77777777" w:rsidR="00413B7A" w:rsidRPr="0084107B" w:rsidRDefault="00413B7A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tbl>
      <w:tblPr>
        <w:tblStyle w:val="ESATable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62"/>
      </w:tblGrid>
      <w:tr w:rsidR="0083499B" w:rsidRPr="0084107B" w14:paraId="160BE5AF" w14:textId="77777777" w:rsidTr="00A41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shd w:val="clear" w:color="auto" w:fill="BDD6EE" w:themeFill="accent1" w:themeFillTint="66"/>
          </w:tcPr>
          <w:p w14:paraId="55E03987" w14:textId="77777777" w:rsidR="0083499B" w:rsidRPr="0084107B" w:rsidRDefault="0083499B" w:rsidP="005C6368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ascii="NotesEsa" w:hAnsi="NotesEsa"/>
                <w:b/>
                <w:sz w:val="20"/>
                <w:szCs w:val="20"/>
              </w:rPr>
            </w:pPr>
            <w:r w:rsidRPr="0084107B">
              <w:rPr>
                <w:rFonts w:ascii="NotesEsa" w:hAnsi="NotesEsa"/>
                <w:b/>
                <w:sz w:val="20"/>
                <w:szCs w:val="20"/>
              </w:rPr>
              <w:t>A</w:t>
            </w:r>
            <w:r w:rsidR="005C6368" w:rsidRPr="0084107B">
              <w:rPr>
                <w:rFonts w:ascii="NotesEsa" w:hAnsi="NotesEsa"/>
                <w:b/>
                <w:sz w:val="20"/>
                <w:szCs w:val="20"/>
              </w:rPr>
              <w:t>rea of specialisation</w:t>
            </w:r>
          </w:p>
        </w:tc>
      </w:tr>
      <w:tr w:rsidR="0083499B" w:rsidRPr="0084107B" w14:paraId="19FE728E" w14:textId="77777777" w:rsidTr="00A41407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shd w:val="clear" w:color="auto" w:fill="FFFFFF" w:themeFill="background1"/>
          </w:tcPr>
          <w:p w14:paraId="617724CB" w14:textId="77777777" w:rsidR="00A5177C" w:rsidRPr="00A5177C" w:rsidRDefault="00A5177C" w:rsidP="00A5177C">
            <w:pPr>
              <w:spacing w:line="259" w:lineRule="auto"/>
              <w:rPr>
                <w:rFonts w:ascii="NotesEsa" w:hAnsi="NotesEsa"/>
                <w:sz w:val="20"/>
                <w:szCs w:val="20"/>
                <w:highlight w:val="yellow"/>
              </w:rPr>
            </w:pPr>
            <w:r w:rsidRPr="00A5177C">
              <w:rPr>
                <w:rFonts w:ascii="NotesEsa" w:hAnsi="NotesEsa"/>
                <w:sz w:val="20"/>
                <w:szCs w:val="20"/>
                <w:highlight w:val="yellow"/>
              </w:rPr>
              <w:t xml:space="preserve">Please list here your areas of specialization and number of years of experience. </w:t>
            </w:r>
          </w:p>
          <w:p w14:paraId="32CB5EC2" w14:textId="77777777" w:rsidR="00A5177C" w:rsidRDefault="00A5177C" w:rsidP="00A5177C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A5177C">
              <w:rPr>
                <w:rFonts w:ascii="NotesEsa" w:hAnsi="NotesEsa"/>
                <w:sz w:val="20"/>
                <w:szCs w:val="20"/>
                <w:highlight w:val="yellow"/>
              </w:rPr>
              <w:t xml:space="preserve">If applicable, add software skills or </w:t>
            </w:r>
            <w:proofErr w:type="gramStart"/>
            <w:r w:rsidRPr="00A5177C">
              <w:rPr>
                <w:rFonts w:ascii="NotesEsa" w:hAnsi="NotesEsa"/>
                <w:sz w:val="20"/>
                <w:szCs w:val="20"/>
                <w:highlight w:val="yellow"/>
              </w:rPr>
              <w:t>other</w:t>
            </w:r>
            <w:proofErr w:type="gramEnd"/>
            <w:r w:rsidRPr="00A5177C">
              <w:rPr>
                <w:rFonts w:ascii="NotesEsa" w:hAnsi="NotesEsa"/>
                <w:sz w:val="20"/>
                <w:szCs w:val="20"/>
                <w:highlight w:val="yellow"/>
              </w:rPr>
              <w:t xml:space="preserve"> relevant knowledge.</w:t>
            </w:r>
          </w:p>
          <w:p w14:paraId="3EFEF83E" w14:textId="77777777" w:rsidR="0063286D" w:rsidRPr="00A5177C" w:rsidRDefault="0063286D" w:rsidP="00A5177C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63286D">
              <w:rPr>
                <w:rFonts w:ascii="NotesEsa" w:hAnsi="NotesEsa"/>
                <w:sz w:val="20"/>
                <w:szCs w:val="20"/>
                <w:highlight w:val="yellow"/>
              </w:rPr>
              <w:t xml:space="preserve">Use this section to summarise your skills </w:t>
            </w:r>
            <w:r w:rsidR="00CB549E" w:rsidRPr="0063286D">
              <w:rPr>
                <w:rFonts w:ascii="NotesEsa" w:hAnsi="NotesEsa"/>
                <w:sz w:val="20"/>
                <w:szCs w:val="20"/>
                <w:highlight w:val="yellow"/>
              </w:rPr>
              <w:t>against</w:t>
            </w:r>
            <w:r w:rsidRPr="0063286D">
              <w:rPr>
                <w:rFonts w:ascii="NotesEsa" w:hAnsi="NotesEsa"/>
                <w:sz w:val="20"/>
                <w:szCs w:val="20"/>
                <w:highlight w:val="yellow"/>
              </w:rPr>
              <w:t xml:space="preserve"> those required for the position.</w:t>
            </w:r>
          </w:p>
          <w:p w14:paraId="56862C1A" w14:textId="77777777" w:rsidR="00A5177C" w:rsidRDefault="00A5177C" w:rsidP="00A5177C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A5177C">
              <w:rPr>
                <w:rFonts w:ascii="NotesEsa" w:hAnsi="NotesEsa"/>
                <w:sz w:val="20"/>
                <w:szCs w:val="20"/>
                <w:highlight w:val="yellow"/>
              </w:rPr>
              <w:t xml:space="preserve">If required, additional diplomas </w:t>
            </w:r>
            <w:r>
              <w:rPr>
                <w:rFonts w:ascii="NotesEsa" w:hAnsi="NotesEsa"/>
                <w:sz w:val="20"/>
                <w:szCs w:val="20"/>
                <w:highlight w:val="yellow"/>
              </w:rPr>
              <w:t xml:space="preserve">not listed in Section 1) </w:t>
            </w:r>
            <w:r w:rsidRPr="00A5177C">
              <w:rPr>
                <w:rFonts w:ascii="NotesEsa" w:hAnsi="NotesEsa"/>
                <w:sz w:val="20"/>
                <w:szCs w:val="20"/>
                <w:highlight w:val="yellow"/>
              </w:rPr>
              <w:t>can be described in th</w:t>
            </w:r>
            <w:r>
              <w:rPr>
                <w:rFonts w:ascii="NotesEsa" w:hAnsi="NotesEsa"/>
                <w:sz w:val="20"/>
                <w:szCs w:val="20"/>
                <w:highlight w:val="yellow"/>
              </w:rPr>
              <w:t>is</w:t>
            </w:r>
            <w:r w:rsidRPr="00A5177C">
              <w:rPr>
                <w:rFonts w:ascii="NotesEsa" w:hAnsi="NotesEsa"/>
                <w:sz w:val="20"/>
                <w:szCs w:val="20"/>
                <w:highlight w:val="yellow"/>
              </w:rPr>
              <w:t xml:space="preserve"> Area of Specialisation</w:t>
            </w:r>
            <w:r>
              <w:rPr>
                <w:rFonts w:ascii="NotesEsa" w:hAnsi="NotesEsa"/>
                <w:sz w:val="20"/>
                <w:szCs w:val="20"/>
              </w:rPr>
              <w:t>.</w:t>
            </w:r>
          </w:p>
          <w:p w14:paraId="7456C985" w14:textId="77777777" w:rsidR="00A5177C" w:rsidRDefault="00A5177C" w:rsidP="00A5177C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</w:p>
          <w:p w14:paraId="407DD89F" w14:textId="77777777" w:rsidR="00A5177C" w:rsidRDefault="00A5177C" w:rsidP="00A5177C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</w:p>
          <w:p w14:paraId="36EC156B" w14:textId="77777777" w:rsidR="00A5177C" w:rsidRPr="0084107B" w:rsidRDefault="00A5177C" w:rsidP="00A5177C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</w:p>
        </w:tc>
      </w:tr>
    </w:tbl>
    <w:p w14:paraId="517D6C67" w14:textId="77777777" w:rsidR="00413B7A" w:rsidRPr="0084107B" w:rsidRDefault="00413B7A">
      <w:pPr>
        <w:spacing w:after="160" w:line="259" w:lineRule="auto"/>
        <w:rPr>
          <w:rFonts w:ascii="NotesEsa" w:hAnsi="NotesEsa"/>
          <w:sz w:val="20"/>
          <w:szCs w:val="20"/>
        </w:rPr>
      </w:pPr>
      <w:r w:rsidRPr="0084107B">
        <w:rPr>
          <w:rFonts w:ascii="NotesEsa" w:hAnsi="NotesEsa"/>
          <w:sz w:val="20"/>
          <w:szCs w:val="20"/>
        </w:rPr>
        <w:br w:type="page"/>
      </w:r>
    </w:p>
    <w:tbl>
      <w:tblPr>
        <w:tblStyle w:val="ESATable"/>
        <w:tblW w:w="0" w:type="auto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2705AD" w:rsidRPr="0084107B" w14:paraId="52CA3FB8" w14:textId="77777777" w:rsidTr="00242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1" w:type="dxa"/>
            <w:shd w:val="clear" w:color="auto" w:fill="BDD6EE" w:themeFill="accent1" w:themeFillTint="66"/>
            <w:vAlign w:val="center"/>
          </w:tcPr>
          <w:p w14:paraId="53B49BCF" w14:textId="77777777" w:rsidR="002705AD" w:rsidRPr="0084107B" w:rsidRDefault="002705AD" w:rsidP="002950BC">
            <w:pPr>
              <w:spacing w:before="160" w:after="160" w:line="259" w:lineRule="auto"/>
              <w:jc w:val="center"/>
              <w:rPr>
                <w:rFonts w:ascii="NotesEsa" w:hAnsi="NotesEsa"/>
                <w:b/>
                <w:sz w:val="20"/>
                <w:szCs w:val="20"/>
              </w:rPr>
            </w:pPr>
            <w:r w:rsidRPr="0084107B">
              <w:rPr>
                <w:rFonts w:ascii="NotesEsa" w:hAnsi="NotesEsa"/>
                <w:b/>
                <w:sz w:val="20"/>
                <w:szCs w:val="20"/>
              </w:rPr>
              <w:lastRenderedPageBreak/>
              <w:t>PROFESSIONAL EXPERIENCE</w:t>
            </w:r>
          </w:p>
        </w:tc>
      </w:tr>
    </w:tbl>
    <w:p w14:paraId="33FB68C9" w14:textId="77777777" w:rsidR="00060BEA" w:rsidRPr="0084107B" w:rsidRDefault="00060BEA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tbl>
      <w:tblPr>
        <w:tblStyle w:val="ESATabl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842"/>
      </w:tblGrid>
      <w:tr w:rsidR="0075303A" w:rsidRPr="0084107B" w14:paraId="5CAFE1A6" w14:textId="77777777" w:rsidTr="00A41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FB2EC" w14:textId="77777777" w:rsidR="0075303A" w:rsidRPr="0084107B" w:rsidRDefault="0075303A" w:rsidP="006C3919">
            <w:pPr>
              <w:spacing w:line="259" w:lineRule="auto"/>
              <w:rPr>
                <w:rFonts w:ascii="NotesEsa" w:hAnsi="NotesEsa"/>
                <w:b/>
                <w:sz w:val="20"/>
                <w:szCs w:val="20"/>
              </w:rPr>
            </w:pPr>
            <w:r w:rsidRPr="0084107B">
              <w:rPr>
                <w:rFonts w:ascii="NotesEsa" w:hAnsi="NotesEsa"/>
                <w:b/>
                <w:sz w:val="20"/>
                <w:szCs w:val="20"/>
              </w:rPr>
              <w:t>PRESENT EMPLOYMENT</w:t>
            </w:r>
          </w:p>
        </w:tc>
      </w:tr>
      <w:tr w:rsidR="0052471E" w:rsidRPr="0084107B" w14:paraId="0F699A30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075F1" w14:textId="77777777" w:rsidR="0052471E" w:rsidRPr="0084107B" w:rsidRDefault="0052471E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Company: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3" w:name="Text71"/>
            <w:r w:rsidR="00E54102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E54102" w:rsidRPr="0084107B">
              <w:rPr>
                <w:rFonts w:ascii="NotesEsa" w:hAnsi="NotesEsa"/>
                <w:sz w:val="20"/>
                <w:szCs w:val="20"/>
              </w:rPr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43"/>
          </w:p>
        </w:tc>
      </w:tr>
      <w:tr w:rsidR="0052471E" w:rsidRPr="0084107B" w14:paraId="5A2E7414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CCBAC" w14:textId="77777777" w:rsidR="0052471E" w:rsidRPr="0084107B" w:rsidRDefault="0052471E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Address: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4" w:name="Text72"/>
            <w:r w:rsidR="00E54102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E54102" w:rsidRPr="0084107B">
              <w:rPr>
                <w:rFonts w:ascii="NotesEsa" w:hAnsi="NotesEsa"/>
                <w:sz w:val="20"/>
                <w:szCs w:val="20"/>
              </w:rPr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44"/>
          </w:p>
        </w:tc>
      </w:tr>
      <w:tr w:rsidR="0052471E" w:rsidRPr="0084107B" w14:paraId="70BB3FC1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80100" w14:textId="77777777" w:rsidR="0052471E" w:rsidRPr="0084107B" w:rsidRDefault="0052471E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Job title: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5" w:name="Text73"/>
            <w:r w:rsidR="00E54102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E54102" w:rsidRPr="0084107B">
              <w:rPr>
                <w:rFonts w:ascii="NotesEsa" w:hAnsi="NotesEsa"/>
                <w:sz w:val="20"/>
                <w:szCs w:val="20"/>
              </w:rPr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45"/>
          </w:p>
        </w:tc>
      </w:tr>
      <w:tr w:rsidR="0052471E" w:rsidRPr="0084107B" w14:paraId="70738FBE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9B863" w14:textId="77777777" w:rsidR="0052471E" w:rsidRPr="0084107B" w:rsidRDefault="0052471E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Name of Supervisor: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6" w:name="Text74"/>
            <w:r w:rsidR="00E54102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E54102" w:rsidRPr="0084107B">
              <w:rPr>
                <w:rFonts w:ascii="NotesEsa" w:hAnsi="NotesEsa"/>
                <w:sz w:val="20"/>
                <w:szCs w:val="20"/>
              </w:rPr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46"/>
          </w:p>
        </w:tc>
      </w:tr>
      <w:tr w:rsidR="00943820" w:rsidRPr="0084107B" w14:paraId="3EEB081E" w14:textId="77777777" w:rsidTr="002C2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E6DCD" w14:textId="26FE3BF1" w:rsidR="00943820" w:rsidRPr="0084107B" w:rsidRDefault="0075303A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Employment </w:t>
            </w:r>
            <w:r w:rsidR="002C6445" w:rsidRPr="0084107B">
              <w:rPr>
                <w:rFonts w:ascii="NotesEsa" w:hAnsi="NotesEsa"/>
                <w:sz w:val="20"/>
                <w:szCs w:val="20"/>
              </w:rPr>
              <w:t>from</w:t>
            </w:r>
            <w:r w:rsidR="002C2064">
              <w:rPr>
                <w:rFonts w:ascii="NotesEsa" w:hAnsi="NotesEsa"/>
                <w:sz w:val="20"/>
                <w:szCs w:val="20"/>
              </w:rPr>
              <w:t xml:space="preserve"> (mm/</w:t>
            </w:r>
            <w:proofErr w:type="spellStart"/>
            <w:r w:rsidR="002C2064">
              <w:rPr>
                <w:rFonts w:ascii="NotesEsa" w:hAnsi="NotesEsa"/>
                <w:sz w:val="20"/>
                <w:szCs w:val="20"/>
              </w:rPr>
              <w:t>yy</w:t>
            </w:r>
            <w:proofErr w:type="spellEnd"/>
            <w:r w:rsidR="002C2064">
              <w:rPr>
                <w:rFonts w:ascii="NotesEsa" w:hAnsi="NotesEsa"/>
                <w:sz w:val="20"/>
                <w:szCs w:val="20"/>
              </w:rPr>
              <w:t>)</w:t>
            </w:r>
            <w:r w:rsidR="002C6445" w:rsidRPr="0084107B">
              <w:rPr>
                <w:rFonts w:ascii="NotesEsa" w:hAnsi="NotesEsa"/>
                <w:sz w:val="20"/>
                <w:szCs w:val="20"/>
              </w:rPr>
              <w:t xml:space="preserve">: </w:t>
            </w:r>
            <w:r w:rsidR="00FA4505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maxLength w:val="10"/>
                    <w:format w:val="MMM-yy"/>
                  </w:textInput>
                </w:ffData>
              </w:fldChar>
            </w:r>
            <w:bookmarkStart w:id="47" w:name="Text12"/>
            <w:r w:rsidR="00FA4505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FA4505">
              <w:rPr>
                <w:rFonts w:ascii="NotesEsa" w:hAnsi="NotesEsa"/>
                <w:sz w:val="20"/>
                <w:szCs w:val="20"/>
              </w:rPr>
            </w:r>
            <w:r w:rsidR="00FA4505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A4505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71C06" w14:textId="11DDDCFB" w:rsidR="00943820" w:rsidRPr="0084107B" w:rsidRDefault="00017945" w:rsidP="00D1639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Employment to</w:t>
            </w:r>
            <w:r w:rsidR="002C2064">
              <w:rPr>
                <w:rFonts w:ascii="NotesEsa" w:hAnsi="NotesEsa"/>
                <w:sz w:val="20"/>
                <w:szCs w:val="20"/>
              </w:rPr>
              <w:t xml:space="preserve"> (mm/</w:t>
            </w:r>
            <w:proofErr w:type="spellStart"/>
            <w:r w:rsidR="002C2064">
              <w:rPr>
                <w:rFonts w:ascii="NotesEsa" w:hAnsi="NotesEsa"/>
                <w:sz w:val="20"/>
                <w:szCs w:val="20"/>
              </w:rPr>
              <w:t>yy</w:t>
            </w:r>
            <w:proofErr w:type="spellEnd"/>
            <w:r w:rsidR="002C2064">
              <w:rPr>
                <w:rFonts w:ascii="NotesEsa" w:hAnsi="NotesEsa"/>
                <w:sz w:val="20"/>
                <w:szCs w:val="20"/>
              </w:rPr>
              <w:t>)</w:t>
            </w:r>
            <w:r w:rsidR="002C6445" w:rsidRPr="0084107B">
              <w:rPr>
                <w:rFonts w:ascii="NotesEsa" w:hAnsi="NotesEsa"/>
                <w:sz w:val="20"/>
                <w:szCs w:val="20"/>
              </w:rPr>
              <w:t xml:space="preserve">: </w:t>
            </w:r>
            <w:r w:rsidR="00FA4505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maxLength w:val="10"/>
                    <w:format w:val="MMM-yy"/>
                  </w:textInput>
                </w:ffData>
              </w:fldChar>
            </w:r>
            <w:r w:rsidR="00FA4505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FA4505">
              <w:rPr>
                <w:rFonts w:ascii="NotesEsa" w:hAnsi="NotesEsa"/>
                <w:sz w:val="20"/>
                <w:szCs w:val="20"/>
              </w:rPr>
            </w:r>
            <w:r w:rsidR="00FA4505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A4505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3C69B2" w:rsidRPr="0084107B" w14:paraId="6CE31C5C" w14:textId="77777777" w:rsidTr="00E510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AC0CC" w14:textId="34D928E7" w:rsidR="003C69B2" w:rsidRPr="0084107B" w:rsidRDefault="003C69B2" w:rsidP="00264F6A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t>Total years/months of employment</w:t>
            </w:r>
            <w:r>
              <w:rPr>
                <w:rStyle w:val="FootnoteReference"/>
                <w:rFonts w:ascii="NotesEsa" w:hAnsi="NotesEsa"/>
                <w:sz w:val="20"/>
                <w:szCs w:val="20"/>
              </w:rPr>
              <w:footnoteReference w:id="1"/>
            </w:r>
            <w:r>
              <w:rPr>
                <w:rFonts w:ascii="NotesEsa" w:hAnsi="NotesEsa"/>
                <w:sz w:val="20"/>
                <w:szCs w:val="20"/>
              </w:rPr>
              <w:t>:</w:t>
            </w:r>
          </w:p>
        </w:tc>
      </w:tr>
      <w:tr w:rsidR="002C6445" w:rsidRPr="0084107B" w14:paraId="666D6A8A" w14:textId="77777777" w:rsidTr="002C2064">
        <w:trPr>
          <w:trHeight w:val="2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33D24" w14:textId="77777777" w:rsidR="002C6445" w:rsidRPr="0084107B" w:rsidRDefault="00017945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Description of </w:t>
            </w:r>
            <w:r w:rsidR="002C6445" w:rsidRPr="0084107B">
              <w:rPr>
                <w:rFonts w:ascii="NotesEsa" w:hAnsi="NotesEsa"/>
                <w:sz w:val="20"/>
                <w:szCs w:val="20"/>
              </w:rPr>
              <w:t>duties and responsibilities: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t xml:space="preserve"> </w:t>
            </w:r>
          </w:p>
        </w:tc>
      </w:tr>
      <w:tr w:rsidR="00AD152C" w:rsidRPr="0084107B" w14:paraId="3A691D8F" w14:textId="77777777" w:rsidTr="00FA4505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D0F85" w14:textId="77777777" w:rsidR="00E54102" w:rsidRPr="0084107B" w:rsidRDefault="00AD152C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Number of </w:t>
            </w:r>
            <w:r w:rsidR="00017945" w:rsidRPr="0084107B">
              <w:rPr>
                <w:rFonts w:ascii="NotesEsa" w:hAnsi="NotesEsa"/>
                <w:sz w:val="20"/>
                <w:szCs w:val="20"/>
              </w:rPr>
              <w:t>employees reporting to you:</w:t>
            </w:r>
            <w:r w:rsidR="00FA4505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FA4505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48" w:name="Text89"/>
            <w:r w:rsidR="00FA4505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FA4505">
              <w:rPr>
                <w:rFonts w:ascii="NotesEsa" w:hAnsi="NotesEsa"/>
                <w:sz w:val="20"/>
                <w:szCs w:val="20"/>
              </w:rPr>
            </w:r>
            <w:r w:rsidR="00FA4505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A4505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48"/>
          </w:p>
        </w:tc>
      </w:tr>
      <w:tr w:rsidR="00AD152C" w:rsidRPr="0084107B" w14:paraId="27532478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FD249" w14:textId="77777777" w:rsidR="00AD152C" w:rsidRPr="0084107B" w:rsidRDefault="0011268A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Reason</w:t>
            </w:r>
            <w:r w:rsidR="00AD152C" w:rsidRPr="0084107B">
              <w:rPr>
                <w:rFonts w:ascii="NotesEsa" w:hAnsi="NotesEsa"/>
                <w:sz w:val="20"/>
                <w:szCs w:val="20"/>
              </w:rPr>
              <w:t xml:space="preserve"> for leaving: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9" w:name="Text77"/>
            <w:r w:rsidR="00E54102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E54102" w:rsidRPr="0084107B">
              <w:rPr>
                <w:rFonts w:ascii="NotesEsa" w:hAnsi="NotesEsa"/>
                <w:sz w:val="20"/>
                <w:szCs w:val="20"/>
              </w:rPr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49"/>
          </w:p>
        </w:tc>
      </w:tr>
    </w:tbl>
    <w:p w14:paraId="3BAAE370" w14:textId="77777777" w:rsidR="00F56EAA" w:rsidRPr="0084107B" w:rsidRDefault="00F56EAA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tbl>
      <w:tblPr>
        <w:tblStyle w:val="ESATabl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842"/>
      </w:tblGrid>
      <w:tr w:rsidR="00413B7A" w:rsidRPr="0084107B" w14:paraId="3C2CB0C6" w14:textId="77777777" w:rsidTr="00A41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42358" w14:textId="77777777" w:rsidR="00413B7A" w:rsidRPr="0084107B" w:rsidRDefault="00413B7A" w:rsidP="002950BC">
            <w:pPr>
              <w:spacing w:line="259" w:lineRule="auto"/>
              <w:rPr>
                <w:rFonts w:ascii="NotesEsa" w:hAnsi="NotesEsa"/>
                <w:b/>
                <w:sz w:val="20"/>
                <w:szCs w:val="20"/>
              </w:rPr>
            </w:pPr>
            <w:r w:rsidRPr="0084107B">
              <w:rPr>
                <w:rFonts w:ascii="NotesEsa" w:hAnsi="NotesEsa"/>
                <w:b/>
                <w:sz w:val="20"/>
                <w:szCs w:val="20"/>
              </w:rPr>
              <w:t>PREVIOUS EMPLOYMENT</w:t>
            </w:r>
          </w:p>
        </w:tc>
      </w:tr>
      <w:tr w:rsidR="00413B7A" w:rsidRPr="0084107B" w14:paraId="55E53DCC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6728D" w14:textId="77777777" w:rsidR="00413B7A" w:rsidRPr="0084107B" w:rsidRDefault="00413B7A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Company: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0" w:name="Text79"/>
            <w:r w:rsidR="00E54102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E54102" w:rsidRPr="0084107B">
              <w:rPr>
                <w:rFonts w:ascii="NotesEsa" w:hAnsi="NotesEsa"/>
                <w:sz w:val="20"/>
                <w:szCs w:val="20"/>
              </w:rPr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50"/>
          </w:p>
        </w:tc>
      </w:tr>
      <w:tr w:rsidR="00413B7A" w:rsidRPr="0084107B" w14:paraId="215CF7BB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0AC40" w14:textId="77777777" w:rsidR="00413B7A" w:rsidRPr="0084107B" w:rsidRDefault="00413B7A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Address: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1" w:name="Text80"/>
            <w:r w:rsidR="00E54102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E54102" w:rsidRPr="0084107B">
              <w:rPr>
                <w:rFonts w:ascii="NotesEsa" w:hAnsi="NotesEsa"/>
                <w:sz w:val="20"/>
                <w:szCs w:val="20"/>
              </w:rPr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51"/>
          </w:p>
        </w:tc>
      </w:tr>
      <w:tr w:rsidR="00413B7A" w:rsidRPr="0084107B" w14:paraId="250C6B69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88AAB" w14:textId="77777777" w:rsidR="00413B7A" w:rsidRPr="0084107B" w:rsidRDefault="00413B7A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Job title: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2" w:name="Text81"/>
            <w:r w:rsidR="00E54102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E54102" w:rsidRPr="0084107B">
              <w:rPr>
                <w:rFonts w:ascii="NotesEsa" w:hAnsi="NotesEsa"/>
                <w:sz w:val="20"/>
                <w:szCs w:val="20"/>
              </w:rPr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52"/>
          </w:p>
        </w:tc>
      </w:tr>
      <w:tr w:rsidR="00413B7A" w:rsidRPr="0084107B" w14:paraId="442D95DF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151D7" w14:textId="77777777" w:rsidR="00413B7A" w:rsidRPr="0084107B" w:rsidRDefault="00413B7A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Name of Supervisor: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3" w:name="Text82"/>
            <w:r w:rsidR="00E54102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E54102" w:rsidRPr="0084107B">
              <w:rPr>
                <w:rFonts w:ascii="NotesEsa" w:hAnsi="NotesEsa"/>
                <w:sz w:val="20"/>
                <w:szCs w:val="20"/>
              </w:rPr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53"/>
          </w:p>
        </w:tc>
      </w:tr>
      <w:tr w:rsidR="002C2064" w:rsidRPr="0084107B" w14:paraId="2B42E02B" w14:textId="77777777" w:rsidTr="00264F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91E0C" w14:textId="77777777" w:rsidR="002C2064" w:rsidRPr="0084107B" w:rsidRDefault="002C2064" w:rsidP="00264F6A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Employment from</w:t>
            </w:r>
            <w:r>
              <w:rPr>
                <w:rFonts w:ascii="NotesEsa" w:hAnsi="NotesEsa"/>
                <w:sz w:val="20"/>
                <w:szCs w:val="20"/>
              </w:rPr>
              <w:t xml:space="preserve"> (mm/</w:t>
            </w:r>
            <w:proofErr w:type="spellStart"/>
            <w:r>
              <w:rPr>
                <w:rFonts w:ascii="NotesEsa" w:hAnsi="NotesEsa"/>
                <w:sz w:val="20"/>
                <w:szCs w:val="20"/>
              </w:rPr>
              <w:t>yy</w:t>
            </w:r>
            <w:proofErr w:type="spellEnd"/>
            <w:r>
              <w:rPr>
                <w:rFonts w:ascii="NotesEsa" w:hAnsi="NotesEsa"/>
                <w:sz w:val="20"/>
                <w:szCs w:val="20"/>
              </w:rPr>
              <w:t>)</w:t>
            </w:r>
            <w:r w:rsidRPr="0084107B">
              <w:rPr>
                <w:rFonts w:ascii="NotesEsa" w:hAnsi="NotesEsa"/>
                <w:sz w:val="20"/>
                <w:szCs w:val="20"/>
              </w:rPr>
              <w:t xml:space="preserve">: </w:t>
            </w: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maxLength w:val="10"/>
                    <w:format w:val="MMM-yy"/>
                  </w:textInput>
                </w:ffData>
              </w:fldChar>
            </w:r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2841C" w14:textId="77777777" w:rsidR="002C2064" w:rsidRPr="0084107B" w:rsidRDefault="002C2064" w:rsidP="00264F6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Employment to</w:t>
            </w:r>
            <w:r>
              <w:rPr>
                <w:rFonts w:ascii="NotesEsa" w:hAnsi="NotesEsa"/>
                <w:sz w:val="20"/>
                <w:szCs w:val="20"/>
              </w:rPr>
              <w:t xml:space="preserve"> (mm/</w:t>
            </w:r>
            <w:proofErr w:type="spellStart"/>
            <w:r>
              <w:rPr>
                <w:rFonts w:ascii="NotesEsa" w:hAnsi="NotesEsa"/>
                <w:sz w:val="20"/>
                <w:szCs w:val="20"/>
              </w:rPr>
              <w:t>yy</w:t>
            </w:r>
            <w:proofErr w:type="spellEnd"/>
            <w:r>
              <w:rPr>
                <w:rFonts w:ascii="NotesEsa" w:hAnsi="NotesEsa"/>
                <w:sz w:val="20"/>
                <w:szCs w:val="20"/>
              </w:rPr>
              <w:t>)</w:t>
            </w:r>
            <w:r w:rsidRPr="0084107B">
              <w:rPr>
                <w:rFonts w:ascii="NotesEsa" w:hAnsi="NotesEsa"/>
                <w:sz w:val="20"/>
                <w:szCs w:val="20"/>
              </w:rPr>
              <w:t xml:space="preserve">: </w:t>
            </w: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maxLength w:val="10"/>
                    <w:format w:val="MMM-yy"/>
                  </w:textInput>
                </w:ffData>
              </w:fldChar>
            </w:r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3C69B2" w:rsidRPr="0084107B" w14:paraId="3FCF1237" w14:textId="77777777" w:rsidTr="00500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649EE" w14:textId="4BF034F5" w:rsidR="003C69B2" w:rsidRPr="0084107B" w:rsidRDefault="003C69B2" w:rsidP="00500013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t>Total years/months of employment:</w:t>
            </w:r>
          </w:p>
        </w:tc>
      </w:tr>
      <w:tr w:rsidR="00413B7A" w:rsidRPr="0084107B" w14:paraId="35F0BD25" w14:textId="77777777" w:rsidTr="002C2064">
        <w:trPr>
          <w:trHeight w:val="1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DBF2F" w14:textId="77777777" w:rsidR="00413B7A" w:rsidRPr="0084107B" w:rsidRDefault="00413B7A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Description of duties and responsibilities:</w:t>
            </w:r>
          </w:p>
          <w:p w14:paraId="296C2C6B" w14:textId="77777777" w:rsidR="0063286D" w:rsidRPr="0084107B" w:rsidRDefault="0063286D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</w:p>
        </w:tc>
      </w:tr>
      <w:tr w:rsidR="00413B7A" w:rsidRPr="0084107B" w14:paraId="64556A63" w14:textId="77777777" w:rsidTr="000D2D2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4F7B9" w14:textId="77777777" w:rsidR="00E54102" w:rsidRDefault="00413B7A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Number of employees reporting to you:</w:t>
            </w:r>
            <w:r w:rsidR="00F56EAA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F56EAA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maxLength w:val="10"/>
                    <w:format w:val="MMM-yy"/>
                  </w:textInput>
                </w:ffData>
              </w:fldChar>
            </w:r>
            <w:r w:rsidR="00F56EAA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F56EAA">
              <w:rPr>
                <w:rFonts w:ascii="NotesEsa" w:hAnsi="NotesEsa"/>
                <w:sz w:val="20"/>
                <w:szCs w:val="20"/>
              </w:rPr>
            </w:r>
            <w:r w:rsidR="00F56EAA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F56EAA">
              <w:rPr>
                <w:rFonts w:ascii="NotesEsa" w:hAnsi="NotesEsa"/>
                <w:sz w:val="20"/>
                <w:szCs w:val="20"/>
              </w:rPr>
              <w:fldChar w:fldCharType="end"/>
            </w:r>
          </w:p>
          <w:p w14:paraId="40F078C1" w14:textId="77777777" w:rsidR="000D2D24" w:rsidRPr="0084107B" w:rsidRDefault="000D2D24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</w:p>
        </w:tc>
      </w:tr>
      <w:tr w:rsidR="00413B7A" w:rsidRPr="0084107B" w14:paraId="01ED1F4E" w14:textId="77777777" w:rsidTr="00A4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F55D8" w14:textId="77777777" w:rsidR="00413B7A" w:rsidRPr="0084107B" w:rsidRDefault="00413B7A" w:rsidP="00D16391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Reason for leaving: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t xml:space="preserve"> 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4" w:name="Text84"/>
            <w:r w:rsidR="00E54102"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="00E54102" w:rsidRPr="0084107B">
              <w:rPr>
                <w:rFonts w:ascii="NotesEsa" w:hAnsi="NotesEsa"/>
                <w:sz w:val="20"/>
                <w:szCs w:val="20"/>
              </w:rPr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CE259B"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="00E54102"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  <w:bookmarkEnd w:id="54"/>
          </w:p>
        </w:tc>
      </w:tr>
    </w:tbl>
    <w:p w14:paraId="00D6B307" w14:textId="77777777" w:rsidR="00060BEA" w:rsidRPr="0084107B" w:rsidRDefault="00060BEA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tbl>
      <w:tblPr>
        <w:tblStyle w:val="ESATabl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842"/>
      </w:tblGrid>
      <w:tr w:rsidR="00CD51DD" w:rsidRPr="0084107B" w14:paraId="1003C8DA" w14:textId="77777777" w:rsidTr="00464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F91A9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b/>
                <w:sz w:val="20"/>
                <w:szCs w:val="20"/>
              </w:rPr>
            </w:pPr>
            <w:r w:rsidRPr="0084107B">
              <w:rPr>
                <w:rFonts w:ascii="NotesEsa" w:hAnsi="NotesEsa"/>
                <w:b/>
                <w:sz w:val="20"/>
                <w:szCs w:val="20"/>
              </w:rPr>
              <w:lastRenderedPageBreak/>
              <w:t>PREVIOUS EMPLOYMENT</w:t>
            </w:r>
          </w:p>
        </w:tc>
      </w:tr>
      <w:tr w:rsidR="00CD51DD" w:rsidRPr="0084107B" w14:paraId="4FED3B59" w14:textId="77777777" w:rsidTr="00464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D1F78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Company: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CD51DD" w:rsidRPr="0084107B" w14:paraId="44074FF2" w14:textId="77777777" w:rsidTr="00464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AAFCE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Address: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CD51DD" w:rsidRPr="0084107B" w14:paraId="072E447A" w14:textId="77777777" w:rsidTr="00464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2D625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Job title: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CD51DD" w:rsidRPr="0084107B" w14:paraId="17ABA5F9" w14:textId="77777777" w:rsidTr="00464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5B98A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Name of Supervisor: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CD51DD" w:rsidRPr="0084107B" w14:paraId="70E14636" w14:textId="77777777" w:rsidTr="00464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AF5D5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Employment from</w:t>
            </w:r>
            <w:r>
              <w:rPr>
                <w:rFonts w:ascii="NotesEsa" w:hAnsi="NotesEsa"/>
                <w:sz w:val="20"/>
                <w:szCs w:val="20"/>
              </w:rPr>
              <w:t xml:space="preserve"> (mm/</w:t>
            </w:r>
            <w:proofErr w:type="spellStart"/>
            <w:r>
              <w:rPr>
                <w:rFonts w:ascii="NotesEsa" w:hAnsi="NotesEsa"/>
                <w:sz w:val="20"/>
                <w:szCs w:val="20"/>
              </w:rPr>
              <w:t>yy</w:t>
            </w:r>
            <w:proofErr w:type="spellEnd"/>
            <w:r>
              <w:rPr>
                <w:rFonts w:ascii="NotesEsa" w:hAnsi="NotesEsa"/>
                <w:sz w:val="20"/>
                <w:szCs w:val="20"/>
              </w:rPr>
              <w:t>)</w:t>
            </w:r>
            <w:r w:rsidRPr="0084107B">
              <w:rPr>
                <w:rFonts w:ascii="NotesEsa" w:hAnsi="NotesEsa"/>
                <w:sz w:val="20"/>
                <w:szCs w:val="20"/>
              </w:rPr>
              <w:t xml:space="preserve">: </w:t>
            </w: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maxLength w:val="10"/>
                    <w:format w:val="MMM-yy"/>
                  </w:textInput>
                </w:ffData>
              </w:fldChar>
            </w:r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5C4F1" w14:textId="77777777" w:rsidR="00CD51DD" w:rsidRPr="0084107B" w:rsidRDefault="00CD51DD" w:rsidP="0046424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Employment to</w:t>
            </w:r>
            <w:r>
              <w:rPr>
                <w:rFonts w:ascii="NotesEsa" w:hAnsi="NotesEsa"/>
                <w:sz w:val="20"/>
                <w:szCs w:val="20"/>
              </w:rPr>
              <w:t xml:space="preserve"> (mm/</w:t>
            </w:r>
            <w:proofErr w:type="spellStart"/>
            <w:r>
              <w:rPr>
                <w:rFonts w:ascii="NotesEsa" w:hAnsi="NotesEsa"/>
                <w:sz w:val="20"/>
                <w:szCs w:val="20"/>
              </w:rPr>
              <w:t>yy</w:t>
            </w:r>
            <w:proofErr w:type="spellEnd"/>
            <w:r>
              <w:rPr>
                <w:rFonts w:ascii="NotesEsa" w:hAnsi="NotesEsa"/>
                <w:sz w:val="20"/>
                <w:szCs w:val="20"/>
              </w:rPr>
              <w:t>)</w:t>
            </w:r>
            <w:r w:rsidRPr="0084107B">
              <w:rPr>
                <w:rFonts w:ascii="NotesEsa" w:hAnsi="NotesEsa"/>
                <w:sz w:val="20"/>
                <w:szCs w:val="20"/>
              </w:rPr>
              <w:t xml:space="preserve">: </w:t>
            </w: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maxLength w:val="10"/>
                    <w:format w:val="MMM-yy"/>
                  </w:textInput>
                </w:ffData>
              </w:fldChar>
            </w:r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CD51DD" w:rsidRPr="0084107B" w14:paraId="3DBC873F" w14:textId="77777777" w:rsidTr="00464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F7EB4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t>Total years/months of employment:</w:t>
            </w:r>
          </w:p>
        </w:tc>
      </w:tr>
      <w:tr w:rsidR="00CD51DD" w:rsidRPr="0084107B" w14:paraId="5AA82116" w14:textId="77777777" w:rsidTr="0046424B">
        <w:trPr>
          <w:trHeight w:val="1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D5D26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Description of duties and responsibilities:</w:t>
            </w:r>
          </w:p>
          <w:p w14:paraId="240B2571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</w:p>
        </w:tc>
      </w:tr>
      <w:tr w:rsidR="00CD51DD" w:rsidRPr="0084107B" w14:paraId="2BF0CA17" w14:textId="77777777" w:rsidTr="0046424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A3C4E" w14:textId="77777777" w:rsidR="00CD51DD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Number of employees reporting to you:</w:t>
            </w:r>
            <w:r>
              <w:rPr>
                <w:rFonts w:ascii="NotesEsa" w:hAnsi="NotesEsa"/>
                <w:sz w:val="20"/>
                <w:szCs w:val="20"/>
              </w:rPr>
              <w:t xml:space="preserve"> </w:t>
            </w: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maxLength w:val="10"/>
                    <w:format w:val="MMM-yy"/>
                  </w:textInput>
                </w:ffData>
              </w:fldChar>
            </w:r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</w:p>
          <w:p w14:paraId="46B86B14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</w:p>
        </w:tc>
      </w:tr>
      <w:tr w:rsidR="00CD51DD" w:rsidRPr="0084107B" w14:paraId="52E94ED5" w14:textId="77777777" w:rsidTr="00464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59671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Reason for leaving: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</w:tbl>
    <w:p w14:paraId="28A32A8A" w14:textId="02632C91" w:rsidR="003653B8" w:rsidRDefault="003653B8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tbl>
      <w:tblPr>
        <w:tblStyle w:val="ESATabl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842"/>
      </w:tblGrid>
      <w:tr w:rsidR="00CD51DD" w:rsidRPr="0084107B" w14:paraId="53EF0665" w14:textId="77777777" w:rsidTr="00464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F0BA7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b/>
                <w:sz w:val="20"/>
                <w:szCs w:val="20"/>
              </w:rPr>
            </w:pPr>
            <w:r w:rsidRPr="0084107B">
              <w:rPr>
                <w:rFonts w:ascii="NotesEsa" w:hAnsi="NotesEsa"/>
                <w:b/>
                <w:sz w:val="20"/>
                <w:szCs w:val="20"/>
              </w:rPr>
              <w:t>PREVIOUS EMPLOYMENT</w:t>
            </w:r>
          </w:p>
        </w:tc>
      </w:tr>
      <w:tr w:rsidR="00CD51DD" w:rsidRPr="0084107B" w14:paraId="742970F0" w14:textId="77777777" w:rsidTr="00464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52CEE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Company: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CD51DD" w:rsidRPr="0084107B" w14:paraId="1A3356D3" w14:textId="77777777" w:rsidTr="00464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E9627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Address: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CD51DD" w:rsidRPr="0084107B" w14:paraId="3071DBAE" w14:textId="77777777" w:rsidTr="00464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68B7C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Job title: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CD51DD" w:rsidRPr="0084107B" w14:paraId="3A6F67AC" w14:textId="77777777" w:rsidTr="00464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56E91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Name of Supervisor: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CD51DD" w:rsidRPr="0084107B" w14:paraId="7BC061E3" w14:textId="77777777" w:rsidTr="00464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917C3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Employment from</w:t>
            </w:r>
            <w:r>
              <w:rPr>
                <w:rFonts w:ascii="NotesEsa" w:hAnsi="NotesEsa"/>
                <w:sz w:val="20"/>
                <w:szCs w:val="20"/>
              </w:rPr>
              <w:t xml:space="preserve"> (mm/</w:t>
            </w:r>
            <w:proofErr w:type="spellStart"/>
            <w:r>
              <w:rPr>
                <w:rFonts w:ascii="NotesEsa" w:hAnsi="NotesEsa"/>
                <w:sz w:val="20"/>
                <w:szCs w:val="20"/>
              </w:rPr>
              <w:t>yy</w:t>
            </w:r>
            <w:proofErr w:type="spellEnd"/>
            <w:r>
              <w:rPr>
                <w:rFonts w:ascii="NotesEsa" w:hAnsi="NotesEsa"/>
                <w:sz w:val="20"/>
                <w:szCs w:val="20"/>
              </w:rPr>
              <w:t>)</w:t>
            </w:r>
            <w:r w:rsidRPr="0084107B">
              <w:rPr>
                <w:rFonts w:ascii="NotesEsa" w:hAnsi="NotesEsa"/>
                <w:sz w:val="20"/>
                <w:szCs w:val="20"/>
              </w:rPr>
              <w:t xml:space="preserve">: </w:t>
            </w: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maxLength w:val="10"/>
                    <w:format w:val="MMM-yy"/>
                  </w:textInput>
                </w:ffData>
              </w:fldChar>
            </w:r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16B5C" w14:textId="77777777" w:rsidR="00CD51DD" w:rsidRPr="0084107B" w:rsidRDefault="00CD51DD" w:rsidP="0046424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Employment to</w:t>
            </w:r>
            <w:r>
              <w:rPr>
                <w:rFonts w:ascii="NotesEsa" w:hAnsi="NotesEsa"/>
                <w:sz w:val="20"/>
                <w:szCs w:val="20"/>
              </w:rPr>
              <w:t xml:space="preserve"> (mm/</w:t>
            </w:r>
            <w:proofErr w:type="spellStart"/>
            <w:r>
              <w:rPr>
                <w:rFonts w:ascii="NotesEsa" w:hAnsi="NotesEsa"/>
                <w:sz w:val="20"/>
                <w:szCs w:val="20"/>
              </w:rPr>
              <w:t>yy</w:t>
            </w:r>
            <w:proofErr w:type="spellEnd"/>
            <w:r>
              <w:rPr>
                <w:rFonts w:ascii="NotesEsa" w:hAnsi="NotesEsa"/>
                <w:sz w:val="20"/>
                <w:szCs w:val="20"/>
              </w:rPr>
              <w:t>)</w:t>
            </w:r>
            <w:r w:rsidRPr="0084107B">
              <w:rPr>
                <w:rFonts w:ascii="NotesEsa" w:hAnsi="NotesEsa"/>
                <w:sz w:val="20"/>
                <w:szCs w:val="20"/>
              </w:rPr>
              <w:t xml:space="preserve">: </w:t>
            </w: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maxLength w:val="10"/>
                    <w:format w:val="MMM-yy"/>
                  </w:textInput>
                </w:ffData>
              </w:fldChar>
            </w:r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CD51DD" w:rsidRPr="0084107B" w14:paraId="085099DE" w14:textId="77777777" w:rsidTr="00464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84DE2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t>Total years/months of employment:</w:t>
            </w:r>
          </w:p>
        </w:tc>
      </w:tr>
      <w:tr w:rsidR="00CD51DD" w:rsidRPr="0084107B" w14:paraId="34CF79DB" w14:textId="77777777" w:rsidTr="0046424B">
        <w:trPr>
          <w:trHeight w:val="1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B870F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Description of duties and responsibilities:</w:t>
            </w:r>
          </w:p>
          <w:p w14:paraId="7BE900C5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</w:p>
        </w:tc>
      </w:tr>
      <w:tr w:rsidR="00CD51DD" w:rsidRPr="0084107B" w14:paraId="6FB5F035" w14:textId="77777777" w:rsidTr="0046424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29CCE" w14:textId="77777777" w:rsidR="00CD51DD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Number of employees reporting to you:</w:t>
            </w:r>
            <w:r>
              <w:rPr>
                <w:rFonts w:ascii="NotesEsa" w:hAnsi="NotesEsa"/>
                <w:sz w:val="20"/>
                <w:szCs w:val="20"/>
              </w:rPr>
              <w:t xml:space="preserve"> </w:t>
            </w: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maxLength w:val="10"/>
                    <w:format w:val="MMM-yy"/>
                  </w:textInput>
                </w:ffData>
              </w:fldChar>
            </w:r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</w:p>
          <w:p w14:paraId="2BC640F0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</w:p>
        </w:tc>
      </w:tr>
      <w:tr w:rsidR="00CD51DD" w:rsidRPr="0084107B" w14:paraId="2119EA43" w14:textId="77777777" w:rsidTr="00464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D03DC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Reason for leaving: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</w:tbl>
    <w:p w14:paraId="1B7FC198" w14:textId="21CB4A86" w:rsidR="003B461A" w:rsidRDefault="003B461A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tbl>
      <w:tblPr>
        <w:tblStyle w:val="ESATabl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842"/>
      </w:tblGrid>
      <w:tr w:rsidR="00CD51DD" w:rsidRPr="0084107B" w14:paraId="3BB8FA56" w14:textId="77777777" w:rsidTr="00464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48E6E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b/>
                <w:sz w:val="20"/>
                <w:szCs w:val="20"/>
              </w:rPr>
            </w:pPr>
            <w:r w:rsidRPr="0084107B">
              <w:rPr>
                <w:rFonts w:ascii="NotesEsa" w:hAnsi="NotesEsa"/>
                <w:b/>
                <w:sz w:val="20"/>
                <w:szCs w:val="20"/>
              </w:rPr>
              <w:t>PREVIOUS EMPLOYMENT</w:t>
            </w:r>
          </w:p>
        </w:tc>
      </w:tr>
      <w:tr w:rsidR="00CD51DD" w:rsidRPr="0084107B" w14:paraId="406B489F" w14:textId="77777777" w:rsidTr="00464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8900E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Company: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CD51DD" w:rsidRPr="0084107B" w14:paraId="672F81A5" w14:textId="77777777" w:rsidTr="00464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DC5F0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Address: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CD51DD" w:rsidRPr="0084107B" w14:paraId="63B61D19" w14:textId="77777777" w:rsidTr="00464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D81B7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Job title: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CD51DD" w:rsidRPr="0084107B" w14:paraId="4B437D55" w14:textId="77777777" w:rsidTr="00464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73D32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lastRenderedPageBreak/>
              <w:t xml:space="preserve">Name of Supervisor: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CD51DD" w:rsidRPr="0084107B" w14:paraId="497F2EAF" w14:textId="77777777" w:rsidTr="00464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BFB5E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Employment from</w:t>
            </w:r>
            <w:r>
              <w:rPr>
                <w:rFonts w:ascii="NotesEsa" w:hAnsi="NotesEsa"/>
                <w:sz w:val="20"/>
                <w:szCs w:val="20"/>
              </w:rPr>
              <w:t xml:space="preserve"> (mm/</w:t>
            </w:r>
            <w:proofErr w:type="spellStart"/>
            <w:r>
              <w:rPr>
                <w:rFonts w:ascii="NotesEsa" w:hAnsi="NotesEsa"/>
                <w:sz w:val="20"/>
                <w:szCs w:val="20"/>
              </w:rPr>
              <w:t>yy</w:t>
            </w:r>
            <w:proofErr w:type="spellEnd"/>
            <w:r>
              <w:rPr>
                <w:rFonts w:ascii="NotesEsa" w:hAnsi="NotesEsa"/>
                <w:sz w:val="20"/>
                <w:szCs w:val="20"/>
              </w:rPr>
              <w:t>)</w:t>
            </w:r>
            <w:r w:rsidRPr="0084107B">
              <w:rPr>
                <w:rFonts w:ascii="NotesEsa" w:hAnsi="NotesEsa"/>
                <w:sz w:val="20"/>
                <w:szCs w:val="20"/>
              </w:rPr>
              <w:t xml:space="preserve">: </w:t>
            </w: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maxLength w:val="10"/>
                    <w:format w:val="MMM-yy"/>
                  </w:textInput>
                </w:ffData>
              </w:fldChar>
            </w:r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74F04" w14:textId="77777777" w:rsidR="00CD51DD" w:rsidRPr="0084107B" w:rsidRDefault="00CD51DD" w:rsidP="0046424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Employment to</w:t>
            </w:r>
            <w:r>
              <w:rPr>
                <w:rFonts w:ascii="NotesEsa" w:hAnsi="NotesEsa"/>
                <w:sz w:val="20"/>
                <w:szCs w:val="20"/>
              </w:rPr>
              <w:t xml:space="preserve"> (mm/</w:t>
            </w:r>
            <w:proofErr w:type="spellStart"/>
            <w:r>
              <w:rPr>
                <w:rFonts w:ascii="NotesEsa" w:hAnsi="NotesEsa"/>
                <w:sz w:val="20"/>
                <w:szCs w:val="20"/>
              </w:rPr>
              <w:t>yy</w:t>
            </w:r>
            <w:proofErr w:type="spellEnd"/>
            <w:r>
              <w:rPr>
                <w:rFonts w:ascii="NotesEsa" w:hAnsi="NotesEsa"/>
                <w:sz w:val="20"/>
                <w:szCs w:val="20"/>
              </w:rPr>
              <w:t>)</w:t>
            </w:r>
            <w:r w:rsidRPr="0084107B">
              <w:rPr>
                <w:rFonts w:ascii="NotesEsa" w:hAnsi="NotesEsa"/>
                <w:sz w:val="20"/>
                <w:szCs w:val="20"/>
              </w:rPr>
              <w:t xml:space="preserve">: </w:t>
            </w: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maxLength w:val="10"/>
                    <w:format w:val="MMM-yy"/>
                  </w:textInput>
                </w:ffData>
              </w:fldChar>
            </w:r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  <w:tr w:rsidR="00CD51DD" w:rsidRPr="0084107B" w14:paraId="31B53063" w14:textId="77777777" w:rsidTr="00464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ECE82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>
              <w:rPr>
                <w:rFonts w:ascii="NotesEsa" w:hAnsi="NotesEsa"/>
                <w:sz w:val="20"/>
                <w:szCs w:val="20"/>
              </w:rPr>
              <w:t>Total years/months of employment:</w:t>
            </w:r>
          </w:p>
        </w:tc>
      </w:tr>
      <w:tr w:rsidR="00CD51DD" w:rsidRPr="0084107B" w14:paraId="0D899955" w14:textId="77777777" w:rsidTr="0046424B">
        <w:trPr>
          <w:trHeight w:val="1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E13AB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Description of duties and responsibilities:</w:t>
            </w:r>
          </w:p>
          <w:p w14:paraId="2A154876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</w:p>
        </w:tc>
      </w:tr>
      <w:tr w:rsidR="00CD51DD" w:rsidRPr="0084107B" w14:paraId="481857F2" w14:textId="77777777" w:rsidTr="0046424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C09C6" w14:textId="77777777" w:rsidR="00CD51DD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>Number of employees reporting to you:</w:t>
            </w:r>
            <w:r>
              <w:rPr>
                <w:rFonts w:ascii="NotesEsa" w:hAnsi="NotesEsa"/>
                <w:sz w:val="20"/>
                <w:szCs w:val="20"/>
              </w:rPr>
              <w:t xml:space="preserve"> </w:t>
            </w:r>
            <w:r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maxLength w:val="10"/>
                    <w:format w:val="MMM-yy"/>
                  </w:textInput>
                </w:ffData>
              </w:fldChar>
            </w:r>
            <w:r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>
              <w:rPr>
                <w:rFonts w:ascii="NotesEsa" w:hAnsi="NotesEsa"/>
                <w:sz w:val="20"/>
                <w:szCs w:val="20"/>
              </w:rPr>
            </w:r>
            <w:r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sz w:val="20"/>
                <w:szCs w:val="20"/>
              </w:rPr>
              <w:fldChar w:fldCharType="end"/>
            </w:r>
          </w:p>
          <w:p w14:paraId="189FDE1A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</w:p>
        </w:tc>
      </w:tr>
      <w:tr w:rsidR="00CD51DD" w:rsidRPr="0084107B" w14:paraId="454457A7" w14:textId="77777777" w:rsidTr="00464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2CA36" w14:textId="77777777" w:rsidR="00CD51DD" w:rsidRPr="0084107B" w:rsidRDefault="00CD51DD" w:rsidP="0046424B">
            <w:pPr>
              <w:spacing w:line="259" w:lineRule="auto"/>
              <w:rPr>
                <w:rFonts w:ascii="NotesEsa" w:hAnsi="NotesEsa"/>
                <w:sz w:val="20"/>
                <w:szCs w:val="20"/>
              </w:rPr>
            </w:pPr>
            <w:r w:rsidRPr="0084107B">
              <w:rPr>
                <w:rFonts w:ascii="NotesEsa" w:hAnsi="NotesEsa"/>
                <w:sz w:val="20"/>
                <w:szCs w:val="20"/>
              </w:rPr>
              <w:t xml:space="preserve">Reason for leaving: 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4107B">
              <w:rPr>
                <w:rFonts w:ascii="NotesEsa" w:hAnsi="NotesEsa"/>
                <w:sz w:val="20"/>
                <w:szCs w:val="20"/>
              </w:rPr>
              <w:instrText xml:space="preserve"> FORMTEXT </w:instrText>
            </w:r>
            <w:r w:rsidRPr="0084107B">
              <w:rPr>
                <w:rFonts w:ascii="NotesEsa" w:hAnsi="NotesEsa"/>
                <w:sz w:val="20"/>
                <w:szCs w:val="20"/>
              </w:rPr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separate"/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>
              <w:rPr>
                <w:rFonts w:ascii="NotesEsa" w:hAnsi="NotesEsa"/>
                <w:noProof/>
                <w:sz w:val="20"/>
                <w:szCs w:val="20"/>
              </w:rPr>
              <w:t> </w:t>
            </w:r>
            <w:r w:rsidRPr="0084107B">
              <w:rPr>
                <w:rFonts w:ascii="NotesEsa" w:hAnsi="NotesEsa"/>
                <w:sz w:val="20"/>
                <w:szCs w:val="20"/>
              </w:rPr>
              <w:fldChar w:fldCharType="end"/>
            </w:r>
          </w:p>
        </w:tc>
      </w:tr>
    </w:tbl>
    <w:p w14:paraId="6FF66A9A" w14:textId="77777777" w:rsidR="00CD51DD" w:rsidRPr="0084107B" w:rsidRDefault="00CD51DD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tbl>
      <w:tblPr>
        <w:tblStyle w:val="ESATable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7"/>
      </w:tblGrid>
      <w:tr w:rsidR="00BA52E3" w14:paraId="6F81EA0A" w14:textId="77777777" w:rsidTr="00242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  <w:shd w:val="clear" w:color="auto" w:fill="auto"/>
          </w:tcPr>
          <w:p w14:paraId="0F329FA4" w14:textId="1C8C2C35" w:rsidR="00BA52E3" w:rsidRPr="002424F7" w:rsidRDefault="00BA52E3" w:rsidP="00420C70">
            <w:pPr>
              <w:spacing w:after="160" w:line="259" w:lineRule="auto"/>
              <w:rPr>
                <w:rFonts w:ascii="NotesEsa" w:hAnsi="NotesEsa"/>
                <w:b/>
                <w:sz w:val="20"/>
                <w:szCs w:val="20"/>
                <w:u w:val="single"/>
              </w:rPr>
            </w:pPr>
            <w:r w:rsidRPr="002424F7">
              <w:rPr>
                <w:rFonts w:ascii="NotesEsa" w:hAnsi="NotesEsa"/>
                <w:b/>
                <w:sz w:val="20"/>
                <w:szCs w:val="20"/>
                <w:u w:val="single"/>
              </w:rPr>
              <w:t>For previous employment, please indicate below:</w:t>
            </w:r>
          </w:p>
          <w:p w14:paraId="24230BA1" w14:textId="77777777" w:rsidR="008E7DBA" w:rsidRPr="008E7DBA" w:rsidRDefault="008E7DBA" w:rsidP="008E7DBA">
            <w:pPr>
              <w:spacing w:after="160" w:line="259" w:lineRule="auto"/>
              <w:rPr>
                <w:rFonts w:ascii="NotesEsa" w:hAnsi="NotesEsa"/>
                <w:sz w:val="20"/>
                <w:szCs w:val="20"/>
              </w:rPr>
            </w:pPr>
          </w:p>
        </w:tc>
      </w:tr>
    </w:tbl>
    <w:p w14:paraId="65FC7791" w14:textId="77777777" w:rsidR="00BA52E3" w:rsidRDefault="00BA52E3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p w14:paraId="2183F249" w14:textId="77777777" w:rsidR="005F741E" w:rsidRDefault="005F741E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p w14:paraId="5DF2909E" w14:textId="77777777" w:rsidR="002424F7" w:rsidRDefault="002424F7">
      <w:pPr>
        <w:spacing w:after="160" w:line="259" w:lineRule="auto"/>
        <w:rPr>
          <w:rFonts w:ascii="NotesEsa" w:hAnsi="NotesEsa"/>
          <w:sz w:val="20"/>
          <w:szCs w:val="20"/>
        </w:rPr>
      </w:pPr>
      <w:r>
        <w:rPr>
          <w:rFonts w:ascii="NotesEsa" w:hAnsi="NotesEsa"/>
          <w:sz w:val="20"/>
          <w:szCs w:val="20"/>
        </w:rPr>
        <w:br w:type="page"/>
      </w:r>
    </w:p>
    <w:tbl>
      <w:tblPr>
        <w:tblStyle w:val="ESATable"/>
        <w:tblW w:w="0" w:type="auto"/>
        <w:jc w:val="center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792FC9" w:rsidRPr="0084107B" w14:paraId="2BFCC743" w14:textId="77777777" w:rsidTr="00242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1" w:type="dxa"/>
            <w:shd w:val="clear" w:color="auto" w:fill="BDD6EE" w:themeFill="accent1" w:themeFillTint="66"/>
            <w:vAlign w:val="center"/>
          </w:tcPr>
          <w:p w14:paraId="3DA2DCC8" w14:textId="77777777" w:rsidR="00792FC9" w:rsidRPr="0084107B" w:rsidRDefault="00792FC9" w:rsidP="002950BC">
            <w:pPr>
              <w:spacing w:before="160" w:after="160" w:line="259" w:lineRule="auto"/>
              <w:jc w:val="center"/>
              <w:rPr>
                <w:rFonts w:ascii="NotesEsa" w:hAnsi="NotesEsa"/>
                <w:b/>
                <w:sz w:val="20"/>
                <w:szCs w:val="20"/>
              </w:rPr>
            </w:pPr>
            <w:r w:rsidRPr="0084107B">
              <w:rPr>
                <w:rFonts w:ascii="NotesEsa" w:hAnsi="NotesEsa"/>
                <w:b/>
                <w:sz w:val="20"/>
                <w:szCs w:val="20"/>
              </w:rPr>
              <w:lastRenderedPageBreak/>
              <w:t>MOTIVATION LETTER</w:t>
            </w:r>
          </w:p>
        </w:tc>
      </w:tr>
    </w:tbl>
    <w:p w14:paraId="1B7530AE" w14:textId="77777777" w:rsidR="00A74E3D" w:rsidRPr="0084107B" w:rsidRDefault="00A74E3D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p w14:paraId="79D946CB" w14:textId="77777777" w:rsidR="00A5177C" w:rsidRPr="00A5177C" w:rsidRDefault="00A5177C" w:rsidP="00A5177C">
      <w:pPr>
        <w:spacing w:line="259" w:lineRule="auto"/>
        <w:rPr>
          <w:rFonts w:ascii="NotesEsa" w:hAnsi="NotesEsa"/>
          <w:sz w:val="20"/>
          <w:szCs w:val="20"/>
          <w:highlight w:val="yellow"/>
        </w:rPr>
      </w:pPr>
      <w:r w:rsidRPr="00A5177C">
        <w:rPr>
          <w:rFonts w:ascii="NotesEsa" w:hAnsi="NotesEsa"/>
          <w:sz w:val="20"/>
          <w:szCs w:val="20"/>
          <w:highlight w:val="yellow"/>
        </w:rPr>
        <w:t>&lt;Insert motivation letter here&gt;</w:t>
      </w:r>
    </w:p>
    <w:p w14:paraId="1F7DD3CE" w14:textId="77777777" w:rsidR="00A5177C" w:rsidRPr="00A5177C" w:rsidRDefault="00A5177C" w:rsidP="00A5177C">
      <w:pPr>
        <w:spacing w:line="259" w:lineRule="auto"/>
        <w:rPr>
          <w:rFonts w:ascii="NotesEsa" w:hAnsi="NotesEsa"/>
          <w:sz w:val="20"/>
          <w:szCs w:val="20"/>
          <w:highlight w:val="yellow"/>
        </w:rPr>
      </w:pPr>
    </w:p>
    <w:p w14:paraId="39335BA1" w14:textId="77777777" w:rsidR="00A5177C" w:rsidRPr="00A5177C" w:rsidRDefault="00A5177C" w:rsidP="00A5177C">
      <w:pPr>
        <w:spacing w:line="259" w:lineRule="auto"/>
        <w:rPr>
          <w:rFonts w:ascii="NotesEsa" w:hAnsi="NotesEsa"/>
          <w:sz w:val="20"/>
          <w:szCs w:val="20"/>
          <w:highlight w:val="yellow"/>
        </w:rPr>
      </w:pPr>
      <w:r w:rsidRPr="00A5177C">
        <w:rPr>
          <w:rFonts w:ascii="NotesEsa" w:hAnsi="NotesEsa"/>
          <w:sz w:val="20"/>
          <w:szCs w:val="20"/>
          <w:highlight w:val="yellow"/>
        </w:rPr>
        <w:t>This should include at least the following:</w:t>
      </w:r>
    </w:p>
    <w:p w14:paraId="024F0882" w14:textId="77777777" w:rsidR="00A5177C" w:rsidRPr="00A5177C" w:rsidRDefault="00A5177C" w:rsidP="00A5177C">
      <w:pPr>
        <w:pStyle w:val="ListParagraph"/>
        <w:numPr>
          <w:ilvl w:val="0"/>
          <w:numId w:val="41"/>
        </w:numPr>
        <w:spacing w:line="259" w:lineRule="auto"/>
        <w:rPr>
          <w:rFonts w:ascii="NotesEsa" w:hAnsi="NotesEsa"/>
          <w:sz w:val="20"/>
          <w:szCs w:val="20"/>
          <w:highlight w:val="yellow"/>
        </w:rPr>
      </w:pPr>
      <w:r w:rsidRPr="00A5177C">
        <w:rPr>
          <w:rFonts w:ascii="NotesEsa" w:hAnsi="NotesEsa"/>
          <w:sz w:val="20"/>
          <w:szCs w:val="20"/>
          <w:highlight w:val="yellow"/>
        </w:rPr>
        <w:t>Summarise your understanding of the position</w:t>
      </w:r>
    </w:p>
    <w:p w14:paraId="2D060E9D" w14:textId="77777777" w:rsidR="00A5177C" w:rsidRPr="00A5177C" w:rsidRDefault="00A5177C" w:rsidP="00A5177C">
      <w:pPr>
        <w:pStyle w:val="ListParagraph"/>
        <w:numPr>
          <w:ilvl w:val="0"/>
          <w:numId w:val="41"/>
        </w:numPr>
        <w:spacing w:line="259" w:lineRule="auto"/>
        <w:rPr>
          <w:rFonts w:ascii="NotesEsa" w:hAnsi="NotesEsa"/>
          <w:sz w:val="20"/>
          <w:szCs w:val="20"/>
          <w:highlight w:val="yellow"/>
        </w:rPr>
      </w:pPr>
      <w:r w:rsidRPr="00A5177C">
        <w:rPr>
          <w:rFonts w:ascii="NotesEsa" w:hAnsi="NotesEsa"/>
          <w:sz w:val="20"/>
          <w:szCs w:val="20"/>
          <w:highlight w:val="yellow"/>
        </w:rPr>
        <w:t>Highlight your experience that is relevant to the position</w:t>
      </w:r>
    </w:p>
    <w:p w14:paraId="5C6B5708" w14:textId="77777777" w:rsidR="00A5177C" w:rsidRPr="00A5177C" w:rsidRDefault="00A5177C" w:rsidP="00A5177C">
      <w:pPr>
        <w:pStyle w:val="ListParagraph"/>
        <w:numPr>
          <w:ilvl w:val="0"/>
          <w:numId w:val="41"/>
        </w:numPr>
        <w:spacing w:line="259" w:lineRule="auto"/>
        <w:rPr>
          <w:rFonts w:ascii="NotesEsa" w:hAnsi="NotesEsa"/>
          <w:sz w:val="20"/>
          <w:szCs w:val="20"/>
          <w:highlight w:val="yellow"/>
        </w:rPr>
      </w:pPr>
      <w:r w:rsidRPr="00A5177C">
        <w:rPr>
          <w:rFonts w:ascii="NotesEsa" w:hAnsi="NotesEsa"/>
          <w:sz w:val="20"/>
          <w:szCs w:val="20"/>
          <w:highlight w:val="yellow"/>
        </w:rPr>
        <w:t>Clarify why you would be good for the job</w:t>
      </w:r>
    </w:p>
    <w:p w14:paraId="1CF6AF04" w14:textId="77777777" w:rsidR="00A5177C" w:rsidRPr="00A5177C" w:rsidRDefault="00A5177C" w:rsidP="00A5177C">
      <w:pPr>
        <w:pStyle w:val="ListParagraph"/>
        <w:numPr>
          <w:ilvl w:val="0"/>
          <w:numId w:val="41"/>
        </w:numPr>
        <w:spacing w:line="259" w:lineRule="auto"/>
        <w:rPr>
          <w:rFonts w:ascii="NotesEsa" w:hAnsi="NotesEsa"/>
          <w:sz w:val="20"/>
          <w:szCs w:val="20"/>
          <w:highlight w:val="yellow"/>
        </w:rPr>
      </w:pPr>
      <w:r w:rsidRPr="00A5177C">
        <w:rPr>
          <w:rFonts w:ascii="NotesEsa" w:hAnsi="NotesEsa"/>
          <w:sz w:val="20"/>
          <w:szCs w:val="20"/>
          <w:highlight w:val="yellow"/>
        </w:rPr>
        <w:t>Explain why this position is interesting to you</w:t>
      </w:r>
    </w:p>
    <w:p w14:paraId="3EA4EF84" w14:textId="77777777" w:rsidR="00A5177C" w:rsidRPr="00A5177C" w:rsidRDefault="00A5177C" w:rsidP="00A5177C">
      <w:pPr>
        <w:pStyle w:val="ListParagraph"/>
        <w:numPr>
          <w:ilvl w:val="0"/>
          <w:numId w:val="41"/>
        </w:numPr>
        <w:spacing w:line="259" w:lineRule="auto"/>
        <w:rPr>
          <w:rFonts w:ascii="NotesEsa" w:hAnsi="NotesEsa"/>
          <w:sz w:val="20"/>
          <w:szCs w:val="20"/>
          <w:highlight w:val="yellow"/>
        </w:rPr>
      </w:pPr>
      <w:r w:rsidRPr="00A5177C">
        <w:rPr>
          <w:rFonts w:ascii="NotesEsa" w:hAnsi="NotesEsa"/>
          <w:sz w:val="20"/>
          <w:szCs w:val="20"/>
          <w:highlight w:val="yellow"/>
        </w:rPr>
        <w:t>State your interest to work in English at ESA in an international environment.</w:t>
      </w:r>
    </w:p>
    <w:p w14:paraId="5885643B" w14:textId="77777777" w:rsidR="00A5177C" w:rsidRPr="00A5177C" w:rsidRDefault="00A5177C" w:rsidP="00A5177C">
      <w:pPr>
        <w:spacing w:line="259" w:lineRule="auto"/>
        <w:rPr>
          <w:rFonts w:ascii="NotesEsa" w:hAnsi="NotesEsa"/>
          <w:sz w:val="20"/>
          <w:szCs w:val="20"/>
        </w:rPr>
      </w:pPr>
      <w:r w:rsidRPr="00A5177C">
        <w:rPr>
          <w:rFonts w:ascii="NotesEsa" w:hAnsi="NotesEsa"/>
          <w:sz w:val="20"/>
          <w:szCs w:val="20"/>
          <w:highlight w:val="yellow"/>
        </w:rPr>
        <w:t xml:space="preserve">It should be addressed to ESA rather than Aurora and can start </w:t>
      </w:r>
      <w:proofErr w:type="gramStart"/>
      <w:r w:rsidRPr="00A5177C">
        <w:rPr>
          <w:rFonts w:ascii="NotesEsa" w:hAnsi="NotesEsa"/>
          <w:sz w:val="20"/>
          <w:szCs w:val="20"/>
          <w:highlight w:val="yellow"/>
        </w:rPr>
        <w:t>To</w:t>
      </w:r>
      <w:proofErr w:type="gramEnd"/>
      <w:r w:rsidRPr="00A5177C">
        <w:rPr>
          <w:rFonts w:ascii="NotesEsa" w:hAnsi="NotesEsa"/>
          <w:sz w:val="20"/>
          <w:szCs w:val="20"/>
          <w:highlight w:val="yellow"/>
        </w:rPr>
        <w:t xml:space="preserve"> whom it may concern,</w:t>
      </w:r>
    </w:p>
    <w:p w14:paraId="10631E01" w14:textId="77777777" w:rsidR="00A5177C" w:rsidRDefault="00A5177C" w:rsidP="00D16391">
      <w:pPr>
        <w:spacing w:after="160" w:line="259" w:lineRule="auto"/>
        <w:jc w:val="both"/>
        <w:rPr>
          <w:rFonts w:ascii="NotesEsa" w:hAnsi="NotesEsa"/>
          <w:sz w:val="20"/>
          <w:szCs w:val="20"/>
        </w:rPr>
      </w:pPr>
    </w:p>
    <w:p w14:paraId="4582B56D" w14:textId="77777777" w:rsidR="00A5177C" w:rsidRPr="0084107B" w:rsidRDefault="00A5177C" w:rsidP="00D16391">
      <w:pPr>
        <w:spacing w:after="160" w:line="259" w:lineRule="auto"/>
        <w:jc w:val="both"/>
        <w:rPr>
          <w:rFonts w:ascii="NotesEsa" w:hAnsi="NotesEsa"/>
          <w:sz w:val="20"/>
          <w:szCs w:val="20"/>
        </w:rPr>
      </w:pPr>
    </w:p>
    <w:p w14:paraId="4276DEC1" w14:textId="77777777" w:rsidR="00A74E3D" w:rsidRPr="0084107B" w:rsidRDefault="00A74E3D" w:rsidP="00D16391">
      <w:pPr>
        <w:spacing w:after="160" w:line="259" w:lineRule="auto"/>
        <w:jc w:val="both"/>
        <w:rPr>
          <w:rFonts w:ascii="NotesEsa" w:hAnsi="NotesEsa"/>
          <w:sz w:val="20"/>
          <w:szCs w:val="20"/>
        </w:rPr>
      </w:pPr>
      <w:r w:rsidRPr="0084107B">
        <w:rPr>
          <w:rFonts w:ascii="NotesEsa" w:hAnsi="NotesEsa"/>
          <w:sz w:val="20"/>
          <w:szCs w:val="20"/>
        </w:rPr>
        <w:br w:type="page"/>
      </w:r>
    </w:p>
    <w:p w14:paraId="654C68E1" w14:textId="77777777" w:rsidR="00A74E3D" w:rsidRPr="0084107B" w:rsidRDefault="00DF4E70" w:rsidP="00420C70">
      <w:pPr>
        <w:spacing w:after="160" w:line="259" w:lineRule="auto"/>
        <w:rPr>
          <w:rFonts w:ascii="NotesEsa" w:hAnsi="NotesEsa"/>
          <w:i/>
          <w:sz w:val="20"/>
          <w:szCs w:val="20"/>
        </w:rPr>
      </w:pPr>
      <w:r w:rsidRPr="0084107B">
        <w:rPr>
          <w:rFonts w:ascii="NotesEsa" w:hAnsi="NotesEsa"/>
          <w:i/>
          <w:sz w:val="20"/>
          <w:szCs w:val="20"/>
        </w:rPr>
        <w:lastRenderedPageBreak/>
        <w:t>Annex</w:t>
      </w:r>
      <w:r w:rsidR="00A74E3D" w:rsidRPr="0084107B">
        <w:rPr>
          <w:rFonts w:ascii="NotesEsa" w:hAnsi="NotesEsa"/>
          <w:i/>
          <w:sz w:val="20"/>
          <w:szCs w:val="20"/>
        </w:rPr>
        <w:t xml:space="preserve"> 1:</w:t>
      </w:r>
    </w:p>
    <w:p w14:paraId="3F60669D" w14:textId="77777777" w:rsidR="00A74E3D" w:rsidRPr="0084107B" w:rsidRDefault="00A74E3D" w:rsidP="00A74E3D">
      <w:pPr>
        <w:jc w:val="both"/>
        <w:rPr>
          <w:rFonts w:ascii="NotesEsa" w:hAnsi="NotesEsa" w:cs="Times New Roman"/>
          <w:b/>
          <w:i/>
          <w:sz w:val="20"/>
          <w:szCs w:val="20"/>
          <w:u w:val="single"/>
        </w:rPr>
      </w:pPr>
      <w:r w:rsidRPr="0084107B">
        <w:rPr>
          <w:rFonts w:ascii="NotesEsa" w:hAnsi="NotesEsa" w:cs="Times New Roman"/>
          <w:b/>
          <w:i/>
          <w:sz w:val="20"/>
          <w:szCs w:val="20"/>
          <w:u w:val="single"/>
        </w:rPr>
        <w:t>Common European Framework of Reference for Languages</w:t>
      </w:r>
    </w:p>
    <w:p w14:paraId="704D7DEF" w14:textId="77777777" w:rsidR="00A74E3D" w:rsidRPr="0084107B" w:rsidRDefault="00A74E3D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p w14:paraId="67E51F0D" w14:textId="77777777" w:rsidR="00A74E3D" w:rsidRDefault="00A74E3D" w:rsidP="00420C70">
      <w:pPr>
        <w:spacing w:after="160" w:line="259" w:lineRule="auto"/>
        <w:rPr>
          <w:rFonts w:ascii="NotesEsa" w:hAnsi="NotesEsa"/>
          <w:sz w:val="20"/>
          <w:szCs w:val="20"/>
        </w:rPr>
      </w:pPr>
      <w:r w:rsidRPr="0084107B">
        <w:rPr>
          <w:rFonts w:ascii="NotesEsa" w:hAnsi="NotesEsa" w:cs="Times New Roman"/>
          <w:b/>
          <w:noProof/>
          <w:lang w:eastAsia="en-GB"/>
        </w:rPr>
        <w:drawing>
          <wp:inline distT="0" distB="0" distL="0" distR="0" wp14:anchorId="7B89D897" wp14:editId="72471A8E">
            <wp:extent cx="6138545" cy="424320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pean Framework Languages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545" cy="4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51ED8" w14:textId="77777777" w:rsidR="00085EAA" w:rsidRDefault="00085EAA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p w14:paraId="7FDD3E99" w14:textId="77777777" w:rsidR="00085EAA" w:rsidRDefault="00085EAA">
      <w:pPr>
        <w:spacing w:after="160" w:line="259" w:lineRule="auto"/>
        <w:rPr>
          <w:rFonts w:ascii="NotesEsa" w:hAnsi="NotesEsa"/>
          <w:sz w:val="20"/>
          <w:szCs w:val="20"/>
        </w:rPr>
      </w:pPr>
      <w:r>
        <w:rPr>
          <w:rFonts w:ascii="NotesEsa" w:hAnsi="NotesEsa"/>
          <w:sz w:val="20"/>
          <w:szCs w:val="20"/>
        </w:rPr>
        <w:br w:type="page"/>
      </w:r>
    </w:p>
    <w:p w14:paraId="65B776A1" w14:textId="77777777" w:rsidR="00085EAA" w:rsidRPr="00085EAA" w:rsidRDefault="00085EAA" w:rsidP="00085EAA">
      <w:pPr>
        <w:rPr>
          <w:rFonts w:ascii="NotesEsa" w:hAnsi="NotesEsa" w:cstheme="majorHAnsi"/>
          <w:b/>
          <w:sz w:val="20"/>
          <w:szCs w:val="20"/>
        </w:rPr>
      </w:pPr>
      <w:r w:rsidRPr="00085EAA">
        <w:rPr>
          <w:rFonts w:ascii="NotesEsa" w:hAnsi="NotesEsa" w:cstheme="majorHAnsi"/>
          <w:b/>
          <w:sz w:val="20"/>
          <w:szCs w:val="20"/>
        </w:rPr>
        <w:lastRenderedPageBreak/>
        <w:t>The following sections are for Aurora and not provided to ESA:</w:t>
      </w:r>
    </w:p>
    <w:p w14:paraId="4A4EF2DA" w14:textId="77777777" w:rsidR="00085EAA" w:rsidRPr="00085EAA" w:rsidRDefault="00085EAA" w:rsidP="00085EAA">
      <w:pPr>
        <w:rPr>
          <w:rFonts w:ascii="NotesEsa" w:hAnsi="NotesEsa" w:cstheme="majorHAnsi"/>
          <w:sz w:val="20"/>
          <w:szCs w:val="20"/>
        </w:rPr>
      </w:pPr>
    </w:p>
    <w:tbl>
      <w:tblPr>
        <w:tblW w:w="1054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6"/>
        <w:gridCol w:w="283"/>
        <w:gridCol w:w="2268"/>
        <w:gridCol w:w="567"/>
        <w:gridCol w:w="567"/>
        <w:gridCol w:w="992"/>
        <w:gridCol w:w="453"/>
      </w:tblGrid>
      <w:tr w:rsidR="00085EAA" w:rsidRPr="00085EAA" w14:paraId="6B7CD81F" w14:textId="77777777" w:rsidTr="00072296">
        <w:trPr>
          <w:jc w:val="center"/>
        </w:trPr>
        <w:tc>
          <w:tcPr>
            <w:tcW w:w="10546" w:type="dxa"/>
            <w:gridSpan w:val="7"/>
          </w:tcPr>
          <w:p w14:paraId="51C77268" w14:textId="77777777" w:rsidR="00085EAA" w:rsidRPr="00085EAA" w:rsidRDefault="00085EAA" w:rsidP="00072296">
            <w:pPr>
              <w:spacing w:before="240" w:after="240"/>
              <w:rPr>
                <w:rFonts w:ascii="NotesEsa" w:hAnsi="NotesEsa" w:cstheme="majorHAnsi"/>
                <w:sz w:val="20"/>
                <w:szCs w:val="20"/>
              </w:rPr>
            </w:pPr>
            <w:r w:rsidRPr="00085EAA">
              <w:rPr>
                <w:rFonts w:ascii="NotesEsa" w:hAnsi="NotesEsa" w:cstheme="majorHAnsi"/>
                <w:sz w:val="20"/>
                <w:szCs w:val="20"/>
              </w:rPr>
              <w:br w:type="page"/>
            </w:r>
            <w:r w:rsidRPr="00085EAA">
              <w:rPr>
                <w:rFonts w:ascii="NotesEsa" w:hAnsi="NotesEsa" w:cstheme="majorHAnsi"/>
                <w:b/>
                <w:sz w:val="20"/>
                <w:szCs w:val="20"/>
              </w:rPr>
              <w:t>9. RESIDENCE</w:t>
            </w:r>
          </w:p>
        </w:tc>
      </w:tr>
      <w:tr w:rsidR="00085EAA" w:rsidRPr="00085EAA" w14:paraId="42A6880D" w14:textId="77777777" w:rsidTr="00072296">
        <w:trPr>
          <w:jc w:val="center"/>
        </w:trPr>
        <w:tc>
          <w:tcPr>
            <w:tcW w:w="10546" w:type="dxa"/>
            <w:gridSpan w:val="7"/>
          </w:tcPr>
          <w:p w14:paraId="2F7BFD05" w14:textId="77777777" w:rsidR="00085EAA" w:rsidRPr="00085EAA" w:rsidRDefault="00085EAA" w:rsidP="00072296">
            <w:pPr>
              <w:rPr>
                <w:rFonts w:ascii="NotesEsa" w:hAnsi="NotesEsa" w:cstheme="majorHAnsi"/>
                <w:sz w:val="20"/>
                <w:szCs w:val="20"/>
              </w:rPr>
            </w:pPr>
            <w:r w:rsidRPr="00085EAA">
              <w:rPr>
                <w:rFonts w:ascii="NotesEsa" w:hAnsi="NotesEsa" w:cstheme="majorHAnsi"/>
                <w:sz w:val="20"/>
                <w:szCs w:val="20"/>
              </w:rPr>
              <w:t>Present address (to which correspondence should be sent):</w:t>
            </w:r>
          </w:p>
        </w:tc>
      </w:tr>
      <w:tr w:rsidR="00085EAA" w:rsidRPr="00085EAA" w14:paraId="602CF2E8" w14:textId="77777777" w:rsidTr="00072296">
        <w:trPr>
          <w:jc w:val="center"/>
        </w:trPr>
        <w:tc>
          <w:tcPr>
            <w:tcW w:w="10546" w:type="dxa"/>
            <w:gridSpan w:val="7"/>
          </w:tcPr>
          <w:p w14:paraId="09BE2F65" w14:textId="77777777" w:rsidR="00085EAA" w:rsidRPr="00085EAA" w:rsidRDefault="00085EAA" w:rsidP="00072296">
            <w:pPr>
              <w:rPr>
                <w:rFonts w:ascii="NotesEsa" w:hAnsi="NotesEsa" w:cstheme="majorHAnsi"/>
                <w:b/>
                <w:sz w:val="20"/>
                <w:szCs w:val="20"/>
              </w:rPr>
            </w:pPr>
          </w:p>
        </w:tc>
      </w:tr>
      <w:tr w:rsidR="00085EAA" w:rsidRPr="00085EAA" w14:paraId="4F13246C" w14:textId="77777777" w:rsidTr="00072296">
        <w:trPr>
          <w:jc w:val="center"/>
        </w:trPr>
        <w:tc>
          <w:tcPr>
            <w:tcW w:w="10546" w:type="dxa"/>
            <w:gridSpan w:val="7"/>
          </w:tcPr>
          <w:p w14:paraId="376F977B" w14:textId="77777777" w:rsidR="00085EAA" w:rsidRPr="00085EAA" w:rsidRDefault="00085EAA" w:rsidP="00072296">
            <w:pPr>
              <w:rPr>
                <w:rFonts w:ascii="NotesEsa" w:hAnsi="NotesEsa" w:cstheme="majorHAnsi"/>
                <w:b/>
                <w:sz w:val="20"/>
                <w:szCs w:val="20"/>
              </w:rPr>
            </w:pPr>
          </w:p>
        </w:tc>
      </w:tr>
      <w:tr w:rsidR="00085EAA" w:rsidRPr="00085EAA" w14:paraId="575C55C6" w14:textId="77777777" w:rsidTr="00072296">
        <w:trPr>
          <w:jc w:val="center"/>
        </w:trPr>
        <w:tc>
          <w:tcPr>
            <w:tcW w:w="10546" w:type="dxa"/>
            <w:gridSpan w:val="7"/>
          </w:tcPr>
          <w:p w14:paraId="2C691BCD" w14:textId="77777777" w:rsidR="00085EAA" w:rsidRPr="00085EAA" w:rsidRDefault="00085EAA" w:rsidP="00072296">
            <w:pPr>
              <w:rPr>
                <w:rFonts w:ascii="NotesEsa" w:hAnsi="NotesEsa" w:cstheme="majorHAnsi"/>
                <w:b/>
                <w:sz w:val="20"/>
                <w:szCs w:val="20"/>
              </w:rPr>
            </w:pPr>
          </w:p>
        </w:tc>
      </w:tr>
      <w:tr w:rsidR="00085EAA" w:rsidRPr="00085EAA" w14:paraId="75895185" w14:textId="77777777" w:rsidTr="00072296">
        <w:trPr>
          <w:jc w:val="center"/>
        </w:trPr>
        <w:tc>
          <w:tcPr>
            <w:tcW w:w="10546" w:type="dxa"/>
            <w:gridSpan w:val="7"/>
          </w:tcPr>
          <w:p w14:paraId="0C535FA7" w14:textId="77777777" w:rsidR="00085EAA" w:rsidRPr="00085EAA" w:rsidRDefault="00085EAA" w:rsidP="00072296">
            <w:pPr>
              <w:rPr>
                <w:rFonts w:ascii="NotesEsa" w:hAnsi="NotesEsa" w:cstheme="majorHAnsi"/>
                <w:sz w:val="20"/>
                <w:szCs w:val="20"/>
              </w:rPr>
            </w:pPr>
            <w:r w:rsidRPr="00085EAA">
              <w:rPr>
                <w:rFonts w:ascii="NotesEsa" w:hAnsi="NotesEsa" w:cstheme="majorHAnsi"/>
                <w:sz w:val="20"/>
                <w:szCs w:val="20"/>
              </w:rPr>
              <w:t>Home address (if different from above):</w:t>
            </w:r>
          </w:p>
        </w:tc>
      </w:tr>
      <w:tr w:rsidR="00085EAA" w:rsidRPr="00085EAA" w14:paraId="73256255" w14:textId="77777777" w:rsidTr="00072296">
        <w:trPr>
          <w:jc w:val="center"/>
        </w:trPr>
        <w:tc>
          <w:tcPr>
            <w:tcW w:w="10546" w:type="dxa"/>
            <w:gridSpan w:val="7"/>
          </w:tcPr>
          <w:p w14:paraId="300962F0" w14:textId="77777777" w:rsidR="00085EAA" w:rsidRPr="00085EAA" w:rsidRDefault="00085EAA" w:rsidP="00072296">
            <w:pPr>
              <w:rPr>
                <w:rFonts w:ascii="NotesEsa" w:hAnsi="NotesEsa" w:cstheme="majorHAnsi"/>
                <w:b/>
                <w:sz w:val="20"/>
                <w:szCs w:val="20"/>
              </w:rPr>
            </w:pPr>
          </w:p>
        </w:tc>
      </w:tr>
      <w:tr w:rsidR="00085EAA" w:rsidRPr="00085EAA" w14:paraId="638AC533" w14:textId="77777777" w:rsidTr="00072296">
        <w:trPr>
          <w:jc w:val="center"/>
        </w:trPr>
        <w:tc>
          <w:tcPr>
            <w:tcW w:w="10546" w:type="dxa"/>
            <w:gridSpan w:val="7"/>
          </w:tcPr>
          <w:p w14:paraId="7C3A4C37" w14:textId="77777777" w:rsidR="00085EAA" w:rsidRPr="00085EAA" w:rsidRDefault="00085EAA" w:rsidP="00072296">
            <w:pPr>
              <w:rPr>
                <w:rFonts w:ascii="NotesEsa" w:hAnsi="NotesEsa" w:cstheme="majorHAnsi"/>
                <w:b/>
                <w:sz w:val="20"/>
                <w:szCs w:val="20"/>
              </w:rPr>
            </w:pPr>
          </w:p>
        </w:tc>
      </w:tr>
      <w:tr w:rsidR="00085EAA" w:rsidRPr="00085EAA" w14:paraId="17FE9D44" w14:textId="77777777" w:rsidTr="00072296">
        <w:trPr>
          <w:jc w:val="center"/>
        </w:trPr>
        <w:tc>
          <w:tcPr>
            <w:tcW w:w="10546" w:type="dxa"/>
            <w:gridSpan w:val="7"/>
          </w:tcPr>
          <w:p w14:paraId="5DBC3308" w14:textId="77777777" w:rsidR="00085EAA" w:rsidRPr="00085EAA" w:rsidRDefault="00085EAA" w:rsidP="00072296">
            <w:pPr>
              <w:rPr>
                <w:rFonts w:ascii="NotesEsa" w:hAnsi="NotesEsa" w:cstheme="majorHAnsi"/>
                <w:sz w:val="20"/>
                <w:szCs w:val="20"/>
              </w:rPr>
            </w:pPr>
            <w:r w:rsidRPr="00085EAA">
              <w:rPr>
                <w:rFonts w:ascii="NotesEsa" w:hAnsi="NotesEsa" w:cstheme="majorHAnsi"/>
                <w:sz w:val="20"/>
                <w:szCs w:val="20"/>
              </w:rPr>
              <w:t>TELEPHONE / E-MAIL:</w:t>
            </w:r>
          </w:p>
        </w:tc>
      </w:tr>
      <w:tr w:rsidR="00085EAA" w:rsidRPr="00085EAA" w14:paraId="4B3A18F4" w14:textId="77777777" w:rsidTr="00072296">
        <w:trPr>
          <w:jc w:val="center"/>
        </w:trPr>
        <w:tc>
          <w:tcPr>
            <w:tcW w:w="10546" w:type="dxa"/>
            <w:gridSpan w:val="7"/>
          </w:tcPr>
          <w:p w14:paraId="1DE3E7A3" w14:textId="77777777" w:rsidR="00085EAA" w:rsidRPr="00085EAA" w:rsidRDefault="00085EAA" w:rsidP="00072296">
            <w:pPr>
              <w:rPr>
                <w:rFonts w:ascii="NotesEsa" w:hAnsi="NotesEsa" w:cstheme="majorHAnsi"/>
                <w:sz w:val="20"/>
                <w:szCs w:val="20"/>
              </w:rPr>
            </w:pPr>
            <w:r w:rsidRPr="00085EAA">
              <w:rPr>
                <w:rFonts w:ascii="NotesEsa" w:hAnsi="NotesEsa" w:cstheme="majorHAnsi"/>
                <w:sz w:val="20"/>
                <w:szCs w:val="20"/>
              </w:rPr>
              <w:t>Home Tel:</w:t>
            </w:r>
            <w:r w:rsidRPr="00085EAA">
              <w:rPr>
                <w:rFonts w:ascii="NotesEsa" w:hAnsi="NotesEsa" w:cstheme="majorHAnsi"/>
                <w:sz w:val="20"/>
                <w:szCs w:val="20"/>
              </w:rPr>
              <w:tab/>
            </w:r>
            <w:r w:rsidRPr="00085EAA">
              <w:rPr>
                <w:rFonts w:ascii="NotesEsa" w:hAnsi="NotesEsa" w:cstheme="majorHAnsi"/>
                <w:sz w:val="20"/>
                <w:szCs w:val="20"/>
              </w:rPr>
              <w:tab/>
            </w:r>
          </w:p>
        </w:tc>
      </w:tr>
      <w:tr w:rsidR="00085EAA" w:rsidRPr="00085EAA" w14:paraId="5E1831F2" w14:textId="77777777" w:rsidTr="00072296">
        <w:trPr>
          <w:jc w:val="center"/>
        </w:trPr>
        <w:tc>
          <w:tcPr>
            <w:tcW w:w="5416" w:type="dxa"/>
          </w:tcPr>
          <w:p w14:paraId="0EDC2016" w14:textId="77777777" w:rsidR="00085EAA" w:rsidRPr="00085EAA" w:rsidRDefault="00085EAA" w:rsidP="00072296">
            <w:pPr>
              <w:rPr>
                <w:rFonts w:ascii="NotesEsa" w:hAnsi="NotesEsa" w:cstheme="majorHAnsi"/>
                <w:sz w:val="20"/>
                <w:szCs w:val="20"/>
              </w:rPr>
            </w:pPr>
            <w:r w:rsidRPr="00085EAA">
              <w:rPr>
                <w:rFonts w:ascii="NotesEsa" w:hAnsi="NotesEsa" w:cstheme="majorHAnsi"/>
                <w:sz w:val="20"/>
                <w:szCs w:val="20"/>
              </w:rPr>
              <w:t>Home E-mail:</w:t>
            </w:r>
            <w:r w:rsidRPr="00085EAA">
              <w:rPr>
                <w:rFonts w:ascii="NotesEsa" w:hAnsi="NotesEsa" w:cstheme="majorHAnsi"/>
                <w:sz w:val="20"/>
                <w:szCs w:val="20"/>
              </w:rPr>
              <w:tab/>
            </w:r>
          </w:p>
        </w:tc>
        <w:tc>
          <w:tcPr>
            <w:tcW w:w="5130" w:type="dxa"/>
            <w:gridSpan w:val="6"/>
          </w:tcPr>
          <w:p w14:paraId="2DC79E7F" w14:textId="77777777" w:rsidR="00085EAA" w:rsidRPr="00085EAA" w:rsidRDefault="00085EAA" w:rsidP="00072296">
            <w:pPr>
              <w:rPr>
                <w:rFonts w:ascii="NotesEsa" w:hAnsi="NotesEsa" w:cstheme="majorHAnsi"/>
                <w:b/>
                <w:sz w:val="20"/>
                <w:szCs w:val="20"/>
              </w:rPr>
            </w:pPr>
          </w:p>
        </w:tc>
      </w:tr>
      <w:tr w:rsidR="00085EAA" w:rsidRPr="00085EAA" w14:paraId="69451016" w14:textId="77777777" w:rsidTr="00072296">
        <w:trPr>
          <w:jc w:val="center"/>
        </w:trPr>
        <w:tc>
          <w:tcPr>
            <w:tcW w:w="5416" w:type="dxa"/>
          </w:tcPr>
          <w:p w14:paraId="6140F983" w14:textId="77777777" w:rsidR="00085EAA" w:rsidRPr="00085EAA" w:rsidRDefault="00085EAA" w:rsidP="00072296">
            <w:pPr>
              <w:rPr>
                <w:rFonts w:ascii="NotesEsa" w:hAnsi="NotesEsa" w:cstheme="majorHAnsi"/>
                <w:sz w:val="20"/>
                <w:szCs w:val="20"/>
              </w:rPr>
            </w:pPr>
            <w:r w:rsidRPr="00085EAA">
              <w:rPr>
                <w:rFonts w:ascii="NotesEsa" w:hAnsi="NotesEsa" w:cstheme="majorHAnsi"/>
                <w:sz w:val="20"/>
                <w:szCs w:val="20"/>
              </w:rPr>
              <w:t>Business Tel:</w:t>
            </w:r>
            <w:r w:rsidRPr="00085EAA">
              <w:rPr>
                <w:rFonts w:ascii="NotesEsa" w:hAnsi="NotesEsa" w:cstheme="majorHAnsi"/>
                <w:sz w:val="20"/>
                <w:szCs w:val="20"/>
              </w:rPr>
              <w:tab/>
            </w:r>
          </w:p>
        </w:tc>
        <w:tc>
          <w:tcPr>
            <w:tcW w:w="283" w:type="dxa"/>
          </w:tcPr>
          <w:p w14:paraId="14B10650" w14:textId="77777777" w:rsidR="00085EAA" w:rsidRPr="00085EAA" w:rsidRDefault="00085EAA" w:rsidP="00072296">
            <w:pPr>
              <w:rPr>
                <w:rFonts w:ascii="NotesEsa" w:hAnsi="NotesEsa" w:cstheme="maj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4BD7DE" w14:textId="77777777" w:rsidR="00085EAA" w:rsidRPr="00085EAA" w:rsidRDefault="00085EAA" w:rsidP="00072296">
            <w:pPr>
              <w:rPr>
                <w:rFonts w:ascii="NotesEsa" w:hAnsi="NotesEsa" w:cstheme="majorHAnsi"/>
                <w:sz w:val="20"/>
                <w:szCs w:val="20"/>
              </w:rPr>
            </w:pPr>
            <w:r w:rsidRPr="00085EAA">
              <w:rPr>
                <w:rFonts w:ascii="NotesEsa" w:hAnsi="NotesEsa" w:cstheme="majorHAnsi"/>
                <w:sz w:val="20"/>
                <w:szCs w:val="20"/>
              </w:rPr>
              <w:t>Can we call you at your office?</w:t>
            </w:r>
          </w:p>
        </w:tc>
        <w:tc>
          <w:tcPr>
            <w:tcW w:w="567" w:type="dxa"/>
          </w:tcPr>
          <w:p w14:paraId="06A55152" w14:textId="77777777" w:rsidR="00085EAA" w:rsidRPr="00085EAA" w:rsidRDefault="00085EAA" w:rsidP="00072296">
            <w:pPr>
              <w:rPr>
                <w:rFonts w:ascii="NotesEsa" w:hAnsi="NotesEsa" w:cstheme="majorHAnsi"/>
                <w:sz w:val="20"/>
                <w:szCs w:val="20"/>
              </w:rPr>
            </w:pPr>
            <w:r w:rsidRPr="00085EAA">
              <w:rPr>
                <w:rFonts w:ascii="NotesEsa" w:hAnsi="NotesEsa" w:cstheme="majorHAnsi"/>
                <w:sz w:val="20"/>
                <w:szCs w:val="20"/>
              </w:rPr>
              <w:t>NO</w:t>
            </w:r>
          </w:p>
        </w:tc>
        <w:tc>
          <w:tcPr>
            <w:tcW w:w="567" w:type="dxa"/>
          </w:tcPr>
          <w:p w14:paraId="0F2D58F6" w14:textId="77777777" w:rsidR="00085EAA" w:rsidRPr="00085EAA" w:rsidRDefault="00085EAA" w:rsidP="00072296">
            <w:pPr>
              <w:rPr>
                <w:rFonts w:ascii="NotesEsa" w:hAnsi="NotesEsa" w:cstheme="maj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9BA823F" w14:textId="77777777" w:rsidR="00085EAA" w:rsidRPr="00085EAA" w:rsidRDefault="00085EAA" w:rsidP="00072296">
            <w:pPr>
              <w:rPr>
                <w:rFonts w:ascii="NotesEsa" w:hAnsi="NotesEsa" w:cstheme="majorHAnsi"/>
                <w:sz w:val="20"/>
                <w:szCs w:val="20"/>
              </w:rPr>
            </w:pPr>
            <w:r w:rsidRPr="00085EAA">
              <w:rPr>
                <w:rFonts w:ascii="NotesEsa" w:hAnsi="NotesEsa" w:cstheme="majorHAnsi"/>
                <w:sz w:val="20"/>
                <w:szCs w:val="20"/>
              </w:rPr>
              <w:t>Yes</w:t>
            </w:r>
          </w:p>
        </w:tc>
        <w:tc>
          <w:tcPr>
            <w:tcW w:w="453" w:type="dxa"/>
          </w:tcPr>
          <w:p w14:paraId="6323A385" w14:textId="77777777" w:rsidR="00085EAA" w:rsidRPr="00085EAA" w:rsidRDefault="00085EAA" w:rsidP="00072296">
            <w:pPr>
              <w:rPr>
                <w:rFonts w:ascii="NotesEsa" w:hAnsi="NotesEsa" w:cstheme="majorHAnsi"/>
                <w:b/>
                <w:sz w:val="20"/>
                <w:szCs w:val="20"/>
              </w:rPr>
            </w:pPr>
          </w:p>
        </w:tc>
      </w:tr>
      <w:tr w:rsidR="00085EAA" w:rsidRPr="00085EAA" w14:paraId="63344534" w14:textId="77777777" w:rsidTr="00072296">
        <w:trPr>
          <w:jc w:val="center"/>
        </w:trPr>
        <w:tc>
          <w:tcPr>
            <w:tcW w:w="5416" w:type="dxa"/>
          </w:tcPr>
          <w:p w14:paraId="198715FA" w14:textId="77777777" w:rsidR="00085EAA" w:rsidRPr="00085EAA" w:rsidRDefault="00085EAA" w:rsidP="00072296">
            <w:pPr>
              <w:rPr>
                <w:rFonts w:ascii="NotesEsa" w:hAnsi="NotesEsa" w:cstheme="majorHAnsi"/>
                <w:sz w:val="20"/>
                <w:szCs w:val="20"/>
              </w:rPr>
            </w:pPr>
            <w:r w:rsidRPr="00085EAA">
              <w:rPr>
                <w:rFonts w:ascii="NotesEsa" w:hAnsi="NotesEsa" w:cstheme="majorHAnsi"/>
                <w:sz w:val="20"/>
                <w:szCs w:val="20"/>
              </w:rPr>
              <w:t>Business E-mail:</w:t>
            </w:r>
            <w:r w:rsidRPr="00085EAA">
              <w:rPr>
                <w:rFonts w:ascii="NotesEsa" w:hAnsi="NotesEsa" w:cstheme="majorHAnsi"/>
                <w:sz w:val="20"/>
                <w:szCs w:val="20"/>
              </w:rPr>
              <w:tab/>
            </w:r>
          </w:p>
        </w:tc>
        <w:tc>
          <w:tcPr>
            <w:tcW w:w="5130" w:type="dxa"/>
            <w:gridSpan w:val="6"/>
          </w:tcPr>
          <w:p w14:paraId="6E62E691" w14:textId="77777777" w:rsidR="00085EAA" w:rsidRPr="00085EAA" w:rsidRDefault="00085EAA" w:rsidP="00072296">
            <w:pPr>
              <w:rPr>
                <w:rFonts w:ascii="NotesEsa" w:hAnsi="NotesEsa" w:cstheme="majorHAnsi"/>
                <w:b/>
                <w:sz w:val="20"/>
                <w:szCs w:val="20"/>
              </w:rPr>
            </w:pPr>
          </w:p>
        </w:tc>
      </w:tr>
      <w:tr w:rsidR="00085EAA" w:rsidRPr="00085EAA" w14:paraId="7786E9D6" w14:textId="77777777" w:rsidTr="00072296">
        <w:trPr>
          <w:jc w:val="center"/>
        </w:trPr>
        <w:tc>
          <w:tcPr>
            <w:tcW w:w="5416" w:type="dxa"/>
          </w:tcPr>
          <w:p w14:paraId="674FD7E5" w14:textId="77777777" w:rsidR="00085EAA" w:rsidRPr="00085EAA" w:rsidRDefault="00085EAA" w:rsidP="00072296">
            <w:pPr>
              <w:rPr>
                <w:rFonts w:ascii="NotesEsa" w:hAnsi="NotesEsa" w:cstheme="majorHAnsi"/>
                <w:sz w:val="20"/>
                <w:szCs w:val="20"/>
              </w:rPr>
            </w:pPr>
            <w:r w:rsidRPr="00085EAA">
              <w:rPr>
                <w:rFonts w:ascii="NotesEsa" w:hAnsi="NotesEsa" w:cstheme="majorHAnsi"/>
                <w:sz w:val="20"/>
                <w:szCs w:val="20"/>
              </w:rPr>
              <w:t xml:space="preserve">Mobile Tel: </w:t>
            </w:r>
            <w:r w:rsidRPr="00085EAA">
              <w:rPr>
                <w:rFonts w:ascii="NotesEsa" w:hAnsi="NotesEsa" w:cstheme="majorHAnsi"/>
                <w:sz w:val="20"/>
                <w:szCs w:val="20"/>
              </w:rPr>
              <w:tab/>
            </w:r>
          </w:p>
        </w:tc>
        <w:tc>
          <w:tcPr>
            <w:tcW w:w="5130" w:type="dxa"/>
            <w:gridSpan w:val="6"/>
          </w:tcPr>
          <w:p w14:paraId="7D1A5DA1" w14:textId="77777777" w:rsidR="00085EAA" w:rsidRPr="00085EAA" w:rsidRDefault="00085EAA" w:rsidP="00072296">
            <w:pPr>
              <w:rPr>
                <w:rFonts w:ascii="NotesEsa" w:hAnsi="NotesEsa" w:cstheme="majorHAnsi"/>
                <w:b/>
                <w:sz w:val="20"/>
                <w:szCs w:val="20"/>
              </w:rPr>
            </w:pPr>
          </w:p>
        </w:tc>
      </w:tr>
      <w:tr w:rsidR="00085EAA" w:rsidRPr="00085EAA" w14:paraId="7026FE39" w14:textId="77777777" w:rsidTr="00072296">
        <w:trPr>
          <w:jc w:val="center"/>
        </w:trPr>
        <w:tc>
          <w:tcPr>
            <w:tcW w:w="5416" w:type="dxa"/>
          </w:tcPr>
          <w:p w14:paraId="0DC5BCCB" w14:textId="77777777" w:rsidR="00085EAA" w:rsidRPr="00085EAA" w:rsidRDefault="00085EAA" w:rsidP="00072296">
            <w:pPr>
              <w:rPr>
                <w:rFonts w:ascii="NotesEsa" w:hAnsi="NotesEsa" w:cstheme="majorHAnsi"/>
                <w:sz w:val="20"/>
                <w:szCs w:val="20"/>
              </w:rPr>
            </w:pPr>
            <w:r w:rsidRPr="00085EAA">
              <w:rPr>
                <w:rFonts w:ascii="NotesEsa" w:hAnsi="NotesEsa" w:cstheme="majorHAnsi"/>
                <w:sz w:val="20"/>
                <w:szCs w:val="20"/>
              </w:rPr>
              <w:t xml:space="preserve">Skype ID: </w:t>
            </w:r>
          </w:p>
        </w:tc>
        <w:tc>
          <w:tcPr>
            <w:tcW w:w="5130" w:type="dxa"/>
            <w:gridSpan w:val="6"/>
          </w:tcPr>
          <w:p w14:paraId="75E86992" w14:textId="77777777" w:rsidR="00085EAA" w:rsidRPr="00085EAA" w:rsidRDefault="00085EAA" w:rsidP="00072296">
            <w:pPr>
              <w:rPr>
                <w:rFonts w:ascii="NotesEsa" w:hAnsi="NotesEsa" w:cstheme="majorHAnsi"/>
                <w:b/>
                <w:sz w:val="20"/>
                <w:szCs w:val="20"/>
              </w:rPr>
            </w:pPr>
          </w:p>
        </w:tc>
      </w:tr>
    </w:tbl>
    <w:p w14:paraId="22F3B809" w14:textId="77777777" w:rsidR="00085EAA" w:rsidRPr="00085EAA" w:rsidRDefault="00085EAA" w:rsidP="00085EAA">
      <w:pPr>
        <w:rPr>
          <w:rFonts w:ascii="NotesEsa" w:hAnsi="NotesEsa" w:cstheme="majorHAnsi"/>
          <w:sz w:val="20"/>
          <w:szCs w:val="20"/>
        </w:rPr>
      </w:pPr>
    </w:p>
    <w:tbl>
      <w:tblPr>
        <w:tblW w:w="105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2525"/>
        <w:gridCol w:w="2467"/>
        <w:gridCol w:w="2823"/>
      </w:tblGrid>
      <w:tr w:rsidR="00085EAA" w:rsidRPr="00085EAA" w14:paraId="6C6C5EEC" w14:textId="77777777" w:rsidTr="00072296">
        <w:trPr>
          <w:jc w:val="center"/>
        </w:trPr>
        <w:tc>
          <w:tcPr>
            <w:tcW w:w="10534" w:type="dxa"/>
            <w:gridSpan w:val="4"/>
          </w:tcPr>
          <w:p w14:paraId="7AE7F753" w14:textId="77777777" w:rsidR="00085EAA" w:rsidRPr="00085EAA" w:rsidRDefault="00085EAA" w:rsidP="00072296">
            <w:pPr>
              <w:spacing w:before="240" w:after="240"/>
              <w:rPr>
                <w:rFonts w:ascii="NotesEsa" w:hAnsi="NotesEsa" w:cstheme="majorHAnsi"/>
                <w:b/>
                <w:sz w:val="20"/>
                <w:szCs w:val="20"/>
              </w:rPr>
            </w:pPr>
            <w:r w:rsidRPr="00085EAA">
              <w:rPr>
                <w:rFonts w:ascii="NotesEsa" w:hAnsi="NotesEsa" w:cstheme="majorHAnsi"/>
                <w:b/>
                <w:sz w:val="20"/>
                <w:szCs w:val="20"/>
              </w:rPr>
              <w:t xml:space="preserve">10. REFERENCES </w:t>
            </w:r>
          </w:p>
          <w:p w14:paraId="300824FD" w14:textId="77777777" w:rsidR="00085EAA" w:rsidRPr="00085EAA" w:rsidRDefault="00085EAA" w:rsidP="00072296">
            <w:pPr>
              <w:rPr>
                <w:rFonts w:ascii="NotesEsa" w:hAnsi="NotesEsa" w:cstheme="majorHAnsi"/>
                <w:sz w:val="20"/>
                <w:szCs w:val="20"/>
              </w:rPr>
            </w:pPr>
            <w:r w:rsidRPr="00085EAA">
              <w:rPr>
                <w:rFonts w:ascii="NotesEsa" w:hAnsi="NotesEsa" w:cstheme="majorHAnsi"/>
                <w:sz w:val="20"/>
                <w:szCs w:val="20"/>
              </w:rPr>
              <w:t xml:space="preserve">We MUST receive at least </w:t>
            </w:r>
            <w:r w:rsidRPr="00085EAA">
              <w:rPr>
                <w:rFonts w:ascii="NotesEsa" w:hAnsi="NotesEsa" w:cstheme="majorHAnsi"/>
                <w:b/>
                <w:sz w:val="20"/>
                <w:szCs w:val="20"/>
              </w:rPr>
              <w:t>3 references</w:t>
            </w:r>
            <w:r w:rsidRPr="00085EAA">
              <w:rPr>
                <w:rFonts w:ascii="NotesEsa" w:hAnsi="NotesEsa" w:cstheme="majorHAnsi"/>
                <w:sz w:val="20"/>
                <w:szCs w:val="20"/>
              </w:rPr>
              <w:t xml:space="preserve"> before we can issue a letter of employment.  </w:t>
            </w:r>
          </w:p>
          <w:p w14:paraId="437FBEE0" w14:textId="77777777" w:rsidR="00085EAA" w:rsidRPr="00085EAA" w:rsidRDefault="00085EAA" w:rsidP="00072296">
            <w:pPr>
              <w:rPr>
                <w:rFonts w:ascii="NotesEsa" w:hAnsi="NotesEsa" w:cstheme="majorHAnsi"/>
                <w:sz w:val="20"/>
                <w:szCs w:val="20"/>
              </w:rPr>
            </w:pPr>
            <w:r w:rsidRPr="00085EAA">
              <w:rPr>
                <w:rFonts w:ascii="NotesEsa" w:hAnsi="NotesEsa" w:cstheme="majorHAnsi"/>
                <w:sz w:val="20"/>
                <w:szCs w:val="20"/>
              </w:rPr>
              <w:t>Provide contact details of at least 3 people who you authorise us to contact to obtain these references.</w:t>
            </w:r>
          </w:p>
          <w:p w14:paraId="16CA5D5C" w14:textId="77777777" w:rsidR="00085EAA" w:rsidRPr="00085EAA" w:rsidRDefault="00085EAA" w:rsidP="00072296">
            <w:pPr>
              <w:rPr>
                <w:rFonts w:ascii="NotesEsa" w:hAnsi="NotesEsa" w:cstheme="majorHAnsi"/>
                <w:sz w:val="20"/>
                <w:szCs w:val="20"/>
              </w:rPr>
            </w:pPr>
          </w:p>
        </w:tc>
      </w:tr>
      <w:tr w:rsidR="00085EAA" w:rsidRPr="00085EAA" w14:paraId="1EB29D6E" w14:textId="77777777" w:rsidTr="00072296">
        <w:trPr>
          <w:trHeight w:val="358"/>
          <w:jc w:val="center"/>
        </w:trPr>
        <w:tc>
          <w:tcPr>
            <w:tcW w:w="2719" w:type="dxa"/>
            <w:tcBorders>
              <w:bottom w:val="single" w:sz="6" w:space="0" w:color="auto"/>
            </w:tcBorders>
          </w:tcPr>
          <w:p w14:paraId="14826F09" w14:textId="77777777" w:rsidR="00085EAA" w:rsidRPr="00085EAA" w:rsidRDefault="00085EAA" w:rsidP="00072296">
            <w:pPr>
              <w:rPr>
                <w:rFonts w:ascii="NotesEsa" w:hAnsi="NotesEsa" w:cstheme="majorHAnsi"/>
                <w:b/>
                <w:sz w:val="20"/>
                <w:szCs w:val="20"/>
              </w:rPr>
            </w:pPr>
            <w:r w:rsidRPr="00085EAA">
              <w:rPr>
                <w:rFonts w:ascii="NotesEsa" w:hAnsi="NotesEsa" w:cstheme="majorHAnsi"/>
                <w:b/>
                <w:sz w:val="20"/>
                <w:szCs w:val="20"/>
              </w:rPr>
              <w:t>Name</w:t>
            </w:r>
          </w:p>
        </w:tc>
        <w:tc>
          <w:tcPr>
            <w:tcW w:w="2525" w:type="dxa"/>
            <w:tcBorders>
              <w:bottom w:val="single" w:sz="6" w:space="0" w:color="auto"/>
            </w:tcBorders>
          </w:tcPr>
          <w:p w14:paraId="6AEA63F0" w14:textId="77777777" w:rsidR="00085EAA" w:rsidRPr="00085EAA" w:rsidRDefault="00085EAA" w:rsidP="00072296">
            <w:pPr>
              <w:rPr>
                <w:rFonts w:ascii="NotesEsa" w:hAnsi="NotesEsa" w:cstheme="majorHAnsi"/>
                <w:b/>
                <w:sz w:val="20"/>
                <w:szCs w:val="20"/>
              </w:rPr>
            </w:pPr>
            <w:r w:rsidRPr="00085EAA">
              <w:rPr>
                <w:rFonts w:ascii="NotesEsa" w:hAnsi="NotesEsa" w:cstheme="majorHAnsi"/>
                <w:b/>
                <w:sz w:val="20"/>
                <w:szCs w:val="20"/>
              </w:rPr>
              <w:t>Position</w:t>
            </w:r>
          </w:p>
        </w:tc>
        <w:tc>
          <w:tcPr>
            <w:tcW w:w="2467" w:type="dxa"/>
            <w:tcBorders>
              <w:bottom w:val="single" w:sz="6" w:space="0" w:color="auto"/>
            </w:tcBorders>
          </w:tcPr>
          <w:p w14:paraId="3D08ECD1" w14:textId="77777777" w:rsidR="00085EAA" w:rsidRPr="00085EAA" w:rsidRDefault="00085EAA" w:rsidP="00072296">
            <w:pPr>
              <w:rPr>
                <w:rFonts w:ascii="NotesEsa" w:hAnsi="NotesEsa" w:cstheme="majorHAnsi"/>
                <w:b/>
                <w:sz w:val="20"/>
                <w:szCs w:val="20"/>
              </w:rPr>
            </w:pPr>
            <w:r w:rsidRPr="00085EAA">
              <w:rPr>
                <w:rFonts w:ascii="NotesEsa" w:hAnsi="NotesEsa" w:cstheme="majorHAnsi"/>
                <w:b/>
                <w:sz w:val="20"/>
                <w:szCs w:val="20"/>
              </w:rPr>
              <w:t>Address</w:t>
            </w:r>
          </w:p>
        </w:tc>
        <w:tc>
          <w:tcPr>
            <w:tcW w:w="2823" w:type="dxa"/>
            <w:tcBorders>
              <w:bottom w:val="single" w:sz="6" w:space="0" w:color="auto"/>
            </w:tcBorders>
          </w:tcPr>
          <w:p w14:paraId="1A71E6DE" w14:textId="77777777" w:rsidR="00085EAA" w:rsidRPr="00085EAA" w:rsidRDefault="00085EAA" w:rsidP="00072296">
            <w:pPr>
              <w:rPr>
                <w:rFonts w:ascii="NotesEsa" w:hAnsi="NotesEsa" w:cstheme="majorHAnsi"/>
                <w:b/>
                <w:sz w:val="20"/>
                <w:szCs w:val="20"/>
              </w:rPr>
            </w:pPr>
            <w:r w:rsidRPr="00085EAA">
              <w:rPr>
                <w:rFonts w:ascii="NotesEsa" w:hAnsi="NotesEsa" w:cstheme="majorHAnsi"/>
                <w:b/>
                <w:sz w:val="20"/>
                <w:szCs w:val="20"/>
              </w:rPr>
              <w:t>Contact Details</w:t>
            </w:r>
          </w:p>
        </w:tc>
      </w:tr>
      <w:tr w:rsidR="00085EAA" w:rsidRPr="00085EAA" w14:paraId="211CE8AF" w14:textId="77777777" w:rsidTr="00072296">
        <w:trPr>
          <w:trHeight w:val="344"/>
          <w:jc w:val="center"/>
        </w:trPr>
        <w:tc>
          <w:tcPr>
            <w:tcW w:w="2719" w:type="dxa"/>
            <w:tcBorders>
              <w:top w:val="single" w:sz="6" w:space="0" w:color="auto"/>
              <w:bottom w:val="single" w:sz="6" w:space="0" w:color="auto"/>
            </w:tcBorders>
          </w:tcPr>
          <w:p w14:paraId="454E4314" w14:textId="77777777" w:rsidR="00085EAA" w:rsidRPr="00085EAA" w:rsidRDefault="00085EAA" w:rsidP="00072296">
            <w:pPr>
              <w:rPr>
                <w:rFonts w:ascii="NotesEsa" w:hAnsi="NotesEsa" w:cstheme="majorHAnsi"/>
                <w:b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66701FFE" w14:textId="77777777" w:rsidR="00085EAA" w:rsidRPr="00085EAA" w:rsidRDefault="00085EAA" w:rsidP="00072296">
            <w:pPr>
              <w:rPr>
                <w:rFonts w:ascii="NotesEsa" w:hAnsi="NotesEsa" w:cstheme="majorHAnsi"/>
                <w:b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6" w:space="0" w:color="auto"/>
              <w:bottom w:val="single" w:sz="6" w:space="0" w:color="auto"/>
            </w:tcBorders>
          </w:tcPr>
          <w:p w14:paraId="76884948" w14:textId="77777777" w:rsidR="00085EAA" w:rsidRPr="00085EAA" w:rsidRDefault="00085EAA" w:rsidP="00072296">
            <w:pPr>
              <w:rPr>
                <w:rFonts w:ascii="NotesEsa" w:hAnsi="NotesEsa" w:cstheme="majorHAnsi"/>
                <w:b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bottom w:val="single" w:sz="6" w:space="0" w:color="auto"/>
            </w:tcBorders>
          </w:tcPr>
          <w:p w14:paraId="65705294" w14:textId="77777777" w:rsidR="00085EAA" w:rsidRPr="00085EAA" w:rsidRDefault="00085EAA" w:rsidP="00072296">
            <w:pPr>
              <w:rPr>
                <w:rFonts w:ascii="NotesEsa" w:hAnsi="NotesEsa" w:cstheme="majorHAnsi"/>
                <w:b/>
                <w:sz w:val="20"/>
                <w:szCs w:val="20"/>
              </w:rPr>
            </w:pPr>
          </w:p>
        </w:tc>
      </w:tr>
      <w:tr w:rsidR="00085EAA" w:rsidRPr="00085EAA" w14:paraId="0AA0BE94" w14:textId="77777777" w:rsidTr="00072296">
        <w:trPr>
          <w:trHeight w:val="344"/>
          <w:jc w:val="center"/>
        </w:trPr>
        <w:tc>
          <w:tcPr>
            <w:tcW w:w="2719" w:type="dxa"/>
            <w:tcBorders>
              <w:top w:val="single" w:sz="6" w:space="0" w:color="auto"/>
              <w:bottom w:val="single" w:sz="6" w:space="0" w:color="auto"/>
            </w:tcBorders>
          </w:tcPr>
          <w:p w14:paraId="6D175125" w14:textId="77777777" w:rsidR="00085EAA" w:rsidRPr="00085EAA" w:rsidRDefault="00085EAA" w:rsidP="00072296">
            <w:pPr>
              <w:rPr>
                <w:rFonts w:ascii="NotesEsa" w:hAnsi="NotesEsa" w:cstheme="majorHAnsi"/>
                <w:b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</w:tcPr>
          <w:p w14:paraId="3290F4E6" w14:textId="77777777" w:rsidR="00085EAA" w:rsidRPr="00085EAA" w:rsidRDefault="00085EAA" w:rsidP="00072296">
            <w:pPr>
              <w:rPr>
                <w:rFonts w:ascii="NotesEsa" w:hAnsi="NotesEsa" w:cstheme="majorHAnsi"/>
                <w:b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6" w:space="0" w:color="auto"/>
              <w:bottom w:val="single" w:sz="6" w:space="0" w:color="auto"/>
            </w:tcBorders>
          </w:tcPr>
          <w:p w14:paraId="7E0FEA27" w14:textId="77777777" w:rsidR="00085EAA" w:rsidRPr="00085EAA" w:rsidRDefault="00085EAA" w:rsidP="00072296">
            <w:pPr>
              <w:rPr>
                <w:rFonts w:ascii="NotesEsa" w:hAnsi="NotesEsa" w:cstheme="majorHAnsi"/>
                <w:b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bottom w:val="single" w:sz="6" w:space="0" w:color="auto"/>
            </w:tcBorders>
          </w:tcPr>
          <w:p w14:paraId="4396C8C3" w14:textId="77777777" w:rsidR="00085EAA" w:rsidRPr="00085EAA" w:rsidRDefault="00085EAA" w:rsidP="00072296">
            <w:pPr>
              <w:rPr>
                <w:rFonts w:ascii="NotesEsa" w:hAnsi="NotesEsa" w:cstheme="majorHAnsi"/>
                <w:b/>
                <w:sz w:val="20"/>
                <w:szCs w:val="20"/>
              </w:rPr>
            </w:pPr>
          </w:p>
        </w:tc>
      </w:tr>
      <w:tr w:rsidR="00085EAA" w:rsidRPr="00085EAA" w14:paraId="024A273B" w14:textId="77777777" w:rsidTr="00072296">
        <w:trPr>
          <w:trHeight w:val="358"/>
          <w:jc w:val="center"/>
        </w:trPr>
        <w:tc>
          <w:tcPr>
            <w:tcW w:w="2719" w:type="dxa"/>
            <w:tcBorders>
              <w:top w:val="single" w:sz="6" w:space="0" w:color="auto"/>
              <w:bottom w:val="single" w:sz="18" w:space="0" w:color="auto"/>
            </w:tcBorders>
          </w:tcPr>
          <w:p w14:paraId="53BBF028" w14:textId="77777777" w:rsidR="00085EAA" w:rsidRPr="00085EAA" w:rsidRDefault="00085EAA" w:rsidP="00072296">
            <w:pPr>
              <w:rPr>
                <w:rFonts w:ascii="NotesEsa" w:hAnsi="NotesEsa" w:cstheme="majorHAnsi"/>
                <w:b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bottom w:val="single" w:sz="18" w:space="0" w:color="auto"/>
            </w:tcBorders>
          </w:tcPr>
          <w:p w14:paraId="6BF917CE" w14:textId="77777777" w:rsidR="00085EAA" w:rsidRPr="00085EAA" w:rsidRDefault="00085EAA" w:rsidP="00072296">
            <w:pPr>
              <w:rPr>
                <w:rFonts w:ascii="NotesEsa" w:hAnsi="NotesEsa" w:cstheme="majorHAnsi"/>
                <w:b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6" w:space="0" w:color="auto"/>
              <w:bottom w:val="single" w:sz="18" w:space="0" w:color="auto"/>
            </w:tcBorders>
          </w:tcPr>
          <w:p w14:paraId="4E131B8B" w14:textId="77777777" w:rsidR="00085EAA" w:rsidRPr="00085EAA" w:rsidRDefault="00085EAA" w:rsidP="00072296">
            <w:pPr>
              <w:rPr>
                <w:rFonts w:ascii="NotesEsa" w:hAnsi="NotesEsa" w:cstheme="majorHAnsi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6" w:space="0" w:color="auto"/>
              <w:bottom w:val="single" w:sz="18" w:space="0" w:color="auto"/>
            </w:tcBorders>
          </w:tcPr>
          <w:p w14:paraId="4E1477F1" w14:textId="77777777" w:rsidR="00085EAA" w:rsidRPr="00085EAA" w:rsidRDefault="00085EAA" w:rsidP="00072296">
            <w:pPr>
              <w:rPr>
                <w:rFonts w:ascii="NotesEsa" w:hAnsi="NotesEsa" w:cstheme="majorHAnsi"/>
                <w:b/>
                <w:sz w:val="20"/>
                <w:szCs w:val="20"/>
              </w:rPr>
            </w:pPr>
          </w:p>
        </w:tc>
      </w:tr>
    </w:tbl>
    <w:p w14:paraId="71CFAB44" w14:textId="77777777" w:rsidR="00085EAA" w:rsidRPr="00085EAA" w:rsidRDefault="00085EAA" w:rsidP="00085EAA">
      <w:pPr>
        <w:rPr>
          <w:rFonts w:ascii="NotesEsa" w:hAnsi="NotesEsa" w:cstheme="majorHAnsi"/>
          <w:sz w:val="20"/>
          <w:szCs w:val="20"/>
        </w:rPr>
      </w:pPr>
    </w:p>
    <w:tbl>
      <w:tblPr>
        <w:tblW w:w="104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33"/>
        <w:gridCol w:w="6057"/>
      </w:tblGrid>
      <w:tr w:rsidR="00085EAA" w:rsidRPr="00085EAA" w14:paraId="25FFC06C" w14:textId="77777777" w:rsidTr="00085EAA">
        <w:trPr>
          <w:jc w:val="center"/>
        </w:trPr>
        <w:tc>
          <w:tcPr>
            <w:tcW w:w="10490" w:type="dxa"/>
            <w:gridSpan w:val="2"/>
            <w:tcBorders>
              <w:bottom w:val="single" w:sz="6" w:space="0" w:color="auto"/>
            </w:tcBorders>
          </w:tcPr>
          <w:p w14:paraId="46EA4FAF" w14:textId="77777777" w:rsidR="00085EAA" w:rsidRPr="00085EAA" w:rsidRDefault="00085EAA" w:rsidP="00072296">
            <w:pPr>
              <w:spacing w:before="240" w:after="240"/>
              <w:rPr>
                <w:rFonts w:ascii="NotesEsa" w:hAnsi="NotesEsa" w:cstheme="majorHAnsi"/>
                <w:sz w:val="20"/>
                <w:szCs w:val="20"/>
              </w:rPr>
            </w:pPr>
            <w:r w:rsidRPr="00085EAA">
              <w:rPr>
                <w:rFonts w:ascii="NotesEsa" w:hAnsi="NotesEsa" w:cstheme="majorHAnsi"/>
                <w:b/>
                <w:sz w:val="20"/>
                <w:szCs w:val="20"/>
              </w:rPr>
              <w:t>11. AVAILABILITY</w:t>
            </w:r>
          </w:p>
        </w:tc>
      </w:tr>
      <w:tr w:rsidR="00085EAA" w:rsidRPr="00085EAA" w14:paraId="60B3DB73" w14:textId="77777777" w:rsidTr="00085EAA">
        <w:trPr>
          <w:jc w:val="center"/>
        </w:trPr>
        <w:tc>
          <w:tcPr>
            <w:tcW w:w="4433" w:type="dxa"/>
            <w:tcBorders>
              <w:top w:val="single" w:sz="6" w:space="0" w:color="auto"/>
              <w:bottom w:val="single" w:sz="6" w:space="0" w:color="auto"/>
            </w:tcBorders>
          </w:tcPr>
          <w:p w14:paraId="5F85AC86" w14:textId="77777777" w:rsidR="00085EAA" w:rsidRPr="00085EAA" w:rsidRDefault="00085EAA" w:rsidP="00072296">
            <w:pPr>
              <w:rPr>
                <w:rFonts w:ascii="NotesEsa" w:hAnsi="NotesEsa" w:cstheme="majorHAnsi"/>
                <w:sz w:val="20"/>
                <w:szCs w:val="20"/>
              </w:rPr>
            </w:pPr>
            <w:r w:rsidRPr="00085EAA">
              <w:rPr>
                <w:rFonts w:ascii="NotesEsa" w:hAnsi="NotesEsa" w:cstheme="majorHAnsi"/>
                <w:sz w:val="20"/>
                <w:szCs w:val="20"/>
              </w:rPr>
              <w:t>End date of existing contract</w:t>
            </w:r>
          </w:p>
        </w:tc>
        <w:tc>
          <w:tcPr>
            <w:tcW w:w="6057" w:type="dxa"/>
            <w:tcBorders>
              <w:top w:val="single" w:sz="6" w:space="0" w:color="auto"/>
              <w:bottom w:val="single" w:sz="6" w:space="0" w:color="auto"/>
            </w:tcBorders>
          </w:tcPr>
          <w:p w14:paraId="263880D9" w14:textId="77777777" w:rsidR="00085EAA" w:rsidRPr="00085EAA" w:rsidRDefault="00085EAA" w:rsidP="00072296">
            <w:pPr>
              <w:rPr>
                <w:rFonts w:ascii="NotesEsa" w:hAnsi="NotesEsa" w:cstheme="majorHAnsi"/>
                <w:sz w:val="20"/>
                <w:szCs w:val="20"/>
              </w:rPr>
            </w:pPr>
          </w:p>
        </w:tc>
      </w:tr>
      <w:tr w:rsidR="00085EAA" w:rsidRPr="00085EAA" w14:paraId="49997C64" w14:textId="77777777" w:rsidTr="00085EAA">
        <w:trPr>
          <w:jc w:val="center"/>
        </w:trPr>
        <w:tc>
          <w:tcPr>
            <w:tcW w:w="4433" w:type="dxa"/>
            <w:tcBorders>
              <w:top w:val="single" w:sz="6" w:space="0" w:color="auto"/>
              <w:bottom w:val="single" w:sz="18" w:space="0" w:color="auto"/>
            </w:tcBorders>
          </w:tcPr>
          <w:p w14:paraId="6EF6A3B7" w14:textId="77777777" w:rsidR="00085EAA" w:rsidRPr="00085EAA" w:rsidRDefault="00085EAA" w:rsidP="00072296">
            <w:pPr>
              <w:rPr>
                <w:rFonts w:ascii="NotesEsa" w:hAnsi="NotesEsa" w:cstheme="majorHAnsi"/>
                <w:sz w:val="20"/>
                <w:szCs w:val="20"/>
              </w:rPr>
            </w:pPr>
            <w:r w:rsidRPr="00085EAA">
              <w:rPr>
                <w:rFonts w:ascii="NotesEsa" w:hAnsi="NotesEsa" w:cstheme="majorHAnsi"/>
                <w:sz w:val="20"/>
                <w:szCs w:val="20"/>
              </w:rPr>
              <w:t xml:space="preserve">Do you have a clause relating to working for a competitor in either your current position or any employer for whom you have worked in the last year?  If </w:t>
            </w:r>
            <w:proofErr w:type="gramStart"/>
            <w:r w:rsidRPr="00085EAA">
              <w:rPr>
                <w:rFonts w:ascii="NotesEsa" w:hAnsi="NotesEsa" w:cstheme="majorHAnsi"/>
                <w:sz w:val="20"/>
                <w:szCs w:val="20"/>
              </w:rPr>
              <w:t>so</w:t>
            </w:r>
            <w:proofErr w:type="gramEnd"/>
            <w:r w:rsidRPr="00085EAA">
              <w:rPr>
                <w:rFonts w:ascii="NotesEsa" w:hAnsi="NotesEsa" w:cstheme="majorHAnsi"/>
                <w:sz w:val="20"/>
                <w:szCs w:val="20"/>
              </w:rPr>
              <w:t xml:space="preserve"> please detail</w:t>
            </w:r>
          </w:p>
        </w:tc>
        <w:tc>
          <w:tcPr>
            <w:tcW w:w="6057" w:type="dxa"/>
            <w:tcBorders>
              <w:top w:val="single" w:sz="6" w:space="0" w:color="auto"/>
              <w:bottom w:val="single" w:sz="18" w:space="0" w:color="auto"/>
            </w:tcBorders>
          </w:tcPr>
          <w:p w14:paraId="06F394A0" w14:textId="77777777" w:rsidR="00085EAA" w:rsidRPr="00085EAA" w:rsidRDefault="00085EAA" w:rsidP="00072296">
            <w:pPr>
              <w:rPr>
                <w:rFonts w:ascii="NotesEsa" w:hAnsi="NotesEsa" w:cstheme="majorHAnsi"/>
                <w:sz w:val="20"/>
                <w:szCs w:val="20"/>
              </w:rPr>
            </w:pPr>
          </w:p>
        </w:tc>
      </w:tr>
    </w:tbl>
    <w:p w14:paraId="2045DFFF" w14:textId="05B45C6E" w:rsidR="00085EAA" w:rsidRDefault="00085EAA" w:rsidP="00420C70">
      <w:pPr>
        <w:spacing w:after="160" w:line="259" w:lineRule="auto"/>
        <w:rPr>
          <w:rFonts w:ascii="NotesEsa" w:hAnsi="NotesEsa"/>
          <w:sz w:val="20"/>
          <w:szCs w:val="20"/>
        </w:rPr>
      </w:pPr>
    </w:p>
    <w:p w14:paraId="5EAC329B" w14:textId="41BFE44E" w:rsidR="003C6B84" w:rsidRDefault="003C6B84" w:rsidP="00420C70">
      <w:pPr>
        <w:spacing w:after="160" w:line="259" w:lineRule="auto"/>
        <w:rPr>
          <w:rFonts w:ascii="NotesEsa" w:hAnsi="NotesEsa"/>
          <w:i/>
          <w:sz w:val="20"/>
          <w:szCs w:val="20"/>
        </w:rPr>
      </w:pPr>
    </w:p>
    <w:p w14:paraId="7E6CEF43" w14:textId="79A65B53" w:rsidR="003C6B84" w:rsidRPr="003C6B84" w:rsidRDefault="00E44240" w:rsidP="00E44240">
      <w:pPr>
        <w:spacing w:after="160" w:line="259" w:lineRule="auto"/>
        <w:ind w:left="1134"/>
        <w:rPr>
          <w:rFonts w:ascii="NotesEsa" w:hAnsi="NotesEsa"/>
          <w:b/>
          <w:sz w:val="20"/>
          <w:szCs w:val="20"/>
        </w:rPr>
      </w:pPr>
      <w:r>
        <w:rPr>
          <w:rFonts w:ascii="NotesEsa" w:hAnsi="NotesEsa"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896B184" wp14:editId="7E0A7AEE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594360" cy="5943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6B84" w:rsidRPr="003C6B84">
        <w:rPr>
          <w:rFonts w:ascii="NotesEsa" w:hAnsi="NotesEsa"/>
          <w:b/>
          <w:sz w:val="20"/>
          <w:szCs w:val="20"/>
        </w:rPr>
        <w:t>GDPR Compliance Statement:</w:t>
      </w:r>
    </w:p>
    <w:p w14:paraId="734A97C3" w14:textId="34E9E2B4" w:rsidR="003C6B84" w:rsidRPr="00085EAA" w:rsidRDefault="003C6B84" w:rsidP="00E44240">
      <w:pPr>
        <w:spacing w:after="160" w:line="259" w:lineRule="auto"/>
        <w:ind w:left="1134"/>
        <w:rPr>
          <w:rFonts w:ascii="NotesEsa" w:hAnsi="NotesEsa"/>
          <w:sz w:val="20"/>
          <w:szCs w:val="20"/>
        </w:rPr>
      </w:pPr>
      <w:r>
        <w:rPr>
          <w:rFonts w:ascii="NotesEsa" w:hAnsi="NotesEsa"/>
          <w:i/>
          <w:sz w:val="20"/>
          <w:szCs w:val="20"/>
        </w:rPr>
        <w:t xml:space="preserve">By filling and </w:t>
      </w:r>
      <w:r w:rsidRPr="003C6B84">
        <w:rPr>
          <w:rFonts w:ascii="NotesEsa" w:hAnsi="NotesEsa"/>
          <w:i/>
          <w:sz w:val="20"/>
          <w:szCs w:val="20"/>
        </w:rPr>
        <w:t>providing this document, the candidate authorizes Aurora to store, use and process</w:t>
      </w:r>
      <w:r w:rsidR="00072296">
        <w:rPr>
          <w:rFonts w:ascii="NotesEsa" w:hAnsi="NotesEsa"/>
          <w:i/>
          <w:sz w:val="20"/>
          <w:szCs w:val="20"/>
        </w:rPr>
        <w:t xml:space="preserve"> </w:t>
      </w:r>
      <w:r w:rsidRPr="003C6B84">
        <w:rPr>
          <w:rFonts w:ascii="NotesEsa" w:hAnsi="NotesEsa"/>
          <w:i/>
          <w:sz w:val="20"/>
          <w:szCs w:val="20"/>
        </w:rPr>
        <w:t xml:space="preserve">personal details contained in it </w:t>
      </w:r>
      <w:r>
        <w:rPr>
          <w:rFonts w:ascii="NotesEsa" w:hAnsi="NotesEsa"/>
          <w:i/>
          <w:sz w:val="20"/>
          <w:szCs w:val="20"/>
        </w:rPr>
        <w:t>as defined inside</w:t>
      </w:r>
      <w:r w:rsidRPr="003C6B84">
        <w:rPr>
          <w:rFonts w:ascii="NotesEsa" w:hAnsi="NotesEsa"/>
          <w:i/>
          <w:sz w:val="20"/>
          <w:szCs w:val="20"/>
        </w:rPr>
        <w:t xml:space="preserve"> Aurora’s </w:t>
      </w:r>
      <w:hyperlink r:id="rId35" w:history="1">
        <w:r w:rsidRPr="003C6B84">
          <w:rPr>
            <w:rStyle w:val="Hyperlink"/>
            <w:rFonts w:ascii="NotesEsa" w:hAnsi="NotesEsa" w:cstheme="minorHAnsi"/>
            <w:i/>
            <w:sz w:val="20"/>
            <w:szCs w:val="20"/>
          </w:rPr>
          <w:t>Recruitment Privacy Policy</w:t>
        </w:r>
      </w:hyperlink>
      <w:r w:rsidRPr="003C6B84">
        <w:rPr>
          <w:rFonts w:ascii="NotesEsa" w:hAnsi="NotesEsa"/>
          <w:i/>
          <w:sz w:val="20"/>
          <w:szCs w:val="20"/>
        </w:rPr>
        <w:t>.</w:t>
      </w:r>
    </w:p>
    <w:sectPr w:rsidR="003C6B84" w:rsidRPr="00085EAA" w:rsidSect="0093684A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7" w:h="16840" w:code="9"/>
      <w:pgMar w:top="1860" w:right="1106" w:bottom="1417" w:left="1134" w:header="771" w:footer="1202" w:gutter="0"/>
      <w:pgBorders w:offsetFrom="page">
        <w:top w:val="single" w:sz="18" w:space="24" w:color="BDD6EE" w:themeColor="accent1" w:themeTint="66"/>
        <w:left w:val="single" w:sz="18" w:space="24" w:color="BDD6EE" w:themeColor="accent1" w:themeTint="66"/>
        <w:bottom w:val="single" w:sz="18" w:space="24" w:color="BDD6EE" w:themeColor="accent1" w:themeTint="66"/>
        <w:right w:val="single" w:sz="18" w:space="24" w:color="BDD6EE" w:themeColor="accent1" w:themeTint="66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C812" w14:textId="77777777" w:rsidR="00072296" w:rsidRDefault="00072296" w:rsidP="00E746C0">
      <w:pPr>
        <w:spacing w:line="240" w:lineRule="auto"/>
      </w:pPr>
      <w:r>
        <w:separator/>
      </w:r>
    </w:p>
  </w:endnote>
  <w:endnote w:type="continuationSeparator" w:id="0">
    <w:p w14:paraId="7E83900A" w14:textId="77777777" w:rsidR="00072296" w:rsidRDefault="00072296" w:rsidP="00E74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sEsa">
    <w:altName w:val="Calibri"/>
    <w:charset w:val="00"/>
    <w:family w:val="auto"/>
    <w:pitch w:val="variable"/>
    <w:sig w:usb0="800000EF" w:usb1="4000206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sStyle-BoldTf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8128" w14:textId="77777777" w:rsidR="00072296" w:rsidRPr="00787227" w:rsidRDefault="00072296" w:rsidP="00787227">
    <w:pPr>
      <w:pStyle w:val="Footer"/>
    </w:pPr>
    <w:r w:rsidRPr="00787227">
      <w:fldChar w:fldCharType="begin"/>
    </w:r>
    <w:r w:rsidRPr="00787227">
      <w:instrText xml:space="preserve">PAGE  </w:instrText>
    </w:r>
    <w:r w:rsidRPr="00787227">
      <w:fldChar w:fldCharType="separate"/>
    </w:r>
    <w:r>
      <w:t>4</w:t>
    </w:r>
    <w:r w:rsidRPr="00787227">
      <w:fldChar w:fldCharType="end"/>
    </w:r>
  </w:p>
  <w:p w14:paraId="7776C0FB" w14:textId="77777777" w:rsidR="00072296" w:rsidRPr="00787227" w:rsidRDefault="00072296" w:rsidP="00787227">
    <w:pPr>
      <w:pStyle w:val="Footer"/>
    </w:pPr>
  </w:p>
  <w:p w14:paraId="21D65B24" w14:textId="77777777" w:rsidR="00072296" w:rsidRPr="00787227" w:rsidRDefault="00072296" w:rsidP="00787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6DC1" w14:textId="1DF94CCA" w:rsidR="00072296" w:rsidRPr="00CA33B6" w:rsidRDefault="00072296" w:rsidP="0093684A">
    <w:pPr>
      <w:pStyle w:val="Footer"/>
      <w:rPr>
        <w:rFonts w:ascii="NotesEsa" w:hAnsi="NotesEsa" w:cs="Times New Roman"/>
        <w:sz w:val="12"/>
        <w:szCs w:val="12"/>
      </w:rPr>
    </w:pPr>
    <w:r w:rsidRPr="00CA33B6">
      <w:rPr>
        <w:rFonts w:ascii="NotesEsa" w:hAnsi="NotesEsa" w:cs="Times New Roman"/>
        <w:sz w:val="12"/>
        <w:szCs w:val="12"/>
      </w:rPr>
      <w:t>Candidate Proposal Form Issue 1.</w:t>
    </w:r>
    <w:r w:rsidR="006A67E1">
      <w:rPr>
        <w:rFonts w:ascii="NotesEsa" w:hAnsi="NotesEsa" w:cs="Times New Roman"/>
        <w:sz w:val="12"/>
        <w:szCs w:val="12"/>
      </w:rPr>
      <w:t>7</w:t>
    </w:r>
  </w:p>
  <w:p w14:paraId="20406A58" w14:textId="77777777" w:rsidR="00072296" w:rsidRPr="006454E5" w:rsidRDefault="00072296" w:rsidP="0093684A">
    <w:pPr>
      <w:pStyle w:val="Footer"/>
      <w:rPr>
        <w:rFonts w:asciiTheme="minorHAnsi" w:hAnsiTheme="minorHAnsi"/>
        <w:sz w:val="10"/>
        <w:szCs w:val="10"/>
      </w:rPr>
    </w:pPr>
    <w:r w:rsidRPr="00F62338">
      <w:rPr>
        <w:rFonts w:ascii="NotesEsa" w:hAnsi="NotesEsa"/>
        <w:sz w:val="10"/>
        <w:szCs w:val="10"/>
      </w:rPr>
      <w:t xml:space="preserve">Page </w:t>
    </w:r>
    <w:r w:rsidRPr="00F62338">
      <w:rPr>
        <w:rFonts w:ascii="NotesEsa" w:hAnsi="NotesEsa"/>
        <w:b/>
        <w:bCs/>
        <w:sz w:val="10"/>
        <w:szCs w:val="10"/>
      </w:rPr>
      <w:fldChar w:fldCharType="begin"/>
    </w:r>
    <w:r w:rsidRPr="00F62338">
      <w:rPr>
        <w:rFonts w:ascii="NotesEsa" w:hAnsi="NotesEsa"/>
        <w:b/>
        <w:bCs/>
        <w:sz w:val="10"/>
        <w:szCs w:val="10"/>
      </w:rPr>
      <w:instrText xml:space="preserve"> PAGE  \* Arabic  \* MERGEFORMAT </w:instrText>
    </w:r>
    <w:r w:rsidRPr="00F62338">
      <w:rPr>
        <w:rFonts w:ascii="NotesEsa" w:hAnsi="NotesEsa"/>
        <w:b/>
        <w:bCs/>
        <w:sz w:val="10"/>
        <w:szCs w:val="10"/>
      </w:rPr>
      <w:fldChar w:fldCharType="separate"/>
    </w:r>
    <w:r>
      <w:rPr>
        <w:rFonts w:ascii="NotesEsa" w:hAnsi="NotesEsa"/>
        <w:b/>
        <w:bCs/>
        <w:sz w:val="10"/>
        <w:szCs w:val="10"/>
      </w:rPr>
      <w:t>8</w:t>
    </w:r>
    <w:r w:rsidRPr="00F62338">
      <w:rPr>
        <w:rFonts w:ascii="NotesEsa" w:hAnsi="NotesEsa"/>
        <w:b/>
        <w:bCs/>
        <w:sz w:val="10"/>
        <w:szCs w:val="10"/>
      </w:rPr>
      <w:fldChar w:fldCharType="end"/>
    </w:r>
    <w:r w:rsidRPr="006454E5">
      <w:rPr>
        <w:rFonts w:asciiTheme="minorHAnsi" w:hAnsiTheme="minorHAnsi"/>
        <w:sz w:val="10"/>
        <w:szCs w:val="10"/>
        <w:lang w:eastAsia="en-GB"/>
      </w:rPr>
      <w:drawing>
        <wp:anchor distT="0" distB="0" distL="114300" distR="114300" simplePos="0" relativeHeight="251660288" behindDoc="0" locked="1" layoutInCell="1" allowOverlap="1" wp14:anchorId="5CEB7215" wp14:editId="4F846712">
          <wp:simplePos x="0" y="0"/>
          <wp:positionH relativeFrom="rightMargin">
            <wp:posOffset>-1248410</wp:posOffset>
          </wp:positionH>
          <wp:positionV relativeFrom="page">
            <wp:posOffset>9719310</wp:posOffset>
          </wp:positionV>
          <wp:extent cx="1248410" cy="210820"/>
          <wp:effectExtent l="0" t="0" r="889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 descr="ESA_sign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DFFE" w14:textId="51882B89" w:rsidR="00072296" w:rsidRPr="0079179D" w:rsidRDefault="00072296" w:rsidP="00510E93">
    <w:pPr>
      <w:pStyle w:val="Footer"/>
      <w:rPr>
        <w:rFonts w:ascii="NotesEsa" w:hAnsi="NotesEsa" w:cs="Times New Roman"/>
        <w:sz w:val="12"/>
        <w:szCs w:val="12"/>
      </w:rPr>
    </w:pPr>
    <w:r w:rsidRPr="0079179D">
      <w:rPr>
        <w:rFonts w:ascii="NotesEsa" w:hAnsi="NotesEsa" w:cs="Times New Roman"/>
        <w:sz w:val="12"/>
        <w:szCs w:val="12"/>
      </w:rPr>
      <w:t>Candidate Proposal Form Issue 1.</w:t>
    </w:r>
    <w:r w:rsidR="00BA6E9C">
      <w:rPr>
        <w:rFonts w:ascii="NotesEsa" w:hAnsi="NotesEsa" w:cs="Times New Roman"/>
        <w:sz w:val="12"/>
        <w:szCs w:val="12"/>
      </w:rPr>
      <w:t>7</w:t>
    </w:r>
  </w:p>
  <w:p w14:paraId="793EC6AC" w14:textId="77777777" w:rsidR="00072296" w:rsidRPr="00787227" w:rsidRDefault="00072296" w:rsidP="00787227">
    <w:pPr>
      <w:pStyle w:val="Footer"/>
    </w:pPr>
    <w:r w:rsidRPr="00F62338">
      <w:rPr>
        <w:rFonts w:ascii="NotesEsa" w:hAnsi="NotesEsa"/>
        <w:sz w:val="10"/>
        <w:szCs w:val="10"/>
      </w:rPr>
      <w:t xml:space="preserve">Page </w:t>
    </w:r>
    <w:r w:rsidRPr="00F62338">
      <w:rPr>
        <w:rFonts w:ascii="NotesEsa" w:hAnsi="NotesEsa"/>
        <w:b/>
        <w:bCs/>
        <w:sz w:val="10"/>
        <w:szCs w:val="10"/>
      </w:rPr>
      <w:fldChar w:fldCharType="begin"/>
    </w:r>
    <w:r w:rsidRPr="00F62338">
      <w:rPr>
        <w:rFonts w:ascii="NotesEsa" w:hAnsi="NotesEsa"/>
        <w:b/>
        <w:bCs/>
        <w:sz w:val="10"/>
        <w:szCs w:val="10"/>
      </w:rPr>
      <w:instrText xml:space="preserve"> PAGE  \* Arabic  \* MERGEFORMAT </w:instrText>
    </w:r>
    <w:r w:rsidRPr="00F62338">
      <w:rPr>
        <w:rFonts w:ascii="NotesEsa" w:hAnsi="NotesEsa"/>
        <w:b/>
        <w:bCs/>
        <w:sz w:val="10"/>
        <w:szCs w:val="10"/>
      </w:rPr>
      <w:fldChar w:fldCharType="separate"/>
    </w:r>
    <w:r>
      <w:rPr>
        <w:rFonts w:ascii="NotesEsa" w:hAnsi="NotesEsa"/>
        <w:b/>
        <w:bCs/>
        <w:sz w:val="10"/>
        <w:szCs w:val="10"/>
      </w:rPr>
      <w:t>1</w:t>
    </w:r>
    <w:r w:rsidRPr="00F62338">
      <w:rPr>
        <w:rFonts w:ascii="NotesEsa" w:hAnsi="NotesEsa"/>
        <w:b/>
        <w:bCs/>
        <w:sz w:val="10"/>
        <w:szCs w:val="10"/>
      </w:rPr>
      <w:fldChar w:fldCharType="end"/>
    </w:r>
    <w:r w:rsidRPr="00787227">
      <w:rPr>
        <w:lang w:eastAsia="en-GB"/>
      </w:rPr>
      <w:drawing>
        <wp:anchor distT="0" distB="0" distL="114300" distR="114300" simplePos="0" relativeHeight="251659264" behindDoc="0" locked="1" layoutInCell="1" allowOverlap="1" wp14:anchorId="532D5C2B" wp14:editId="0E35AFE5">
          <wp:simplePos x="0" y="0"/>
          <wp:positionH relativeFrom="rightMargin">
            <wp:posOffset>-1248410</wp:posOffset>
          </wp:positionH>
          <wp:positionV relativeFrom="page">
            <wp:posOffset>9719310</wp:posOffset>
          </wp:positionV>
          <wp:extent cx="1248410" cy="210820"/>
          <wp:effectExtent l="0" t="0" r="889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 descr="ESA_sign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7269" w14:textId="77777777" w:rsidR="00072296" w:rsidRDefault="00072296" w:rsidP="00E746C0">
      <w:pPr>
        <w:spacing w:line="240" w:lineRule="auto"/>
      </w:pPr>
      <w:r>
        <w:separator/>
      </w:r>
    </w:p>
  </w:footnote>
  <w:footnote w:type="continuationSeparator" w:id="0">
    <w:p w14:paraId="0EF85A6C" w14:textId="77777777" w:rsidR="00072296" w:rsidRDefault="00072296" w:rsidP="00E746C0">
      <w:pPr>
        <w:spacing w:line="240" w:lineRule="auto"/>
      </w:pPr>
      <w:r>
        <w:continuationSeparator/>
      </w:r>
    </w:p>
  </w:footnote>
  <w:footnote w:id="1">
    <w:p w14:paraId="5FC3F5D9" w14:textId="77777777" w:rsidR="003C69B2" w:rsidRPr="002A2D92" w:rsidRDefault="003C69B2" w:rsidP="002C2064">
      <w:pPr>
        <w:pStyle w:val="FootnoteText"/>
        <w:rPr>
          <w:rFonts w:ascii="NotesEsa" w:hAnsi="NotesEsa"/>
          <w:sz w:val="16"/>
          <w:szCs w:val="16"/>
        </w:rPr>
      </w:pPr>
      <w:r w:rsidRPr="002A2D92">
        <w:rPr>
          <w:rStyle w:val="FootnoteReference"/>
          <w:rFonts w:ascii="NotesEsa" w:hAnsi="NotesEsa"/>
          <w:sz w:val="16"/>
          <w:szCs w:val="16"/>
        </w:rPr>
        <w:footnoteRef/>
      </w:r>
      <w:r w:rsidRPr="002A2D92">
        <w:rPr>
          <w:rFonts w:ascii="NotesEsa" w:hAnsi="NotesEsa"/>
          <w:sz w:val="16"/>
          <w:szCs w:val="16"/>
        </w:rPr>
        <w:t xml:space="preserve"> Please indicate total</w:t>
      </w:r>
      <w:r>
        <w:rPr>
          <w:sz w:val="16"/>
          <w:szCs w:val="16"/>
        </w:rPr>
        <w:t xml:space="preserve"> </w:t>
      </w:r>
      <w:r w:rsidRPr="002A2D92">
        <w:rPr>
          <w:rFonts w:ascii="NotesEsa" w:hAnsi="NotesEsa"/>
          <w:sz w:val="16"/>
          <w:szCs w:val="16"/>
        </w:rPr>
        <w:t xml:space="preserve">years/months of employment </w:t>
      </w:r>
      <w:r>
        <w:rPr>
          <w:rFonts w:ascii="NotesEsa" w:hAnsi="NotesEsa"/>
          <w:sz w:val="16"/>
          <w:szCs w:val="16"/>
        </w:rPr>
        <w:t>acquired until you submitted your application for this 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4950" w14:textId="77777777" w:rsidR="00072296" w:rsidRDefault="00072296" w:rsidP="00787227">
    <w:pPr>
      <w:pStyle w:val="Classification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fldChar w:fldCharType="end"/>
    </w:r>
  </w:p>
  <w:p w14:paraId="52777F7E" w14:textId="77777777" w:rsidR="00072296" w:rsidRDefault="00072296" w:rsidP="00787227">
    <w:pPr>
      <w:pStyle w:val="Classification"/>
    </w:pPr>
  </w:p>
  <w:p w14:paraId="4D62E14F" w14:textId="77777777" w:rsidR="00072296" w:rsidRDefault="00072296" w:rsidP="00787227">
    <w:pPr>
      <w:pStyle w:val="Classificatio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2335" w14:textId="79AB00BE" w:rsidR="00072296" w:rsidRPr="0063286D" w:rsidRDefault="00072296" w:rsidP="00787227">
    <w:pPr>
      <w:pStyle w:val="Classification"/>
      <w:rPr>
        <w:noProof/>
      </w:rPr>
    </w:pPr>
    <w:r w:rsidRPr="00DF5F4E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10134586" wp14:editId="4E5ED675">
          <wp:simplePos x="0" y="0"/>
          <wp:positionH relativeFrom="margin">
            <wp:align>right</wp:align>
          </wp:positionH>
          <wp:positionV relativeFrom="margin">
            <wp:posOffset>-684802</wp:posOffset>
          </wp:positionV>
          <wp:extent cx="1315720" cy="474345"/>
          <wp:effectExtent l="0" t="0" r="0" b="1905"/>
          <wp:wrapTight wrapText="bothSides">
            <wp:wrapPolygon edited="0">
              <wp:start x="1564" y="0"/>
              <wp:lineTo x="0" y="4337"/>
              <wp:lineTo x="0" y="19084"/>
              <wp:lineTo x="1876" y="20819"/>
              <wp:lineTo x="5942" y="20819"/>
              <wp:lineTo x="21266" y="18217"/>
              <wp:lineTo x="21266" y="3470"/>
              <wp:lineTo x="5942" y="0"/>
              <wp:lineTo x="156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_logo_address_French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F5F4E">
      <w:rPr>
        <w:noProof/>
      </w:rPr>
      <w:fldChar w:fldCharType="begin"/>
    </w:r>
    <w:r w:rsidRPr="00DF5F4E">
      <w:rPr>
        <w:noProof/>
      </w:rPr>
      <w:instrText xml:space="preserve"> DOCPROPERTY  Classification  \* MERGEFORMAT </w:instrText>
    </w:r>
    <w:r w:rsidRPr="00DF5F4E">
      <w:rPr>
        <w:noProof/>
      </w:rPr>
      <w:fldChar w:fldCharType="end"/>
    </w:r>
    <w:r w:rsidR="003C69B2"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 wp14:anchorId="30486FA3" wp14:editId="65EF885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19200" cy="525780"/>
          <wp:effectExtent l="0" t="0" r="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1DD5" w14:textId="5E0C92F8" w:rsidR="00072296" w:rsidRPr="003C69B2" w:rsidRDefault="003C69B2" w:rsidP="00787227">
    <w:pPr>
      <w:pStyle w:val="Classification"/>
      <w:rPr>
        <w:rFonts w:cs="Times New Roman"/>
        <w:sz w:val="12"/>
        <w:szCs w:val="12"/>
      </w:rPr>
    </w:pPr>
    <w:r>
      <w:rPr>
        <w:noProof/>
        <w:lang w:val="it-IT" w:eastAsia="it-IT"/>
      </w:rPr>
      <w:drawing>
        <wp:anchor distT="0" distB="0" distL="114300" distR="114300" simplePos="0" relativeHeight="251665408" behindDoc="0" locked="0" layoutInCell="1" allowOverlap="1" wp14:anchorId="12357BEA" wp14:editId="5BB87E9C">
          <wp:simplePos x="0" y="0"/>
          <wp:positionH relativeFrom="margin">
            <wp:align>center</wp:align>
          </wp:positionH>
          <wp:positionV relativeFrom="paragraph">
            <wp:posOffset>-22860</wp:posOffset>
          </wp:positionV>
          <wp:extent cx="1219200" cy="52578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296" w:rsidRPr="00DF5F4E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2572F668" wp14:editId="5A03DDC4">
          <wp:simplePos x="0" y="0"/>
          <wp:positionH relativeFrom="margin">
            <wp:align>right</wp:align>
          </wp:positionH>
          <wp:positionV relativeFrom="margin">
            <wp:posOffset>-690245</wp:posOffset>
          </wp:positionV>
          <wp:extent cx="1315720" cy="474345"/>
          <wp:effectExtent l="0" t="0" r="0" b="1905"/>
          <wp:wrapTight wrapText="bothSides">
            <wp:wrapPolygon edited="0">
              <wp:start x="1564" y="0"/>
              <wp:lineTo x="0" y="4337"/>
              <wp:lineTo x="0" y="19084"/>
              <wp:lineTo x="1876" y="20819"/>
              <wp:lineTo x="5942" y="20819"/>
              <wp:lineTo x="21266" y="18217"/>
              <wp:lineTo x="21266" y="3470"/>
              <wp:lineTo x="5942" y="0"/>
              <wp:lineTo x="156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_logo_address_French_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cs="Times New Roman"/>
        <w:sz w:val="12"/>
        <w:szCs w:val="12"/>
      </w:rPr>
      <w:t>“ESA Unclassified – Sensitive Personal Data”</w:t>
    </w:r>
    <w:r w:rsidR="00072296" w:rsidRPr="00DF5F4E">
      <w:rPr>
        <w:noProof/>
      </w:rPr>
      <w:fldChar w:fldCharType="begin"/>
    </w:r>
    <w:r w:rsidR="00072296" w:rsidRPr="00DF5F4E">
      <w:rPr>
        <w:noProof/>
      </w:rPr>
      <w:instrText xml:space="preserve"> DOCPROPERTY  Classification  \* MERGEFORMAT </w:instrText>
    </w:r>
    <w:r w:rsidR="00072296" w:rsidRPr="00DF5F4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786C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8EF41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9CC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84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40DF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B441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90FB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18A9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C4D6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411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C654E"/>
    <w:multiLevelType w:val="hybridMultilevel"/>
    <w:tmpl w:val="BA2000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C3E5E"/>
    <w:multiLevelType w:val="hybridMultilevel"/>
    <w:tmpl w:val="C128A77C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B6E5CD7"/>
    <w:multiLevelType w:val="hybridMultilevel"/>
    <w:tmpl w:val="CF78B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C3C13"/>
    <w:multiLevelType w:val="multilevel"/>
    <w:tmpl w:val="8B0E191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4" w15:restartNumberingAfterBreak="0">
    <w:nsid w:val="537C0991"/>
    <w:multiLevelType w:val="hybridMultilevel"/>
    <w:tmpl w:val="BA2000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7754A"/>
    <w:multiLevelType w:val="hybridMultilevel"/>
    <w:tmpl w:val="B8180B30"/>
    <w:lvl w:ilvl="0" w:tplc="7BD4E3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A326E"/>
    <w:multiLevelType w:val="multilevel"/>
    <w:tmpl w:val="2EB07FAA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 w16cid:durableId="1076827744">
    <w:abstractNumId w:val="13"/>
  </w:num>
  <w:num w:numId="2" w16cid:durableId="1366177592">
    <w:abstractNumId w:val="13"/>
  </w:num>
  <w:num w:numId="3" w16cid:durableId="530531402">
    <w:abstractNumId w:val="13"/>
  </w:num>
  <w:num w:numId="4" w16cid:durableId="1394498705">
    <w:abstractNumId w:val="13"/>
  </w:num>
  <w:num w:numId="5" w16cid:durableId="623924194">
    <w:abstractNumId w:val="13"/>
  </w:num>
  <w:num w:numId="6" w16cid:durableId="1715039895">
    <w:abstractNumId w:val="13"/>
  </w:num>
  <w:num w:numId="7" w16cid:durableId="599752604">
    <w:abstractNumId w:val="13"/>
  </w:num>
  <w:num w:numId="8" w16cid:durableId="807744662">
    <w:abstractNumId w:val="13"/>
  </w:num>
  <w:num w:numId="9" w16cid:durableId="1929919479">
    <w:abstractNumId w:val="13"/>
  </w:num>
  <w:num w:numId="10" w16cid:durableId="1261836155">
    <w:abstractNumId w:val="16"/>
  </w:num>
  <w:num w:numId="11" w16cid:durableId="901142180">
    <w:abstractNumId w:val="9"/>
  </w:num>
  <w:num w:numId="12" w16cid:durableId="147480976">
    <w:abstractNumId w:val="9"/>
  </w:num>
  <w:num w:numId="13" w16cid:durableId="1711148505">
    <w:abstractNumId w:val="7"/>
  </w:num>
  <w:num w:numId="14" w16cid:durableId="323510743">
    <w:abstractNumId w:val="7"/>
  </w:num>
  <w:num w:numId="15" w16cid:durableId="826437915">
    <w:abstractNumId w:val="6"/>
  </w:num>
  <w:num w:numId="16" w16cid:durableId="212499499">
    <w:abstractNumId w:val="6"/>
  </w:num>
  <w:num w:numId="17" w16cid:durableId="146631962">
    <w:abstractNumId w:val="5"/>
  </w:num>
  <w:num w:numId="18" w16cid:durableId="892346741">
    <w:abstractNumId w:val="5"/>
  </w:num>
  <w:num w:numId="19" w16cid:durableId="600257408">
    <w:abstractNumId w:val="4"/>
  </w:num>
  <w:num w:numId="20" w16cid:durableId="1302536067">
    <w:abstractNumId w:val="4"/>
  </w:num>
  <w:num w:numId="21" w16cid:durableId="254705042">
    <w:abstractNumId w:val="8"/>
  </w:num>
  <w:num w:numId="22" w16cid:durableId="125969902">
    <w:abstractNumId w:val="8"/>
  </w:num>
  <w:num w:numId="23" w16cid:durableId="1875387135">
    <w:abstractNumId w:val="3"/>
  </w:num>
  <w:num w:numId="24" w16cid:durableId="517348900">
    <w:abstractNumId w:val="3"/>
  </w:num>
  <w:num w:numId="25" w16cid:durableId="1700622292">
    <w:abstractNumId w:val="2"/>
  </w:num>
  <w:num w:numId="26" w16cid:durableId="278344802">
    <w:abstractNumId w:val="2"/>
  </w:num>
  <w:num w:numId="27" w16cid:durableId="561789528">
    <w:abstractNumId w:val="1"/>
  </w:num>
  <w:num w:numId="28" w16cid:durableId="598366290">
    <w:abstractNumId w:val="1"/>
  </w:num>
  <w:num w:numId="29" w16cid:durableId="1868985187">
    <w:abstractNumId w:val="0"/>
  </w:num>
  <w:num w:numId="30" w16cid:durableId="225914664">
    <w:abstractNumId w:val="0"/>
  </w:num>
  <w:num w:numId="31" w16cid:durableId="2069110334">
    <w:abstractNumId w:val="13"/>
  </w:num>
  <w:num w:numId="32" w16cid:durableId="1079525195">
    <w:abstractNumId w:val="13"/>
  </w:num>
  <w:num w:numId="33" w16cid:durableId="39323394">
    <w:abstractNumId w:val="13"/>
  </w:num>
  <w:num w:numId="34" w16cid:durableId="1702896877">
    <w:abstractNumId w:val="13"/>
  </w:num>
  <w:num w:numId="35" w16cid:durableId="1459836906">
    <w:abstractNumId w:val="13"/>
  </w:num>
  <w:num w:numId="36" w16cid:durableId="370114267">
    <w:abstractNumId w:val="13"/>
  </w:num>
  <w:num w:numId="37" w16cid:durableId="517815625">
    <w:abstractNumId w:val="15"/>
  </w:num>
  <w:num w:numId="38" w16cid:durableId="266305217">
    <w:abstractNumId w:val="10"/>
  </w:num>
  <w:num w:numId="39" w16cid:durableId="956564745">
    <w:abstractNumId w:val="14"/>
  </w:num>
  <w:num w:numId="40" w16cid:durableId="1394279165">
    <w:abstractNumId w:val="11"/>
  </w:num>
  <w:num w:numId="41" w16cid:durableId="9199471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567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ersion" w:val="2008"/>
  </w:docVars>
  <w:rsids>
    <w:rsidRoot w:val="00437B69"/>
    <w:rsid w:val="0000357D"/>
    <w:rsid w:val="000049FB"/>
    <w:rsid w:val="00007DAD"/>
    <w:rsid w:val="00011558"/>
    <w:rsid w:val="000148E7"/>
    <w:rsid w:val="00017945"/>
    <w:rsid w:val="00021288"/>
    <w:rsid w:val="00041D3C"/>
    <w:rsid w:val="00042BEB"/>
    <w:rsid w:val="000453E0"/>
    <w:rsid w:val="00051024"/>
    <w:rsid w:val="000535C1"/>
    <w:rsid w:val="00055520"/>
    <w:rsid w:val="00060BEA"/>
    <w:rsid w:val="00060FFA"/>
    <w:rsid w:val="000669D0"/>
    <w:rsid w:val="00067691"/>
    <w:rsid w:val="00072296"/>
    <w:rsid w:val="00075093"/>
    <w:rsid w:val="00085EAA"/>
    <w:rsid w:val="00085EAE"/>
    <w:rsid w:val="00095BCE"/>
    <w:rsid w:val="00096C53"/>
    <w:rsid w:val="000A43C6"/>
    <w:rsid w:val="000B19A4"/>
    <w:rsid w:val="000B1C2E"/>
    <w:rsid w:val="000C066A"/>
    <w:rsid w:val="000C074C"/>
    <w:rsid w:val="000C35B0"/>
    <w:rsid w:val="000C3CFB"/>
    <w:rsid w:val="000C6230"/>
    <w:rsid w:val="000C6FDD"/>
    <w:rsid w:val="000D13BC"/>
    <w:rsid w:val="000D2D24"/>
    <w:rsid w:val="000E11F8"/>
    <w:rsid w:val="000E282C"/>
    <w:rsid w:val="000E4E27"/>
    <w:rsid w:val="000E66F5"/>
    <w:rsid w:val="000F3CC3"/>
    <w:rsid w:val="0010064F"/>
    <w:rsid w:val="0010639B"/>
    <w:rsid w:val="0011268A"/>
    <w:rsid w:val="0012364C"/>
    <w:rsid w:val="00126D5F"/>
    <w:rsid w:val="001271D3"/>
    <w:rsid w:val="00133F31"/>
    <w:rsid w:val="00134814"/>
    <w:rsid w:val="001446BD"/>
    <w:rsid w:val="00144B43"/>
    <w:rsid w:val="00151026"/>
    <w:rsid w:val="00156C3E"/>
    <w:rsid w:val="00156C83"/>
    <w:rsid w:val="00157612"/>
    <w:rsid w:val="001620E4"/>
    <w:rsid w:val="00166D94"/>
    <w:rsid w:val="001708A5"/>
    <w:rsid w:val="0017345A"/>
    <w:rsid w:val="0017393F"/>
    <w:rsid w:val="00180EF2"/>
    <w:rsid w:val="00187260"/>
    <w:rsid w:val="001916A5"/>
    <w:rsid w:val="00191C77"/>
    <w:rsid w:val="0019203E"/>
    <w:rsid w:val="001A48CF"/>
    <w:rsid w:val="001B4CC6"/>
    <w:rsid w:val="001C1812"/>
    <w:rsid w:val="001C1C78"/>
    <w:rsid w:val="001C3806"/>
    <w:rsid w:val="001D27BA"/>
    <w:rsid w:val="001E3CC2"/>
    <w:rsid w:val="001F1622"/>
    <w:rsid w:val="001F63E8"/>
    <w:rsid w:val="00201A91"/>
    <w:rsid w:val="00202145"/>
    <w:rsid w:val="00203362"/>
    <w:rsid w:val="0020341B"/>
    <w:rsid w:val="0021564B"/>
    <w:rsid w:val="00215DD9"/>
    <w:rsid w:val="002424F7"/>
    <w:rsid w:val="002461EE"/>
    <w:rsid w:val="00250863"/>
    <w:rsid w:val="0026240C"/>
    <w:rsid w:val="002628C0"/>
    <w:rsid w:val="002647BC"/>
    <w:rsid w:val="002647FD"/>
    <w:rsid w:val="00266DD4"/>
    <w:rsid w:val="00267466"/>
    <w:rsid w:val="002705AD"/>
    <w:rsid w:val="00270A29"/>
    <w:rsid w:val="00282355"/>
    <w:rsid w:val="002875D6"/>
    <w:rsid w:val="0029141C"/>
    <w:rsid w:val="002950BC"/>
    <w:rsid w:val="002B29DF"/>
    <w:rsid w:val="002C2064"/>
    <w:rsid w:val="002C238B"/>
    <w:rsid w:val="002C5181"/>
    <w:rsid w:val="002C6445"/>
    <w:rsid w:val="002D0660"/>
    <w:rsid w:val="002D2905"/>
    <w:rsid w:val="002D43DC"/>
    <w:rsid w:val="002D572E"/>
    <w:rsid w:val="002E3225"/>
    <w:rsid w:val="002F071F"/>
    <w:rsid w:val="002F518A"/>
    <w:rsid w:val="002F6A83"/>
    <w:rsid w:val="002F6B5C"/>
    <w:rsid w:val="00307A6C"/>
    <w:rsid w:val="00311F45"/>
    <w:rsid w:val="003255B2"/>
    <w:rsid w:val="00330C63"/>
    <w:rsid w:val="00336B9B"/>
    <w:rsid w:val="003527CC"/>
    <w:rsid w:val="003560F7"/>
    <w:rsid w:val="003653B8"/>
    <w:rsid w:val="00376D32"/>
    <w:rsid w:val="003771A9"/>
    <w:rsid w:val="0038541A"/>
    <w:rsid w:val="00385431"/>
    <w:rsid w:val="003A2C4D"/>
    <w:rsid w:val="003A5407"/>
    <w:rsid w:val="003A5D7B"/>
    <w:rsid w:val="003B461A"/>
    <w:rsid w:val="003B4707"/>
    <w:rsid w:val="003C3D60"/>
    <w:rsid w:val="003C4048"/>
    <w:rsid w:val="003C5FB7"/>
    <w:rsid w:val="003C69B2"/>
    <w:rsid w:val="003C6B84"/>
    <w:rsid w:val="003C7967"/>
    <w:rsid w:val="003D707B"/>
    <w:rsid w:val="003F6037"/>
    <w:rsid w:val="00404D86"/>
    <w:rsid w:val="0040639A"/>
    <w:rsid w:val="00411118"/>
    <w:rsid w:val="004130D7"/>
    <w:rsid w:val="00413B7A"/>
    <w:rsid w:val="00420C70"/>
    <w:rsid w:val="0043351B"/>
    <w:rsid w:val="004338B3"/>
    <w:rsid w:val="00437B69"/>
    <w:rsid w:val="0044081F"/>
    <w:rsid w:val="00447DA3"/>
    <w:rsid w:val="00450AD1"/>
    <w:rsid w:val="004536FB"/>
    <w:rsid w:val="00470001"/>
    <w:rsid w:val="0047794B"/>
    <w:rsid w:val="004830DC"/>
    <w:rsid w:val="004900D7"/>
    <w:rsid w:val="00491327"/>
    <w:rsid w:val="0049395D"/>
    <w:rsid w:val="00496401"/>
    <w:rsid w:val="004A18E3"/>
    <w:rsid w:val="004A4A9B"/>
    <w:rsid w:val="004B13F8"/>
    <w:rsid w:val="004B3F77"/>
    <w:rsid w:val="004B58E1"/>
    <w:rsid w:val="004C69B6"/>
    <w:rsid w:val="004E0AFF"/>
    <w:rsid w:val="004F1656"/>
    <w:rsid w:val="004F610C"/>
    <w:rsid w:val="004F723C"/>
    <w:rsid w:val="00502559"/>
    <w:rsid w:val="00506215"/>
    <w:rsid w:val="00510E93"/>
    <w:rsid w:val="005138DA"/>
    <w:rsid w:val="00523B6A"/>
    <w:rsid w:val="0052471E"/>
    <w:rsid w:val="00527F8A"/>
    <w:rsid w:val="0054708C"/>
    <w:rsid w:val="0054709A"/>
    <w:rsid w:val="005617B8"/>
    <w:rsid w:val="00574368"/>
    <w:rsid w:val="00577E99"/>
    <w:rsid w:val="00577F4B"/>
    <w:rsid w:val="0058166D"/>
    <w:rsid w:val="00583B98"/>
    <w:rsid w:val="005849B7"/>
    <w:rsid w:val="00593CCC"/>
    <w:rsid w:val="005A39C7"/>
    <w:rsid w:val="005B4926"/>
    <w:rsid w:val="005C5626"/>
    <w:rsid w:val="005C6368"/>
    <w:rsid w:val="005D1782"/>
    <w:rsid w:val="005E1D98"/>
    <w:rsid w:val="005E2C2D"/>
    <w:rsid w:val="005E2DD1"/>
    <w:rsid w:val="005F0D91"/>
    <w:rsid w:val="005F38E5"/>
    <w:rsid w:val="005F741E"/>
    <w:rsid w:val="006056A2"/>
    <w:rsid w:val="00610575"/>
    <w:rsid w:val="006117C8"/>
    <w:rsid w:val="0063286D"/>
    <w:rsid w:val="006454E5"/>
    <w:rsid w:val="00646BB4"/>
    <w:rsid w:val="00660285"/>
    <w:rsid w:val="00662582"/>
    <w:rsid w:val="00671629"/>
    <w:rsid w:val="006731A5"/>
    <w:rsid w:val="006775D8"/>
    <w:rsid w:val="00677E0E"/>
    <w:rsid w:val="006874D9"/>
    <w:rsid w:val="00690D2D"/>
    <w:rsid w:val="006A3A78"/>
    <w:rsid w:val="006A5749"/>
    <w:rsid w:val="006A67E1"/>
    <w:rsid w:val="006B069F"/>
    <w:rsid w:val="006B0BC2"/>
    <w:rsid w:val="006B5768"/>
    <w:rsid w:val="006C2030"/>
    <w:rsid w:val="006C3919"/>
    <w:rsid w:val="006D121C"/>
    <w:rsid w:val="006D1337"/>
    <w:rsid w:val="006D1FF5"/>
    <w:rsid w:val="006E1D3D"/>
    <w:rsid w:val="006E5129"/>
    <w:rsid w:val="006E5BA3"/>
    <w:rsid w:val="006F487B"/>
    <w:rsid w:val="007026ED"/>
    <w:rsid w:val="00703837"/>
    <w:rsid w:val="00715AEB"/>
    <w:rsid w:val="00725074"/>
    <w:rsid w:val="007275F6"/>
    <w:rsid w:val="00733F89"/>
    <w:rsid w:val="00735CBD"/>
    <w:rsid w:val="00746132"/>
    <w:rsid w:val="007507C4"/>
    <w:rsid w:val="00751D5D"/>
    <w:rsid w:val="0075303A"/>
    <w:rsid w:val="0075397E"/>
    <w:rsid w:val="0075433D"/>
    <w:rsid w:val="00756341"/>
    <w:rsid w:val="007806E0"/>
    <w:rsid w:val="00787227"/>
    <w:rsid w:val="0079179D"/>
    <w:rsid w:val="00792FC9"/>
    <w:rsid w:val="00793201"/>
    <w:rsid w:val="007B5696"/>
    <w:rsid w:val="007B6DA6"/>
    <w:rsid w:val="007C2095"/>
    <w:rsid w:val="007E3665"/>
    <w:rsid w:val="007F2B74"/>
    <w:rsid w:val="00806729"/>
    <w:rsid w:val="00815E20"/>
    <w:rsid w:val="008200DD"/>
    <w:rsid w:val="00831E4B"/>
    <w:rsid w:val="0083499B"/>
    <w:rsid w:val="00836391"/>
    <w:rsid w:val="0084107B"/>
    <w:rsid w:val="008459D1"/>
    <w:rsid w:val="00845EBE"/>
    <w:rsid w:val="00847FBB"/>
    <w:rsid w:val="008530AD"/>
    <w:rsid w:val="008554E3"/>
    <w:rsid w:val="00857B89"/>
    <w:rsid w:val="00861783"/>
    <w:rsid w:val="008654BD"/>
    <w:rsid w:val="00873EF7"/>
    <w:rsid w:val="00894087"/>
    <w:rsid w:val="00896DC5"/>
    <w:rsid w:val="008A2FFB"/>
    <w:rsid w:val="008A65DD"/>
    <w:rsid w:val="008A72C8"/>
    <w:rsid w:val="008B091C"/>
    <w:rsid w:val="008B23C4"/>
    <w:rsid w:val="008B2852"/>
    <w:rsid w:val="008B3016"/>
    <w:rsid w:val="008B6770"/>
    <w:rsid w:val="008D5591"/>
    <w:rsid w:val="008D59B2"/>
    <w:rsid w:val="008E15E0"/>
    <w:rsid w:val="008E235E"/>
    <w:rsid w:val="008E5631"/>
    <w:rsid w:val="008E7DBA"/>
    <w:rsid w:val="008F1CFC"/>
    <w:rsid w:val="008F34FA"/>
    <w:rsid w:val="008F44F2"/>
    <w:rsid w:val="00901C6E"/>
    <w:rsid w:val="0091046D"/>
    <w:rsid w:val="0092395A"/>
    <w:rsid w:val="009261F7"/>
    <w:rsid w:val="0093684A"/>
    <w:rsid w:val="009431A0"/>
    <w:rsid w:val="00943820"/>
    <w:rsid w:val="0094747E"/>
    <w:rsid w:val="00947C6F"/>
    <w:rsid w:val="00955BC0"/>
    <w:rsid w:val="00963503"/>
    <w:rsid w:val="00971FF5"/>
    <w:rsid w:val="00975B32"/>
    <w:rsid w:val="009764F5"/>
    <w:rsid w:val="009828D6"/>
    <w:rsid w:val="00987E16"/>
    <w:rsid w:val="009928E7"/>
    <w:rsid w:val="00993DB0"/>
    <w:rsid w:val="00994E2B"/>
    <w:rsid w:val="00996212"/>
    <w:rsid w:val="009B34F7"/>
    <w:rsid w:val="009D0911"/>
    <w:rsid w:val="009D5DAC"/>
    <w:rsid w:val="009F0247"/>
    <w:rsid w:val="009F6264"/>
    <w:rsid w:val="00A0135F"/>
    <w:rsid w:val="00A0167A"/>
    <w:rsid w:val="00A04210"/>
    <w:rsid w:val="00A053B7"/>
    <w:rsid w:val="00A06A1B"/>
    <w:rsid w:val="00A15016"/>
    <w:rsid w:val="00A2118F"/>
    <w:rsid w:val="00A23F0D"/>
    <w:rsid w:val="00A25E75"/>
    <w:rsid w:val="00A30883"/>
    <w:rsid w:val="00A308E3"/>
    <w:rsid w:val="00A3387B"/>
    <w:rsid w:val="00A36B85"/>
    <w:rsid w:val="00A4121C"/>
    <w:rsid w:val="00A41407"/>
    <w:rsid w:val="00A44634"/>
    <w:rsid w:val="00A5177C"/>
    <w:rsid w:val="00A54FBE"/>
    <w:rsid w:val="00A55E2B"/>
    <w:rsid w:val="00A6629F"/>
    <w:rsid w:val="00A74E3D"/>
    <w:rsid w:val="00A832B8"/>
    <w:rsid w:val="00A872AF"/>
    <w:rsid w:val="00A91271"/>
    <w:rsid w:val="00A95F0B"/>
    <w:rsid w:val="00AA2751"/>
    <w:rsid w:val="00AB0DF1"/>
    <w:rsid w:val="00AC1117"/>
    <w:rsid w:val="00AC56FB"/>
    <w:rsid w:val="00AD152C"/>
    <w:rsid w:val="00AD1D0A"/>
    <w:rsid w:val="00AD7133"/>
    <w:rsid w:val="00AE6AB0"/>
    <w:rsid w:val="00AF4790"/>
    <w:rsid w:val="00B0144E"/>
    <w:rsid w:val="00B01DA9"/>
    <w:rsid w:val="00B12A6C"/>
    <w:rsid w:val="00B13D5B"/>
    <w:rsid w:val="00B1574B"/>
    <w:rsid w:val="00B166DA"/>
    <w:rsid w:val="00B308B4"/>
    <w:rsid w:val="00B32F1C"/>
    <w:rsid w:val="00B33C88"/>
    <w:rsid w:val="00B35778"/>
    <w:rsid w:val="00B40A18"/>
    <w:rsid w:val="00B5274E"/>
    <w:rsid w:val="00B54CBD"/>
    <w:rsid w:val="00B64B4A"/>
    <w:rsid w:val="00B655DD"/>
    <w:rsid w:val="00B77E78"/>
    <w:rsid w:val="00B8635D"/>
    <w:rsid w:val="00B8654F"/>
    <w:rsid w:val="00B9079A"/>
    <w:rsid w:val="00B915E5"/>
    <w:rsid w:val="00BA52E3"/>
    <w:rsid w:val="00BA57E8"/>
    <w:rsid w:val="00BA6E9C"/>
    <w:rsid w:val="00BB10B2"/>
    <w:rsid w:val="00BC2616"/>
    <w:rsid w:val="00BC7276"/>
    <w:rsid w:val="00BD42DA"/>
    <w:rsid w:val="00BD4CFC"/>
    <w:rsid w:val="00BD766B"/>
    <w:rsid w:val="00BD76A6"/>
    <w:rsid w:val="00BE3325"/>
    <w:rsid w:val="00BE5986"/>
    <w:rsid w:val="00BE7F95"/>
    <w:rsid w:val="00BF3BBC"/>
    <w:rsid w:val="00BF4820"/>
    <w:rsid w:val="00C02651"/>
    <w:rsid w:val="00C06484"/>
    <w:rsid w:val="00C117F9"/>
    <w:rsid w:val="00C22BA9"/>
    <w:rsid w:val="00C22FCE"/>
    <w:rsid w:val="00C2423D"/>
    <w:rsid w:val="00C31277"/>
    <w:rsid w:val="00C3328A"/>
    <w:rsid w:val="00C351C6"/>
    <w:rsid w:val="00C370D0"/>
    <w:rsid w:val="00C50C3D"/>
    <w:rsid w:val="00C5702A"/>
    <w:rsid w:val="00C600A5"/>
    <w:rsid w:val="00C64D9A"/>
    <w:rsid w:val="00C66767"/>
    <w:rsid w:val="00C70744"/>
    <w:rsid w:val="00C71441"/>
    <w:rsid w:val="00C729E8"/>
    <w:rsid w:val="00C76530"/>
    <w:rsid w:val="00C815B1"/>
    <w:rsid w:val="00C87BAE"/>
    <w:rsid w:val="00C95B61"/>
    <w:rsid w:val="00C95CE2"/>
    <w:rsid w:val="00C97497"/>
    <w:rsid w:val="00CA33B6"/>
    <w:rsid w:val="00CA7D57"/>
    <w:rsid w:val="00CB549E"/>
    <w:rsid w:val="00CC51B2"/>
    <w:rsid w:val="00CC5CD0"/>
    <w:rsid w:val="00CC5EF0"/>
    <w:rsid w:val="00CD0A8E"/>
    <w:rsid w:val="00CD195B"/>
    <w:rsid w:val="00CD26CC"/>
    <w:rsid w:val="00CD51DD"/>
    <w:rsid w:val="00CE259B"/>
    <w:rsid w:val="00CF5517"/>
    <w:rsid w:val="00D001A5"/>
    <w:rsid w:val="00D06F80"/>
    <w:rsid w:val="00D10C88"/>
    <w:rsid w:val="00D13B93"/>
    <w:rsid w:val="00D16391"/>
    <w:rsid w:val="00D1745B"/>
    <w:rsid w:val="00D2263F"/>
    <w:rsid w:val="00D33F09"/>
    <w:rsid w:val="00D37354"/>
    <w:rsid w:val="00D73D31"/>
    <w:rsid w:val="00D836CB"/>
    <w:rsid w:val="00D86896"/>
    <w:rsid w:val="00D878EC"/>
    <w:rsid w:val="00D90070"/>
    <w:rsid w:val="00D92DE5"/>
    <w:rsid w:val="00D95C81"/>
    <w:rsid w:val="00DA527A"/>
    <w:rsid w:val="00DA53FA"/>
    <w:rsid w:val="00DB6C07"/>
    <w:rsid w:val="00DB7850"/>
    <w:rsid w:val="00DC5299"/>
    <w:rsid w:val="00DC543F"/>
    <w:rsid w:val="00DD1159"/>
    <w:rsid w:val="00DD1840"/>
    <w:rsid w:val="00DD3D11"/>
    <w:rsid w:val="00DE0673"/>
    <w:rsid w:val="00DE593C"/>
    <w:rsid w:val="00DE7460"/>
    <w:rsid w:val="00DF4DBF"/>
    <w:rsid w:val="00DF4E70"/>
    <w:rsid w:val="00E00F1D"/>
    <w:rsid w:val="00E0739C"/>
    <w:rsid w:val="00E12A10"/>
    <w:rsid w:val="00E13663"/>
    <w:rsid w:val="00E16C1C"/>
    <w:rsid w:val="00E179BA"/>
    <w:rsid w:val="00E232A7"/>
    <w:rsid w:val="00E40F1D"/>
    <w:rsid w:val="00E44240"/>
    <w:rsid w:val="00E54102"/>
    <w:rsid w:val="00E66F9F"/>
    <w:rsid w:val="00E67485"/>
    <w:rsid w:val="00E67BC0"/>
    <w:rsid w:val="00E67FA4"/>
    <w:rsid w:val="00E746C0"/>
    <w:rsid w:val="00E82FED"/>
    <w:rsid w:val="00E87E64"/>
    <w:rsid w:val="00E95413"/>
    <w:rsid w:val="00E96BBB"/>
    <w:rsid w:val="00EA37FB"/>
    <w:rsid w:val="00EA4F58"/>
    <w:rsid w:val="00EC386D"/>
    <w:rsid w:val="00ED3AB0"/>
    <w:rsid w:val="00ED40F9"/>
    <w:rsid w:val="00ED4929"/>
    <w:rsid w:val="00EF0250"/>
    <w:rsid w:val="00EF065D"/>
    <w:rsid w:val="00EF2351"/>
    <w:rsid w:val="00EF4DE3"/>
    <w:rsid w:val="00F01712"/>
    <w:rsid w:val="00F164CC"/>
    <w:rsid w:val="00F23F68"/>
    <w:rsid w:val="00F2408B"/>
    <w:rsid w:val="00F308D1"/>
    <w:rsid w:val="00F310F9"/>
    <w:rsid w:val="00F5184A"/>
    <w:rsid w:val="00F5253F"/>
    <w:rsid w:val="00F5519D"/>
    <w:rsid w:val="00F56EAA"/>
    <w:rsid w:val="00F60D3E"/>
    <w:rsid w:val="00F62338"/>
    <w:rsid w:val="00F62B8D"/>
    <w:rsid w:val="00F80EF8"/>
    <w:rsid w:val="00F8381A"/>
    <w:rsid w:val="00F86340"/>
    <w:rsid w:val="00F9012A"/>
    <w:rsid w:val="00F96203"/>
    <w:rsid w:val="00F96839"/>
    <w:rsid w:val="00FA0307"/>
    <w:rsid w:val="00FA3ACE"/>
    <w:rsid w:val="00FA4505"/>
    <w:rsid w:val="00FA573D"/>
    <w:rsid w:val="00FC221C"/>
    <w:rsid w:val="00FC36F4"/>
    <w:rsid w:val="00FD1595"/>
    <w:rsid w:val="00FD54C9"/>
    <w:rsid w:val="00FD637A"/>
    <w:rsid w:val="00FD70D0"/>
    <w:rsid w:val="00FE4935"/>
    <w:rsid w:val="00FE54E7"/>
    <w:rsid w:val="00FF2BC1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1377"/>
    <o:shapelayout v:ext="edit">
      <o:idmap v:ext="edit" data="1"/>
    </o:shapelayout>
  </w:shapeDefaults>
  <w:decimalSymbol w:val=","/>
  <w:listSeparator w:val=","/>
  <w14:docId w14:val="53B5EF90"/>
  <w15:docId w15:val="{2388F8D6-CB4E-4E34-B3D4-39990688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51DD"/>
    <w:pPr>
      <w:spacing w:after="0" w:line="240" w:lineRule="atLeast"/>
    </w:pPr>
    <w:rPr>
      <w:rFonts w:ascii="Georgia" w:hAnsi="Georg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4"/>
    <w:qFormat/>
    <w:rsid w:val="00787227"/>
    <w:pPr>
      <w:numPr>
        <w:numId w:val="36"/>
      </w:numPr>
      <w:spacing w:before="240" w:after="240" w:line="240" w:lineRule="auto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787227"/>
    <w:pPr>
      <w:keepNext/>
      <w:numPr>
        <w:ilvl w:val="1"/>
        <w:numId w:val="36"/>
      </w:numPr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787227"/>
    <w:pPr>
      <w:keepNext/>
      <w:numPr>
        <w:ilvl w:val="2"/>
        <w:numId w:val="36"/>
      </w:numPr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787227"/>
    <w:pPr>
      <w:keepNext/>
      <w:numPr>
        <w:ilvl w:val="3"/>
        <w:numId w:val="36"/>
      </w:numPr>
      <w:spacing w:before="240" w:after="12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4"/>
    <w:qFormat/>
    <w:rsid w:val="00787227"/>
    <w:pPr>
      <w:keepNext/>
      <w:numPr>
        <w:ilvl w:val="4"/>
        <w:numId w:val="36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87227"/>
    <w:pPr>
      <w:numPr>
        <w:ilvl w:val="5"/>
        <w:numId w:val="36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87227"/>
    <w:pPr>
      <w:numPr>
        <w:ilvl w:val="6"/>
        <w:numId w:val="36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semiHidden/>
    <w:qFormat/>
    <w:rsid w:val="00787227"/>
    <w:pPr>
      <w:numPr>
        <w:ilvl w:val="7"/>
        <w:numId w:val="36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787227"/>
    <w:pPr>
      <w:numPr>
        <w:ilvl w:val="8"/>
        <w:numId w:val="10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ication">
    <w:name w:val="Classification"/>
    <w:basedOn w:val="Normal"/>
    <w:next w:val="Normal"/>
    <w:semiHidden/>
    <w:rsid w:val="00787227"/>
    <w:rPr>
      <w:rFonts w:ascii="NotesEsa" w:hAnsi="NotesEsa"/>
      <w:sz w:val="20"/>
    </w:rPr>
  </w:style>
  <w:style w:type="paragraph" w:styleId="Footer">
    <w:name w:val="footer"/>
    <w:basedOn w:val="Normal"/>
    <w:link w:val="FooterChar"/>
    <w:uiPriority w:val="99"/>
    <w:rsid w:val="00787227"/>
    <w:pPr>
      <w:tabs>
        <w:tab w:val="center" w:pos="4153"/>
        <w:tab w:val="right" w:pos="8306"/>
      </w:tabs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87227"/>
    <w:rPr>
      <w:rFonts w:ascii="Georgia" w:hAnsi="Georgia"/>
      <w:noProof/>
      <w:sz w:val="16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787227"/>
    <w:rPr>
      <w:rFonts w:ascii="Georgia" w:hAnsi="Georgia"/>
      <w:b/>
      <w:caps/>
      <w:sz w:val="28"/>
      <w:szCs w:val="24"/>
      <w:lang w:val="en-GB"/>
    </w:rPr>
  </w:style>
  <w:style w:type="paragraph" w:customStyle="1" w:styleId="Appendix">
    <w:name w:val="Appendix"/>
    <w:basedOn w:val="Heading1"/>
    <w:next w:val="Normal"/>
    <w:semiHidden/>
    <w:rsid w:val="00787227"/>
    <w:pPr>
      <w:keepNext/>
      <w:numPr>
        <w:ilvl w:val="8"/>
      </w:numPr>
      <w:spacing w:before="0"/>
      <w:outlineLvl w:val="8"/>
    </w:pPr>
    <w:rPr>
      <w:szCs w:val="20"/>
    </w:rPr>
  </w:style>
  <w:style w:type="paragraph" w:styleId="BalloonText">
    <w:name w:val="Balloon Text"/>
    <w:basedOn w:val="Normal"/>
    <w:link w:val="BalloonTextChar"/>
    <w:semiHidden/>
    <w:rsid w:val="007872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87227"/>
    <w:rPr>
      <w:rFonts w:ascii="Lucida Grande" w:hAnsi="Lucida Grande" w:cs="Lucida Grande"/>
      <w:sz w:val="18"/>
      <w:szCs w:val="18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787227"/>
  </w:style>
  <w:style w:type="paragraph" w:styleId="BlockText">
    <w:name w:val="Block Text"/>
    <w:basedOn w:val="Normal"/>
    <w:semiHidden/>
    <w:unhideWhenUsed/>
    <w:rsid w:val="00787227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">
    <w:name w:val="Body Text"/>
    <w:basedOn w:val="Normal"/>
    <w:link w:val="BodyTextChar"/>
    <w:semiHidden/>
    <w:unhideWhenUsed/>
    <w:rsid w:val="0078722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87227"/>
    <w:rPr>
      <w:rFonts w:ascii="Georgia" w:hAnsi="Georgia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7872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7872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87227"/>
    <w:rPr>
      <w:rFonts w:ascii="Georgia" w:hAnsi="Georg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78722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7872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87227"/>
    <w:rPr>
      <w:rFonts w:ascii="Georgia" w:hAnsi="Georgia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8722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7872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87227"/>
    <w:rPr>
      <w:rFonts w:ascii="Georgia" w:hAnsi="Georgia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7872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87227"/>
    <w:rPr>
      <w:rFonts w:ascii="Georgia" w:hAnsi="Georgia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78722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87227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8722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87227"/>
    <w:rPr>
      <w:rFonts w:ascii="Georgia" w:hAnsi="Georgia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7872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7227"/>
    <w:rPr>
      <w:rFonts w:ascii="Georgia" w:hAnsi="Georg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7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7227"/>
    <w:rPr>
      <w:rFonts w:ascii="Georgia" w:hAnsi="Georgia"/>
      <w:b/>
      <w:bCs/>
      <w:sz w:val="20"/>
      <w:szCs w:val="20"/>
      <w:lang w:val="en-GB"/>
    </w:rPr>
  </w:style>
  <w:style w:type="character" w:customStyle="1" w:styleId="Data">
    <w:name w:val="Data"/>
    <w:basedOn w:val="DefaultParagraphFont"/>
    <w:uiPriority w:val="19"/>
    <w:qFormat/>
    <w:rsid w:val="00787227"/>
    <w:rPr>
      <w:rFonts w:ascii="Georgia" w:hAnsi="Georgia"/>
      <w:b w:val="0"/>
      <w:sz w:val="18"/>
    </w:rPr>
  </w:style>
  <w:style w:type="paragraph" w:customStyle="1" w:styleId="DataLabel">
    <w:name w:val="Data Label"/>
    <w:link w:val="DataLabelChar"/>
    <w:uiPriority w:val="19"/>
    <w:qFormat/>
    <w:rsid w:val="00787227"/>
    <w:pPr>
      <w:tabs>
        <w:tab w:val="left" w:pos="3960"/>
        <w:tab w:val="left" w:pos="4860"/>
        <w:tab w:val="left" w:pos="6840"/>
      </w:tabs>
      <w:spacing w:after="0" w:line="240" w:lineRule="exact"/>
    </w:pPr>
    <w:rPr>
      <w:rFonts w:ascii="Georgia" w:eastAsia="Times New Roman" w:hAnsi="Georgia" w:cs="Georgia"/>
      <w:b/>
      <w:color w:val="211E1E"/>
      <w:sz w:val="18"/>
      <w:szCs w:val="18"/>
      <w:lang w:val="en-GB" w:eastAsia="it-IT"/>
    </w:rPr>
  </w:style>
  <w:style w:type="character" w:customStyle="1" w:styleId="DataLabelChar">
    <w:name w:val="Data Label Char"/>
    <w:basedOn w:val="DefaultParagraphFont"/>
    <w:link w:val="DataLabel"/>
    <w:uiPriority w:val="19"/>
    <w:rsid w:val="00787227"/>
    <w:rPr>
      <w:rFonts w:ascii="Georgia" w:eastAsia="Times New Roman" w:hAnsi="Georgia" w:cs="Georgia"/>
      <w:b/>
      <w:color w:val="211E1E"/>
      <w:sz w:val="18"/>
      <w:szCs w:val="18"/>
      <w:lang w:val="en-GB" w:eastAsia="it-IT"/>
    </w:rPr>
  </w:style>
  <w:style w:type="paragraph" w:customStyle="1" w:styleId="DataLabelLarge">
    <w:name w:val="Data Label Large"/>
    <w:basedOn w:val="Normal"/>
    <w:uiPriority w:val="19"/>
    <w:qFormat/>
    <w:rsid w:val="00787227"/>
    <w:rPr>
      <w:b/>
    </w:rPr>
  </w:style>
  <w:style w:type="paragraph" w:styleId="Date">
    <w:name w:val="Date"/>
    <w:basedOn w:val="Normal"/>
    <w:next w:val="Normal"/>
    <w:link w:val="DateChar"/>
    <w:semiHidden/>
    <w:rsid w:val="00787227"/>
  </w:style>
  <w:style w:type="character" w:customStyle="1" w:styleId="DateChar">
    <w:name w:val="Date Char"/>
    <w:basedOn w:val="DefaultParagraphFont"/>
    <w:link w:val="Date"/>
    <w:semiHidden/>
    <w:rsid w:val="00787227"/>
    <w:rPr>
      <w:rFonts w:ascii="Georgia" w:hAnsi="Georgia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7872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87227"/>
    <w:rPr>
      <w:rFonts w:ascii="Tahoma" w:hAnsi="Tahoma" w:cs="Tahoma"/>
      <w:sz w:val="16"/>
      <w:szCs w:val="16"/>
      <w:lang w:val="en-GB"/>
    </w:rPr>
  </w:style>
  <w:style w:type="paragraph" w:customStyle="1" w:styleId="DocumentType">
    <w:name w:val="Document Type"/>
    <w:basedOn w:val="Normal"/>
    <w:semiHidden/>
    <w:rsid w:val="00787227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paragraph" w:styleId="E-mailSignature">
    <w:name w:val="E-mail Signature"/>
    <w:basedOn w:val="Normal"/>
    <w:link w:val="E-mailSignatureChar"/>
    <w:semiHidden/>
    <w:unhideWhenUsed/>
    <w:rsid w:val="0078722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787227"/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semiHidden/>
    <w:qFormat/>
    <w:rsid w:val="00787227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78722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87227"/>
    <w:rPr>
      <w:rFonts w:ascii="Georgia" w:hAnsi="Georgia"/>
      <w:sz w:val="20"/>
      <w:szCs w:val="20"/>
      <w:lang w:val="en-GB"/>
    </w:rPr>
  </w:style>
  <w:style w:type="paragraph" w:styleId="EnvelopeAddress">
    <w:name w:val="envelope address"/>
    <w:basedOn w:val="Normal"/>
    <w:semiHidden/>
    <w:unhideWhenUsed/>
    <w:rsid w:val="0078722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78722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customStyle="1" w:styleId="ESATable">
    <w:name w:val="ESA Table"/>
    <w:basedOn w:val="TableNormal"/>
    <w:uiPriority w:val="99"/>
    <w:rsid w:val="00A54FBE"/>
    <w:pPr>
      <w:spacing w:after="0" w:line="240" w:lineRule="auto"/>
    </w:pPr>
    <w:rPr>
      <w:rFonts w:ascii="Georgia" w:hAnsi="Georgia"/>
      <w:sz w:val="24"/>
      <w:szCs w:val="24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customStyle="1" w:styleId="ESA-Address">
    <w:name w:val="ESA-Address"/>
    <w:basedOn w:val="Normal"/>
    <w:semiHidden/>
    <w:rsid w:val="00787227"/>
    <w:pPr>
      <w:spacing w:line="240" w:lineRule="auto"/>
      <w:jc w:val="right"/>
    </w:pPr>
    <w:rPr>
      <w:rFonts w:ascii="NotesEsa" w:hAnsi="NotesEsa"/>
      <w:noProof/>
      <w:sz w:val="16"/>
      <w:szCs w:val="16"/>
    </w:rPr>
  </w:style>
  <w:style w:type="paragraph" w:customStyle="1" w:styleId="ESA-Logo">
    <w:name w:val="ESA-Logo"/>
    <w:basedOn w:val="Normal"/>
    <w:semiHidden/>
    <w:rsid w:val="00787227"/>
    <w:pPr>
      <w:spacing w:after="120" w:line="240" w:lineRule="auto"/>
      <w:jc w:val="right"/>
    </w:pPr>
  </w:style>
  <w:style w:type="paragraph" w:customStyle="1" w:styleId="ESA-Logo2">
    <w:name w:val="ESA-Logo2"/>
    <w:basedOn w:val="ESA-Logo"/>
    <w:semiHidden/>
    <w:rsid w:val="00787227"/>
    <w:pPr>
      <w:spacing w:after="360"/>
    </w:pPr>
  </w:style>
  <w:style w:type="character" w:styleId="FollowedHyperlink">
    <w:name w:val="FollowedHyperlink"/>
    <w:basedOn w:val="DefaultParagraphFont"/>
    <w:semiHidden/>
    <w:unhideWhenUsed/>
    <w:rsid w:val="00787227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78722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78722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87227"/>
    <w:rPr>
      <w:rFonts w:ascii="Georgia" w:hAnsi="Georgia"/>
      <w:sz w:val="20"/>
      <w:szCs w:val="20"/>
      <w:lang w:val="en-GB"/>
    </w:rPr>
  </w:style>
  <w:style w:type="paragraph" w:styleId="Header">
    <w:name w:val="header"/>
    <w:basedOn w:val="Normal"/>
    <w:link w:val="HeaderChar"/>
    <w:semiHidden/>
    <w:rsid w:val="007872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87227"/>
    <w:rPr>
      <w:rFonts w:ascii="Georgia" w:hAnsi="Georgia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787227"/>
    <w:rPr>
      <w:rFonts w:ascii="Georgia" w:hAnsi="Georgia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4"/>
    <w:rsid w:val="00787227"/>
    <w:rPr>
      <w:rFonts w:ascii="Georgia" w:hAnsi="Georgia" w:cs="Arial"/>
      <w:b/>
      <w:bCs/>
      <w:i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787227"/>
    <w:rPr>
      <w:rFonts w:ascii="Georgia" w:hAnsi="Georgia"/>
      <w:b/>
      <w:bCs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4"/>
    <w:rsid w:val="00787227"/>
    <w:rPr>
      <w:rFonts w:ascii="Georgia" w:hAnsi="Georgia"/>
      <w:b/>
      <w:bCs/>
      <w:i/>
      <w:iCs/>
      <w:sz w:val="24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787227"/>
    <w:rPr>
      <w:rFonts w:ascii="Georgia" w:hAnsi="Georgia"/>
      <w:b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787227"/>
    <w:rPr>
      <w:rFonts w:ascii="Georgia" w:hAnsi="Georgia"/>
      <w:i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787227"/>
    <w:rPr>
      <w:rFonts w:ascii="Georgia" w:hAnsi="Georgia"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787227"/>
    <w:rPr>
      <w:rFonts w:ascii="Georgia" w:hAnsi="Georgia" w:cs="Arial"/>
      <w:i/>
      <w:sz w:val="24"/>
      <w:lang w:val="en-GB"/>
    </w:rPr>
  </w:style>
  <w:style w:type="character" w:styleId="HTMLAcronym">
    <w:name w:val="HTML Acronym"/>
    <w:basedOn w:val="DefaultParagraphFont"/>
    <w:semiHidden/>
    <w:unhideWhenUsed/>
    <w:rsid w:val="00787227"/>
  </w:style>
  <w:style w:type="paragraph" w:styleId="HTMLAddress">
    <w:name w:val="HTML Address"/>
    <w:basedOn w:val="Normal"/>
    <w:link w:val="HTMLAddressChar"/>
    <w:semiHidden/>
    <w:unhideWhenUsed/>
    <w:rsid w:val="0078722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87227"/>
    <w:rPr>
      <w:rFonts w:ascii="Georgia" w:hAnsi="Georgia"/>
      <w:i/>
      <w:iCs/>
      <w:sz w:val="24"/>
      <w:szCs w:val="24"/>
      <w:lang w:val="en-GB"/>
    </w:rPr>
  </w:style>
  <w:style w:type="character" w:styleId="HTMLCite">
    <w:name w:val="HTML Cite"/>
    <w:basedOn w:val="DefaultParagraphFont"/>
    <w:semiHidden/>
    <w:unhideWhenUsed/>
    <w:rsid w:val="00787227"/>
    <w:rPr>
      <w:i/>
      <w:iCs/>
    </w:rPr>
  </w:style>
  <w:style w:type="character" w:styleId="HTMLCode">
    <w:name w:val="HTML Code"/>
    <w:basedOn w:val="DefaultParagraphFont"/>
    <w:semiHidden/>
    <w:unhideWhenUsed/>
    <w:rsid w:val="0078722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787227"/>
    <w:rPr>
      <w:i/>
      <w:iCs/>
    </w:rPr>
  </w:style>
  <w:style w:type="character" w:styleId="HTMLKeyboard">
    <w:name w:val="HTML Keyboard"/>
    <w:basedOn w:val="DefaultParagraphFont"/>
    <w:semiHidden/>
    <w:unhideWhenUsed/>
    <w:rsid w:val="0078722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78722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87227"/>
    <w:rPr>
      <w:rFonts w:ascii="Consolas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semiHidden/>
    <w:unhideWhenUsed/>
    <w:rsid w:val="0078722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78722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787227"/>
    <w:rPr>
      <w:i/>
      <w:iCs/>
    </w:rPr>
  </w:style>
  <w:style w:type="character" w:styleId="Hyperlink">
    <w:name w:val="Hyperlink"/>
    <w:basedOn w:val="DefaultParagraphFont"/>
    <w:semiHidden/>
    <w:unhideWhenUsed/>
    <w:rsid w:val="00787227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787227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787227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787227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787227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787227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787227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787227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787227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787227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7872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787227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78722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87227"/>
    <w:rPr>
      <w:rFonts w:ascii="Georgia" w:hAnsi="Georgia"/>
      <w:b/>
      <w:bCs/>
      <w:i/>
      <w:iCs/>
      <w:color w:val="5B9BD5" w:themeColor="accent1"/>
      <w:sz w:val="24"/>
      <w:szCs w:val="24"/>
      <w:lang w:val="en-GB"/>
    </w:rPr>
  </w:style>
  <w:style w:type="character" w:styleId="IntenseReference">
    <w:name w:val="Intense Reference"/>
    <w:basedOn w:val="DefaultParagraphFont"/>
    <w:uiPriority w:val="32"/>
    <w:semiHidden/>
    <w:qFormat/>
    <w:rsid w:val="00787227"/>
    <w:rPr>
      <w:b/>
      <w:bCs/>
      <w:smallCaps/>
      <w:color w:val="ED7D31" w:themeColor="accent2"/>
      <w:spacing w:val="5"/>
      <w:u w:val="single"/>
    </w:rPr>
  </w:style>
  <w:style w:type="table" w:customStyle="1" w:styleId="Lighttable">
    <w:name w:val="Light table"/>
    <w:basedOn w:val="TableNormal"/>
    <w:uiPriority w:val="99"/>
    <w:rsid w:val="00A54FBE"/>
    <w:pPr>
      <w:spacing w:after="0" w:line="240" w:lineRule="auto"/>
    </w:pPr>
    <w:rPr>
      <w:rFonts w:ascii="Georgia" w:hAnsi="Georgia"/>
      <w:sz w:val="24"/>
      <w:szCs w:val="24"/>
    </w:rPr>
    <w:tblPr>
      <w:tblInd w:w="68" w:type="dxa"/>
      <w:tblBorders>
        <w:insideH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  <w:tblStylePr w:type="la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</w:style>
  <w:style w:type="character" w:styleId="LineNumber">
    <w:name w:val="line number"/>
    <w:basedOn w:val="DefaultParagraphFont"/>
    <w:semiHidden/>
    <w:unhideWhenUsed/>
    <w:rsid w:val="00787227"/>
  </w:style>
  <w:style w:type="paragraph" w:styleId="List">
    <w:name w:val="List"/>
    <w:basedOn w:val="Normal"/>
    <w:semiHidden/>
    <w:unhideWhenUsed/>
    <w:rsid w:val="0078722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78722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787227"/>
    <w:pPr>
      <w:ind w:left="849" w:hanging="283"/>
      <w:contextualSpacing/>
    </w:pPr>
  </w:style>
  <w:style w:type="paragraph" w:styleId="List4">
    <w:name w:val="List 4"/>
    <w:basedOn w:val="Normal"/>
    <w:semiHidden/>
    <w:rsid w:val="00787227"/>
    <w:pPr>
      <w:ind w:left="1132" w:hanging="283"/>
      <w:contextualSpacing/>
    </w:pPr>
  </w:style>
  <w:style w:type="paragraph" w:styleId="List5">
    <w:name w:val="List 5"/>
    <w:basedOn w:val="Normal"/>
    <w:semiHidden/>
    <w:rsid w:val="0078722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787227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unhideWhenUsed/>
    <w:rsid w:val="00787227"/>
    <w:pPr>
      <w:numPr>
        <w:numId w:val="14"/>
      </w:numPr>
      <w:contextualSpacing/>
    </w:pPr>
  </w:style>
  <w:style w:type="paragraph" w:styleId="ListBullet3">
    <w:name w:val="List Bullet 3"/>
    <w:basedOn w:val="Normal"/>
    <w:semiHidden/>
    <w:unhideWhenUsed/>
    <w:rsid w:val="00787227"/>
    <w:pPr>
      <w:numPr>
        <w:numId w:val="16"/>
      </w:numPr>
      <w:contextualSpacing/>
    </w:pPr>
  </w:style>
  <w:style w:type="paragraph" w:styleId="ListBullet4">
    <w:name w:val="List Bullet 4"/>
    <w:basedOn w:val="Normal"/>
    <w:semiHidden/>
    <w:unhideWhenUsed/>
    <w:rsid w:val="00787227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unhideWhenUsed/>
    <w:rsid w:val="00787227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unhideWhenUsed/>
    <w:rsid w:val="0078722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78722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78722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78722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78722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787227"/>
    <w:pPr>
      <w:numPr>
        <w:numId w:val="22"/>
      </w:numPr>
      <w:contextualSpacing/>
    </w:pPr>
  </w:style>
  <w:style w:type="paragraph" w:styleId="ListNumber2">
    <w:name w:val="List Number 2"/>
    <w:basedOn w:val="Normal"/>
    <w:semiHidden/>
    <w:unhideWhenUsed/>
    <w:rsid w:val="00787227"/>
    <w:pPr>
      <w:numPr>
        <w:numId w:val="24"/>
      </w:numPr>
      <w:contextualSpacing/>
    </w:pPr>
  </w:style>
  <w:style w:type="paragraph" w:styleId="ListNumber3">
    <w:name w:val="List Number 3"/>
    <w:basedOn w:val="Normal"/>
    <w:semiHidden/>
    <w:unhideWhenUsed/>
    <w:rsid w:val="00787227"/>
    <w:pPr>
      <w:numPr>
        <w:numId w:val="26"/>
      </w:numPr>
      <w:contextualSpacing/>
    </w:pPr>
  </w:style>
  <w:style w:type="paragraph" w:styleId="ListNumber4">
    <w:name w:val="List Number 4"/>
    <w:basedOn w:val="Normal"/>
    <w:semiHidden/>
    <w:unhideWhenUsed/>
    <w:rsid w:val="00787227"/>
    <w:pPr>
      <w:numPr>
        <w:numId w:val="28"/>
      </w:numPr>
      <w:contextualSpacing/>
    </w:pPr>
  </w:style>
  <w:style w:type="paragraph" w:styleId="ListNumber5">
    <w:name w:val="List Number 5"/>
    <w:basedOn w:val="Normal"/>
    <w:semiHidden/>
    <w:unhideWhenUsed/>
    <w:rsid w:val="00787227"/>
    <w:pPr>
      <w:numPr>
        <w:numId w:val="30"/>
      </w:numPr>
      <w:contextualSpacing/>
    </w:pPr>
  </w:style>
  <w:style w:type="paragraph" w:styleId="ListParagraph">
    <w:name w:val="List Paragraph"/>
    <w:basedOn w:val="Normal"/>
    <w:uiPriority w:val="34"/>
    <w:qFormat/>
    <w:rsid w:val="0078722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872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tLeast"/>
    </w:pPr>
    <w:rPr>
      <w:rFonts w:ascii="Consolas" w:hAnsi="Consolas" w:cs="Consolas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semiHidden/>
    <w:rsid w:val="00787227"/>
    <w:rPr>
      <w:rFonts w:ascii="Consolas" w:hAnsi="Consolas" w:cs="Consolas"/>
      <w:sz w:val="24"/>
      <w:szCs w:val="24"/>
    </w:rPr>
  </w:style>
  <w:style w:type="paragraph" w:styleId="MessageHeader">
    <w:name w:val="Message Header"/>
    <w:basedOn w:val="Normal"/>
    <w:link w:val="MessageHeaderChar"/>
    <w:semiHidden/>
    <w:unhideWhenUsed/>
    <w:rsid w:val="007872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787227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customStyle="1" w:styleId="NogridTable">
    <w:name w:val="No grid Table"/>
    <w:basedOn w:val="TableNormal"/>
    <w:uiPriority w:val="99"/>
    <w:rsid w:val="00787227"/>
    <w:pPr>
      <w:spacing w:after="0" w:line="240" w:lineRule="atLeast"/>
    </w:pPr>
    <w:rPr>
      <w:rFonts w:ascii="Georgia" w:hAnsi="Georgia"/>
      <w:sz w:val="24"/>
      <w:szCs w:val="24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styleId="NoSpacing">
    <w:name w:val="No Spacing"/>
    <w:uiPriority w:val="1"/>
    <w:semiHidden/>
    <w:qFormat/>
    <w:rsid w:val="00787227"/>
    <w:pPr>
      <w:spacing w:after="0" w:line="240" w:lineRule="atLeast"/>
    </w:pPr>
    <w:rPr>
      <w:rFonts w:ascii="Georgia" w:hAnsi="Georgia"/>
      <w:sz w:val="24"/>
      <w:szCs w:val="24"/>
    </w:rPr>
  </w:style>
  <w:style w:type="paragraph" w:customStyle="1" w:styleId="NoSpell">
    <w:name w:val="No Spell"/>
    <w:basedOn w:val="DataLabel"/>
    <w:link w:val="NoSpellChar"/>
    <w:uiPriority w:val="19"/>
    <w:qFormat/>
    <w:rsid w:val="00787227"/>
    <w:pPr>
      <w:tabs>
        <w:tab w:val="clear" w:pos="3960"/>
        <w:tab w:val="clear" w:pos="4860"/>
        <w:tab w:val="clear" w:pos="6840"/>
        <w:tab w:val="left" w:pos="1620"/>
      </w:tabs>
      <w:jc w:val="both"/>
    </w:pPr>
    <w:rPr>
      <w:b w:val="0"/>
      <w:noProof/>
    </w:rPr>
  </w:style>
  <w:style w:type="character" w:customStyle="1" w:styleId="NoSpellChar">
    <w:name w:val="No Spell Char"/>
    <w:basedOn w:val="DataLabelChar"/>
    <w:link w:val="NoSpell"/>
    <w:uiPriority w:val="19"/>
    <w:rsid w:val="00787227"/>
    <w:rPr>
      <w:rFonts w:ascii="Georgia" w:eastAsia="Times New Roman" w:hAnsi="Georgia" w:cs="Georgia"/>
      <w:b w:val="0"/>
      <w:noProof/>
      <w:color w:val="211E1E"/>
      <w:sz w:val="18"/>
      <w:szCs w:val="18"/>
      <w:lang w:val="en-GB" w:eastAsia="it-IT"/>
    </w:rPr>
  </w:style>
  <w:style w:type="paragraph" w:styleId="NormalWeb">
    <w:name w:val="Normal (Web)"/>
    <w:basedOn w:val="Normal"/>
    <w:semiHidden/>
    <w:unhideWhenUsed/>
    <w:rsid w:val="00787227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787227"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8722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787227"/>
    <w:rPr>
      <w:rFonts w:ascii="Georgia" w:hAnsi="Georgia"/>
      <w:sz w:val="24"/>
      <w:szCs w:val="24"/>
      <w:lang w:val="en-GB"/>
    </w:rPr>
  </w:style>
  <w:style w:type="character" w:styleId="PageNumber">
    <w:name w:val="page number"/>
    <w:basedOn w:val="DefaultParagraphFont"/>
    <w:semiHidden/>
    <w:unhideWhenUsed/>
    <w:rsid w:val="00787227"/>
  </w:style>
  <w:style w:type="character" w:styleId="PlaceholderText">
    <w:name w:val="Placeholder Text"/>
    <w:basedOn w:val="DefaultParagraphFont"/>
    <w:uiPriority w:val="99"/>
    <w:semiHidden/>
    <w:rsid w:val="00787227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78722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87227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7872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87227"/>
    <w:rPr>
      <w:rFonts w:ascii="Georgia" w:hAnsi="Georgia"/>
      <w:i/>
      <w:iCs/>
      <w:color w:val="000000" w:themeColor="text1"/>
      <w:sz w:val="24"/>
      <w:szCs w:val="24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787227"/>
  </w:style>
  <w:style w:type="character" w:customStyle="1" w:styleId="SalutationChar">
    <w:name w:val="Salutation Char"/>
    <w:basedOn w:val="DefaultParagraphFont"/>
    <w:link w:val="Salutation"/>
    <w:semiHidden/>
    <w:rsid w:val="00787227"/>
    <w:rPr>
      <w:rFonts w:ascii="Georgia" w:hAnsi="Georgia"/>
      <w:sz w:val="24"/>
      <w:szCs w:val="24"/>
      <w:lang w:val="en-GB"/>
    </w:rPr>
  </w:style>
  <w:style w:type="paragraph" w:styleId="Signature">
    <w:name w:val="Signature"/>
    <w:basedOn w:val="Normal"/>
    <w:link w:val="SignatureChar"/>
    <w:semiHidden/>
    <w:unhideWhenUsed/>
    <w:rsid w:val="0078722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87227"/>
    <w:rPr>
      <w:rFonts w:ascii="Georgia" w:hAnsi="Georgia"/>
      <w:sz w:val="24"/>
      <w:szCs w:val="24"/>
      <w:lang w:val="en-GB"/>
    </w:rPr>
  </w:style>
  <w:style w:type="character" w:styleId="Strong">
    <w:name w:val="Strong"/>
    <w:basedOn w:val="DefaultParagraphFont"/>
    <w:semiHidden/>
    <w:qFormat/>
    <w:rsid w:val="00787227"/>
    <w:rPr>
      <w:b/>
      <w:bCs/>
    </w:rPr>
  </w:style>
  <w:style w:type="paragraph" w:customStyle="1" w:styleId="Subheading">
    <w:name w:val="Subheading"/>
    <w:basedOn w:val="Normal"/>
    <w:uiPriority w:val="9"/>
    <w:qFormat/>
    <w:rsid w:val="00787227"/>
    <w:rPr>
      <w:rFonts w:cs="Arial"/>
      <w:u w:val="single"/>
    </w:rPr>
  </w:style>
  <w:style w:type="paragraph" w:styleId="Subtitle">
    <w:name w:val="Subtitle"/>
    <w:basedOn w:val="Normal"/>
    <w:next w:val="Normal"/>
    <w:link w:val="SubtitleChar"/>
    <w:semiHidden/>
    <w:qFormat/>
    <w:rsid w:val="0078722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78722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78722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787227"/>
    <w:rPr>
      <w:smallCaps/>
      <w:color w:val="ED7D31" w:themeColor="accent2"/>
      <w:u w:val="single"/>
    </w:rPr>
  </w:style>
  <w:style w:type="table" w:styleId="TableGrid">
    <w:name w:val="Table Grid"/>
    <w:basedOn w:val="TableNormal"/>
    <w:rsid w:val="00787227"/>
    <w:pPr>
      <w:spacing w:after="0" w:line="240" w:lineRule="auto"/>
    </w:pPr>
    <w:rPr>
      <w:rFonts w:ascii="Georgia" w:eastAsia="Times New Roman" w:hAnsi="Georg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unhideWhenUsed/>
    <w:rsid w:val="00787227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787227"/>
  </w:style>
  <w:style w:type="paragraph" w:customStyle="1" w:styleId="TableTitle">
    <w:name w:val="Table Title"/>
    <w:basedOn w:val="Normal"/>
    <w:semiHidden/>
    <w:rsid w:val="00787227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paragraph" w:styleId="Title">
    <w:name w:val="Title"/>
    <w:basedOn w:val="Normal"/>
    <w:next w:val="Normal"/>
    <w:link w:val="TitleChar"/>
    <w:semiHidden/>
    <w:rsid w:val="00787227"/>
    <w:pPr>
      <w:spacing w:line="240" w:lineRule="auto"/>
    </w:pPr>
    <w:rPr>
      <w:sz w:val="36"/>
    </w:rPr>
  </w:style>
  <w:style w:type="character" w:customStyle="1" w:styleId="TitleChar">
    <w:name w:val="Title Char"/>
    <w:basedOn w:val="DefaultParagraphFont"/>
    <w:link w:val="Title"/>
    <w:semiHidden/>
    <w:rsid w:val="00787227"/>
    <w:rPr>
      <w:rFonts w:ascii="Georgia" w:hAnsi="Georgia"/>
      <w:sz w:val="36"/>
      <w:szCs w:val="24"/>
      <w:lang w:val="en-GB"/>
    </w:rPr>
  </w:style>
  <w:style w:type="paragraph" w:styleId="TOAHeading">
    <w:name w:val="toa heading"/>
    <w:basedOn w:val="Normal"/>
    <w:next w:val="Normal"/>
    <w:semiHidden/>
    <w:unhideWhenUsed/>
    <w:rsid w:val="0078722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uiPriority w:val="39"/>
    <w:semiHidden/>
    <w:rsid w:val="00787227"/>
    <w:pPr>
      <w:tabs>
        <w:tab w:val="left" w:pos="397"/>
        <w:tab w:val="right" w:leader="dot" w:pos="9630"/>
      </w:tabs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787227"/>
    <w:pPr>
      <w:tabs>
        <w:tab w:val="left" w:pos="454"/>
        <w:tab w:val="right" w:leader="dot" w:pos="963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787227"/>
    <w:pPr>
      <w:tabs>
        <w:tab w:val="left" w:pos="567"/>
        <w:tab w:val="right" w:leader="dot" w:pos="9630"/>
      </w:tabs>
    </w:pPr>
    <w:rPr>
      <w:noProof/>
      <w:szCs w:val="20"/>
    </w:rPr>
  </w:style>
  <w:style w:type="paragraph" w:styleId="TOC4">
    <w:name w:val="toc 4"/>
    <w:basedOn w:val="Normal"/>
    <w:next w:val="Normal"/>
    <w:autoRedefine/>
    <w:semiHidden/>
    <w:rsid w:val="00787227"/>
    <w:pPr>
      <w:tabs>
        <w:tab w:val="left" w:pos="709"/>
        <w:tab w:val="right" w:leader="dot" w:pos="962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87227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787227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787227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787227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787227"/>
    <w:pPr>
      <w:spacing w:after="100"/>
      <w:ind w:left="1920"/>
    </w:p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7227"/>
    <w:pPr>
      <w:spacing w:before="240" w:after="240" w:line="240" w:lineRule="exact"/>
    </w:pPr>
    <w:rPr>
      <w:b/>
      <w:sz w:val="18"/>
    </w:rPr>
  </w:style>
  <w:style w:type="character" w:customStyle="1" w:styleId="Style1">
    <w:name w:val="Style1"/>
    <w:basedOn w:val="DefaultParagraphFont"/>
    <w:uiPriority w:val="1"/>
    <w:rsid w:val="003D707B"/>
    <w:rPr>
      <w:rFonts w:asciiTheme="minorHAnsi" w:hAnsiTheme="minorHAnsi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83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839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83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839"/>
    <w:rPr>
      <w:rFonts w:ascii="Arial" w:hAnsi="Arial" w:cs="Arial"/>
      <w:vanish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image" Target="media/image8.wmf"/><Relationship Id="rId39" Type="http://schemas.openxmlformats.org/officeDocument/2006/relationships/footer" Target="footer2.xml"/><Relationship Id="rId21" Type="http://schemas.openxmlformats.org/officeDocument/2006/relationships/control" Target="activeX/activeX6.xml"/><Relationship Id="rId34" Type="http://schemas.openxmlformats.org/officeDocument/2006/relationships/image" Target="media/image12.png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9.wmf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7.wmf"/><Relationship Id="rId32" Type="http://schemas.openxmlformats.org/officeDocument/2006/relationships/control" Target="activeX/activeX12.xm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0.wmf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image" Target="media/image6.wmf"/><Relationship Id="rId27" Type="http://schemas.openxmlformats.org/officeDocument/2006/relationships/control" Target="activeX/activeX9.xml"/><Relationship Id="rId30" Type="http://schemas.openxmlformats.org/officeDocument/2006/relationships/control" Target="activeX/activeX11.xml"/><Relationship Id="rId35" Type="http://schemas.openxmlformats.org/officeDocument/2006/relationships/hyperlink" Target="https://www.aurora.nl/Aurora%20Recruitment%20Privacy%20Policy.pdf" TargetMode="External"/><Relationship Id="rId43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8.xml"/><Relationship Id="rId33" Type="http://schemas.openxmlformats.org/officeDocument/2006/relationships/image" Target="media/image11.jpeg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lene%20Fiolet\AppData\Roaming\Microsoft\Templates\ESA%20Plain%20Document%20(Blue)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C2977E5B484D9B8E0ACB701C954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97053-4A95-40E1-8752-668F40ED8C1D}"/>
      </w:docPartPr>
      <w:docPartBody>
        <w:p w:rsidR="00E77B5F" w:rsidRDefault="006E6D1D" w:rsidP="006E6D1D"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612911A44AC349E79DDC9AADEBD79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CCAB-4043-4822-8D4D-DD4D1289A3E6}"/>
      </w:docPartPr>
      <w:docPartBody>
        <w:p w:rsidR="00E77B5F" w:rsidRDefault="006E6D1D" w:rsidP="006E6D1D"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A35B654C77D64B858FDBEF492CCD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693-1B09-41FB-89EE-F0C97DC618E3}"/>
      </w:docPartPr>
      <w:docPartBody>
        <w:p w:rsidR="00E77B5F" w:rsidRDefault="006E6D1D" w:rsidP="006E6D1D"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AE1FF28CE2134881A0C0B91BAF9D6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17BC9-60FE-4B4C-976A-3D0CE1B0EB09}"/>
      </w:docPartPr>
      <w:docPartBody>
        <w:p w:rsidR="00E77B5F" w:rsidRDefault="006E6D1D" w:rsidP="006E6D1D"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25490BC7465549489CCAD9EFE9512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0CD3C-FEC9-4F52-A652-5D4B7046DB68}"/>
      </w:docPartPr>
      <w:docPartBody>
        <w:p w:rsidR="00E77B5F" w:rsidRDefault="006E6D1D" w:rsidP="006E6D1D"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8B4A9AEE5C324E3A80DF4B2A130B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C4492-6019-4C26-A30C-8AD0587E9DE9}"/>
      </w:docPartPr>
      <w:docPartBody>
        <w:p w:rsidR="005D5FA1" w:rsidRDefault="006E6D1D" w:rsidP="006E6D1D"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01A0B3E6F7134874A37CEBF84F90C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AC3D5-5B5E-4EFE-839E-9B733139CE72}"/>
      </w:docPartPr>
      <w:docPartBody>
        <w:p w:rsidR="0069347E" w:rsidRDefault="006E6D1D" w:rsidP="006E6D1D">
          <w:r w:rsidRPr="00A95F0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649D8F7710364B67A69A3A1503B30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78D0-ADC3-4FAD-B88F-755935CA3644}"/>
      </w:docPartPr>
      <w:docPartBody>
        <w:p w:rsidR="0069347E" w:rsidRDefault="006E6D1D" w:rsidP="006E6D1D">
          <w:r w:rsidRPr="00A95F0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FBAA3C34DD96415C8BB24AC1F88A3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26308-43FF-4895-A14F-994F4B0A985D}"/>
      </w:docPartPr>
      <w:docPartBody>
        <w:p w:rsidR="0069347E" w:rsidRDefault="006E6D1D" w:rsidP="006E6D1D">
          <w:r w:rsidRPr="00A95F0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E87BA8B3D17D49DB90637827C859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47AE-4FDB-48DE-A751-C734C5761E1F}"/>
      </w:docPartPr>
      <w:docPartBody>
        <w:p w:rsidR="0069347E" w:rsidRDefault="006E6D1D" w:rsidP="006E6D1D">
          <w:r w:rsidRPr="00A95F0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37CC14B8FCA24A26BECE4CE48825D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8AB7-A449-47AD-9358-91DC19B67AD9}"/>
      </w:docPartPr>
      <w:docPartBody>
        <w:p w:rsidR="0069347E" w:rsidRDefault="006E6D1D" w:rsidP="006E6D1D">
          <w:r w:rsidRPr="00D067AC">
            <w:rPr>
              <w:rStyle w:val="PlaceholderText"/>
            </w:rPr>
            <w:t>Choose an item.</w:t>
          </w:r>
        </w:p>
      </w:docPartBody>
    </w:docPart>
    <w:docPart>
      <w:docPartPr>
        <w:name w:val="806C7D4B862544449569A62C58761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F59BB-B618-4E68-8A62-CC943DAABB4E}"/>
      </w:docPartPr>
      <w:docPartBody>
        <w:p w:rsidR="0069347E" w:rsidRDefault="006E6D1D" w:rsidP="006E6D1D">
          <w:r w:rsidRPr="00D067AC">
            <w:rPr>
              <w:rStyle w:val="PlaceholderText"/>
            </w:rPr>
            <w:t>Choose an item.</w:t>
          </w:r>
        </w:p>
      </w:docPartBody>
    </w:docPart>
    <w:docPart>
      <w:docPartPr>
        <w:name w:val="8B8C4BDCE5A6430088BA58A4A6F0E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FAD4-FE10-42C1-8538-2AA4401C244A}"/>
      </w:docPartPr>
      <w:docPartBody>
        <w:p w:rsidR="0069347E" w:rsidRDefault="006E6D1D" w:rsidP="006E6D1D">
          <w:r w:rsidRPr="00D067AC">
            <w:rPr>
              <w:rStyle w:val="PlaceholderText"/>
            </w:rPr>
            <w:t>Choose an item.</w:t>
          </w:r>
        </w:p>
      </w:docPartBody>
    </w:docPart>
    <w:docPart>
      <w:docPartPr>
        <w:name w:val="4789949F0B6E49DEB3EFC8AAE116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B32EA-49A9-4D85-923A-600F0A4BE4F5}"/>
      </w:docPartPr>
      <w:docPartBody>
        <w:p w:rsidR="0069347E" w:rsidRDefault="006E6D1D" w:rsidP="006E6D1D">
          <w:r w:rsidRPr="00626F3F">
            <w:rPr>
              <w:rStyle w:val="PlaceholderText"/>
            </w:rPr>
            <w:t>Choose an item.</w:t>
          </w:r>
        </w:p>
      </w:docPartBody>
    </w:docPart>
    <w:docPart>
      <w:docPartPr>
        <w:name w:val="D24010AD35604CF4A1EB1A9AB9A10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C91F2-5FB1-42E1-9668-B9CCA98AF9C7}"/>
      </w:docPartPr>
      <w:docPartBody>
        <w:p w:rsidR="0069347E" w:rsidRDefault="006E6D1D" w:rsidP="006E6D1D">
          <w:r w:rsidRPr="00B64253">
            <w:rPr>
              <w:rStyle w:val="PlaceholderText"/>
            </w:rPr>
            <w:t>Choose an item.</w:t>
          </w:r>
        </w:p>
      </w:docPartBody>
    </w:docPart>
    <w:docPart>
      <w:docPartPr>
        <w:name w:val="7EC8F062A2B346FD9BC258F3655F5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2B57D-A00A-4586-945A-04F98CAE761E}"/>
      </w:docPartPr>
      <w:docPartBody>
        <w:p w:rsidR="0069347E" w:rsidRDefault="006E6D1D" w:rsidP="006E6D1D">
          <w:r w:rsidRPr="00B64253">
            <w:rPr>
              <w:rStyle w:val="PlaceholderText"/>
            </w:rPr>
            <w:t>Choose an item.</w:t>
          </w:r>
        </w:p>
      </w:docPartBody>
    </w:docPart>
    <w:docPart>
      <w:docPartPr>
        <w:name w:val="4B5CF876F9EA4F96ADE85314B5867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398EE-80D1-4471-8BBE-055212FE66CF}"/>
      </w:docPartPr>
      <w:docPartBody>
        <w:p w:rsidR="0069347E" w:rsidRDefault="006E6D1D" w:rsidP="006E6D1D">
          <w:r w:rsidRPr="00B64253">
            <w:rPr>
              <w:rStyle w:val="PlaceholderText"/>
            </w:rPr>
            <w:t>Choose an item.</w:t>
          </w:r>
        </w:p>
      </w:docPartBody>
    </w:docPart>
    <w:docPart>
      <w:docPartPr>
        <w:name w:val="6BFA5FB7DB964DA0BA03C58F86D9E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64263-8764-456F-A2D2-BC556699E1BC}"/>
      </w:docPartPr>
      <w:docPartBody>
        <w:p w:rsidR="0069347E" w:rsidRDefault="006E6D1D" w:rsidP="006E6D1D">
          <w:r w:rsidRPr="00626F3F">
            <w:rPr>
              <w:rStyle w:val="PlaceholderText"/>
            </w:rPr>
            <w:t>Choose an item.</w:t>
          </w:r>
        </w:p>
      </w:docPartBody>
    </w:docPart>
    <w:docPart>
      <w:docPartPr>
        <w:name w:val="06426BEE1F80409F800302D5E50FA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640F7-5B72-45D4-9023-755708F463EE}"/>
      </w:docPartPr>
      <w:docPartBody>
        <w:p w:rsidR="0069347E" w:rsidRDefault="006E6D1D" w:rsidP="006E6D1D">
          <w:r w:rsidRPr="00B64253">
            <w:rPr>
              <w:rStyle w:val="PlaceholderText"/>
            </w:rPr>
            <w:t>Choose an item.</w:t>
          </w:r>
        </w:p>
      </w:docPartBody>
    </w:docPart>
    <w:docPart>
      <w:docPartPr>
        <w:name w:val="7FDE310125964E0FB214F0A4E44DA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AD288-0D9A-4055-B5E8-CCCC691E6DCC}"/>
      </w:docPartPr>
      <w:docPartBody>
        <w:p w:rsidR="0069347E" w:rsidRDefault="006E6D1D" w:rsidP="006E6D1D">
          <w:r w:rsidRPr="00B64253">
            <w:rPr>
              <w:rStyle w:val="PlaceholderText"/>
            </w:rPr>
            <w:t>Choose an item.</w:t>
          </w:r>
        </w:p>
      </w:docPartBody>
    </w:docPart>
    <w:docPart>
      <w:docPartPr>
        <w:name w:val="59D47FE385D74A1586245010BE26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9839-5BD4-4983-B14B-8D17FEC61123}"/>
      </w:docPartPr>
      <w:docPartBody>
        <w:p w:rsidR="0069347E" w:rsidRDefault="006E6D1D" w:rsidP="006E6D1D">
          <w:r w:rsidRPr="00B64253">
            <w:rPr>
              <w:rStyle w:val="PlaceholderText"/>
            </w:rPr>
            <w:t>Choose an item.</w:t>
          </w:r>
        </w:p>
      </w:docPartBody>
    </w:docPart>
    <w:docPart>
      <w:docPartPr>
        <w:name w:val="D935D4D40CCF483B98EEE9CA4F447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FC2D6-FE04-4014-8010-B2E0AE798738}"/>
      </w:docPartPr>
      <w:docPartBody>
        <w:p w:rsidR="0069347E" w:rsidRDefault="006E6D1D" w:rsidP="006E6D1D">
          <w:r w:rsidRPr="00626F3F">
            <w:rPr>
              <w:rStyle w:val="PlaceholderText"/>
            </w:rPr>
            <w:t>Choose an item.</w:t>
          </w:r>
        </w:p>
      </w:docPartBody>
    </w:docPart>
    <w:docPart>
      <w:docPartPr>
        <w:name w:val="8FEC730ABB1641498C33FA363A45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2783C-54C5-4041-94DC-4C23032BD618}"/>
      </w:docPartPr>
      <w:docPartBody>
        <w:p w:rsidR="0069347E" w:rsidRDefault="006E6D1D" w:rsidP="006E6D1D">
          <w:r w:rsidRPr="00B64253">
            <w:rPr>
              <w:rStyle w:val="PlaceholderText"/>
            </w:rPr>
            <w:t>Choose an item.</w:t>
          </w:r>
        </w:p>
      </w:docPartBody>
    </w:docPart>
    <w:docPart>
      <w:docPartPr>
        <w:name w:val="A282039A700349BEB281AD56EA687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48EB9-D59C-4F11-B738-2CC6E7D6107E}"/>
      </w:docPartPr>
      <w:docPartBody>
        <w:p w:rsidR="0069347E" w:rsidRDefault="006E6D1D" w:rsidP="006E6D1D">
          <w:r w:rsidRPr="00B64253">
            <w:rPr>
              <w:rStyle w:val="PlaceholderText"/>
            </w:rPr>
            <w:t>Choose an item.</w:t>
          </w:r>
        </w:p>
      </w:docPartBody>
    </w:docPart>
    <w:docPart>
      <w:docPartPr>
        <w:name w:val="2D93BE4D09354E858CA1AE3C42D1A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CAAFD-A05A-4671-A742-4A3CA0D33DD9}"/>
      </w:docPartPr>
      <w:docPartBody>
        <w:p w:rsidR="0069347E" w:rsidRDefault="006E6D1D" w:rsidP="006E6D1D">
          <w:r w:rsidRPr="00B64253">
            <w:rPr>
              <w:rStyle w:val="PlaceholderText"/>
            </w:rPr>
            <w:t>Choose an item.</w:t>
          </w:r>
        </w:p>
      </w:docPartBody>
    </w:docPart>
    <w:docPart>
      <w:docPartPr>
        <w:name w:val="7AC1B869B4AA45528A542FD065A8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E8F9E-4805-448D-8709-2F665E5DA874}"/>
      </w:docPartPr>
      <w:docPartBody>
        <w:p w:rsidR="0069347E" w:rsidRDefault="006E6D1D" w:rsidP="006E6D1D">
          <w:r w:rsidRPr="00626F3F">
            <w:rPr>
              <w:rStyle w:val="PlaceholderText"/>
            </w:rPr>
            <w:t>Choose an item.</w:t>
          </w:r>
        </w:p>
      </w:docPartBody>
    </w:docPart>
    <w:docPart>
      <w:docPartPr>
        <w:name w:val="33362CC047A24E99B7B50303EA349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E64DA-CF2E-4DD8-B42B-A667F861B4B5}"/>
      </w:docPartPr>
      <w:docPartBody>
        <w:p w:rsidR="00341BF5" w:rsidRDefault="00536254" w:rsidP="00536254"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3F144026318F4D6897292526A6AEF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EA62-D164-4D0D-87F7-DEFB0B4EE5C1}"/>
      </w:docPartPr>
      <w:docPartBody>
        <w:p w:rsidR="00341BF5" w:rsidRDefault="00536254" w:rsidP="00536254"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Click here to enter a date.</w:t>
          </w:r>
        </w:p>
      </w:docPartBody>
    </w:docPart>
    <w:docPart>
      <w:docPartPr>
        <w:name w:val="001A438FFD8C4D59B1A86CA65CBF6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BABBD-5FF5-45B6-AFE0-9635887E0D1F}"/>
      </w:docPartPr>
      <w:docPartBody>
        <w:p w:rsidR="00341BF5" w:rsidRDefault="00536254" w:rsidP="00536254"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  <w:docPart>
      <w:docPartPr>
        <w:name w:val="3251B5484A044047A542242E04395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0F795-D9DF-4ACD-8CA2-3A2B495BF5D6}"/>
      </w:docPartPr>
      <w:docPartBody>
        <w:p w:rsidR="00341BF5" w:rsidRDefault="00536254" w:rsidP="00536254"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Click here to enter a date.</w:t>
          </w:r>
        </w:p>
      </w:docPartBody>
    </w:docPart>
    <w:docPart>
      <w:docPartPr>
        <w:name w:val="24C288AA03744274AA75323F7CDE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069AE-A384-43AB-B0E3-B6BFEFCB690A}"/>
      </w:docPartPr>
      <w:docPartBody>
        <w:p w:rsidR="00122F19" w:rsidRDefault="00F47D94" w:rsidP="00F47D94">
          <w:pPr>
            <w:pStyle w:val="24C288AA03744274AA75323F7CDE3A69"/>
          </w:pPr>
          <w:r w:rsidRPr="0084107B">
            <w:rPr>
              <w:rStyle w:val="PlaceholderText"/>
              <w:rFonts w:ascii="NotesEsa" w:hAnsi="NotesEsa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sEsa">
    <w:altName w:val="Calibri"/>
    <w:charset w:val="00"/>
    <w:family w:val="auto"/>
    <w:pitch w:val="variable"/>
    <w:sig w:usb0="800000EF" w:usb1="4000206A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sStyle-BoldTf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5B4"/>
    <w:rsid w:val="00020BF5"/>
    <w:rsid w:val="00027D7D"/>
    <w:rsid w:val="000A64C3"/>
    <w:rsid w:val="000C2E17"/>
    <w:rsid w:val="00122F19"/>
    <w:rsid w:val="001F75D7"/>
    <w:rsid w:val="00341BF5"/>
    <w:rsid w:val="003C0EF9"/>
    <w:rsid w:val="003F339C"/>
    <w:rsid w:val="00442740"/>
    <w:rsid w:val="004535B4"/>
    <w:rsid w:val="004B5D5F"/>
    <w:rsid w:val="00536254"/>
    <w:rsid w:val="005D5FA1"/>
    <w:rsid w:val="005F4870"/>
    <w:rsid w:val="0069347E"/>
    <w:rsid w:val="006D611F"/>
    <w:rsid w:val="006E6D1D"/>
    <w:rsid w:val="00736A97"/>
    <w:rsid w:val="00771B8D"/>
    <w:rsid w:val="00772D72"/>
    <w:rsid w:val="007D7FF3"/>
    <w:rsid w:val="007F10FB"/>
    <w:rsid w:val="0088058F"/>
    <w:rsid w:val="00881140"/>
    <w:rsid w:val="008E5105"/>
    <w:rsid w:val="00A1678D"/>
    <w:rsid w:val="00AF4C64"/>
    <w:rsid w:val="00B3730D"/>
    <w:rsid w:val="00BF19D3"/>
    <w:rsid w:val="00D559F2"/>
    <w:rsid w:val="00D74A3D"/>
    <w:rsid w:val="00E643AF"/>
    <w:rsid w:val="00E77B5F"/>
    <w:rsid w:val="00F4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D94"/>
    <w:rPr>
      <w:color w:val="808080"/>
    </w:rPr>
  </w:style>
  <w:style w:type="paragraph" w:customStyle="1" w:styleId="24C288AA03744274AA75323F7CDE3A69">
    <w:name w:val="24C288AA03744274AA75323F7CDE3A69"/>
    <w:rsid w:val="00F47D94"/>
    <w:rPr>
      <w:lang w:val="en-NL" w:eastAsia="en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itional_x0020_Comments xmlns="6e056c1d-c5b2-47da-ad14-9a40be5f9ad8">Issue 1.0</Additional_x0020_Comments>
    <Category xmlns="6e056c1d-c5b2-47da-ad14-9a40be5f9ad8">3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822EAB11DE540AB33C696688CFD2B" ma:contentTypeVersion="10" ma:contentTypeDescription="Create a new document." ma:contentTypeScope="" ma:versionID="4a749cafb9b45eb1e858e14854406712">
  <xsd:schema xmlns:xsd="http://www.w3.org/2001/XMLSchema" xmlns:xs="http://www.w3.org/2001/XMLSchema" xmlns:p="http://schemas.microsoft.com/office/2006/metadata/properties" xmlns:ns2="6e056c1d-c5b2-47da-ad14-9a40be5f9ad8" targetNamespace="http://schemas.microsoft.com/office/2006/metadata/properties" ma:root="true" ma:fieldsID="782173ca8f3b7a3c86cbd05228c776a9" ns2:_="">
    <xsd:import namespace="6e056c1d-c5b2-47da-ad14-9a40be5f9ad8"/>
    <xsd:element name="properties">
      <xsd:complexType>
        <xsd:sequence>
          <xsd:element name="documentManagement">
            <xsd:complexType>
              <xsd:all>
                <xsd:element ref="ns2:Additional_x0020_Comment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56c1d-c5b2-47da-ad14-9a40be5f9ad8" elementFormDefault="qualified">
    <xsd:import namespace="http://schemas.microsoft.com/office/2006/documentManagement/types"/>
    <xsd:import namespace="http://schemas.microsoft.com/office/infopath/2007/PartnerControls"/>
    <xsd:element name="Additional_x0020_Comments" ma:index="8" nillable="true" ma:displayName="Additional Comments" ma:internalName="Additional_x0020_Comments">
      <xsd:simpleType>
        <xsd:restriction base="dms:Note"/>
      </xsd:simpleType>
    </xsd:element>
    <xsd:element name="Category" ma:index="9" nillable="true" ma:displayName="Category" ma:list="{03ccb2c7-7703-4f94-818f-07c02ed22e0e}" ma:internalName="Category" ma:showField="Title" ma:web="08f6fec4-67ca-40ad-98a7-c6b7e13ea24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ub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5D0AF-E0B2-4C6F-96C9-506A305F8EAF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f2760952-b3bb-408f-ace6-eb1e07642b86"/>
    <ds:schemaRef ds:uri="http://www.w3.org/XML/1998/namespace"/>
    <ds:schemaRef ds:uri="http://purl.org/dc/terms/"/>
    <ds:schemaRef ds:uri="6e056c1d-c5b2-47da-ad14-9a40be5f9ad8"/>
  </ds:schemaRefs>
</ds:datastoreItem>
</file>

<file path=customXml/itemProps2.xml><?xml version="1.0" encoding="utf-8"?>
<ds:datastoreItem xmlns:ds="http://schemas.openxmlformats.org/officeDocument/2006/customXml" ds:itemID="{249B6E1E-BE3D-4C56-9762-966B3566A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56c1d-c5b2-47da-ad14-9a40be5f9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B51A94-DA13-4B48-9BE7-3303D62129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55E71-C013-4A84-AC25-2DDD5D2D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Plain Document (Blue)</Template>
  <TotalTime>73</TotalTime>
  <Pages>9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Balme</dc:creator>
  <cp:keywords/>
  <dc:description/>
  <cp:lastModifiedBy>Davide Starnone (Aurora Technology B.V.)</cp:lastModifiedBy>
  <cp:revision>27</cp:revision>
  <cp:lastPrinted>2017-06-20T11:08:00Z</cp:lastPrinted>
  <dcterms:created xsi:type="dcterms:W3CDTF">2017-07-13T10:21:00Z</dcterms:created>
  <dcterms:modified xsi:type="dcterms:W3CDTF">2022-09-19T08:26:00Z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msSiteName">
    <vt:lpwstr/>
  </property>
  <property fmtid="{D5CDD505-2E9C-101B-9397-08002B2CF9AE}" pid="3" name="bmsSitename2">
    <vt:lpwstr/>
  </property>
  <property fmtid="{D5CDD505-2E9C-101B-9397-08002B2CF9AE}" pid="4" name="Reference">
    <vt:lpwstr/>
  </property>
  <property fmtid="{D5CDD505-2E9C-101B-9397-08002B2CF9AE}" pid="5" name="Classification">
    <vt:lpwstr/>
  </property>
  <property fmtid="{D5CDD505-2E9C-101B-9397-08002B2CF9AE}" pid="6" name="Classification Caveat">
    <vt:lpwstr/>
  </property>
  <property fmtid="{D5CDD505-2E9C-101B-9397-08002B2CF9AE}" pid="7" name="Issue Date">
    <vt:filetime>1999-12-31T22:00:00Z</vt:filetime>
  </property>
  <property fmtid="{D5CDD505-2E9C-101B-9397-08002B2CF9AE}" pid="8" name="Revision">
    <vt:lpwstr/>
  </property>
  <property fmtid="{D5CDD505-2E9C-101B-9397-08002B2CF9AE}" pid="9" name="Issue">
    <vt:lpwstr/>
  </property>
  <property fmtid="{D5CDD505-2E9C-101B-9397-08002B2CF9AE}" pid="10" name="Status">
    <vt:lpwstr>Draft</vt:lpwstr>
  </property>
  <property fmtid="{D5CDD505-2E9C-101B-9397-08002B2CF9AE}" pid="11" name="Distribution">
    <vt:lpwstr/>
  </property>
  <property fmtid="{D5CDD505-2E9C-101B-9397-08002B2CF9AE}" pid="12" name="bmsAddress">
    <vt:lpwstr/>
  </property>
  <property fmtid="{D5CDD505-2E9C-101B-9397-08002B2CF9AE}" pid="13" name="bmsPhoneFax">
    <vt:lpwstr/>
  </property>
  <property fmtid="{D5CDD505-2E9C-101B-9397-08002B2CF9AE}" pid="14" name="CAVEAT_Separator">
    <vt:lpwstr> </vt:lpwstr>
  </property>
  <property fmtid="{D5CDD505-2E9C-101B-9397-08002B2CF9AE}" pid="15" name="ESADoctype">
    <vt:lpwstr>ESA_BLANK</vt:lpwstr>
  </property>
  <property fmtid="{D5CDD505-2E9C-101B-9397-08002B2CF9AE}" pid="16" name="ESAVersion">
    <vt:lpwstr>Release: 5G  v1.1</vt:lpwstr>
  </property>
  <property fmtid="{D5CDD505-2E9C-101B-9397-08002B2CF9AE}" pid="17" name="Organisational entity">
    <vt:lpwstr/>
  </property>
  <property fmtid="{D5CDD505-2E9C-101B-9397-08002B2CF9AE}" pid="18" name="Document Type">
    <vt:lpwstr> </vt:lpwstr>
  </property>
  <property fmtid="{D5CDD505-2E9C-101B-9397-08002B2CF9AE}" pid="19" name="ESA Version">
    <vt:lpwstr>Release: 5G  v1.4</vt:lpwstr>
  </property>
  <property fmtid="{D5CDD505-2E9C-101B-9397-08002B2CF9AE}" pid="20" name="ContentTypeId">
    <vt:lpwstr>0x010100FCB822EAB11DE540AB33C696688CFD2B</vt:lpwstr>
  </property>
</Properties>
</file>